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97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tblGrid>
      <w:tr w:rsidR="00387EAA" w:rsidRPr="0022195B" w14:paraId="3451C3B1" w14:textId="77777777" w:rsidTr="005A7115">
        <w:trPr>
          <w:trHeight w:val="592"/>
        </w:trPr>
        <w:tc>
          <w:tcPr>
            <w:tcW w:w="3000" w:type="dxa"/>
          </w:tcPr>
          <w:p w14:paraId="77BA47AB" w14:textId="77777777" w:rsidR="00387EAA" w:rsidRPr="005A7115" w:rsidRDefault="00387EAA" w:rsidP="005A7115">
            <w:pPr>
              <w:rPr>
                <w:rFonts w:ascii="Palatino Linotype" w:hAnsi="Palatino Linotype"/>
                <w:sz w:val="20"/>
              </w:rPr>
            </w:pPr>
            <w:r w:rsidRPr="005A7115">
              <w:rPr>
                <w:rFonts w:ascii="Palatino Linotype" w:hAnsi="Palatino Linotype"/>
                <w:sz w:val="20"/>
              </w:rPr>
              <w:t>FOR BIRDLIFE MALTA</w:t>
            </w:r>
          </w:p>
          <w:p w14:paraId="405C69C0" w14:textId="77777777" w:rsidR="00387EAA" w:rsidRPr="005A7115" w:rsidRDefault="00387EAA" w:rsidP="005A7115">
            <w:pPr>
              <w:rPr>
                <w:rFonts w:ascii="Palatino Linotype" w:hAnsi="Palatino Linotype"/>
                <w:sz w:val="20"/>
              </w:rPr>
            </w:pPr>
            <w:r w:rsidRPr="005A7115">
              <w:rPr>
                <w:rFonts w:ascii="Palatino Linotype" w:hAnsi="Palatino Linotype"/>
                <w:sz w:val="20"/>
              </w:rPr>
              <w:t>USE ONLY</w:t>
            </w:r>
          </w:p>
        </w:tc>
      </w:tr>
      <w:tr w:rsidR="00387EAA" w:rsidRPr="0022195B" w14:paraId="3C876BBF" w14:textId="77777777" w:rsidTr="005A7115">
        <w:trPr>
          <w:trHeight w:val="304"/>
        </w:trPr>
        <w:tc>
          <w:tcPr>
            <w:tcW w:w="3000" w:type="dxa"/>
          </w:tcPr>
          <w:p w14:paraId="3FCD2814" w14:textId="77777777" w:rsidR="00387EAA" w:rsidRPr="005A7115" w:rsidRDefault="00387EAA" w:rsidP="005A7115">
            <w:pPr>
              <w:rPr>
                <w:rFonts w:ascii="Palatino Linotype" w:hAnsi="Palatino Linotype"/>
                <w:sz w:val="20"/>
              </w:rPr>
            </w:pPr>
            <w:r w:rsidRPr="005A7115">
              <w:rPr>
                <w:rFonts w:ascii="Palatino Linotype" w:hAnsi="Palatino Linotype"/>
                <w:sz w:val="20"/>
              </w:rPr>
              <w:t>ACKNOWLEDGE</w:t>
            </w:r>
          </w:p>
        </w:tc>
      </w:tr>
    </w:tbl>
    <w:p w14:paraId="323D481E" w14:textId="6A070AF5" w:rsidR="00387EAA" w:rsidRDefault="00A50194" w:rsidP="005A7115">
      <w:pPr>
        <w:jc w:val="center"/>
        <w:rPr>
          <w:rFonts w:ascii="Palatino Linotype" w:hAnsi="Palatino Linotype"/>
          <w:sz w:val="32"/>
        </w:rPr>
      </w:pPr>
      <w:r>
        <w:rPr>
          <w:noProof/>
        </w:rPr>
        <w:drawing>
          <wp:anchor distT="0" distB="0" distL="114300" distR="114300" simplePos="0" relativeHeight="251657728" behindDoc="0" locked="0" layoutInCell="1" allowOverlap="1" wp14:anchorId="2E96ED6E" wp14:editId="581CF59A">
            <wp:simplePos x="0" y="0"/>
            <wp:positionH relativeFrom="column">
              <wp:posOffset>1983105</wp:posOffset>
            </wp:positionH>
            <wp:positionV relativeFrom="paragraph">
              <wp:posOffset>-34290</wp:posOffset>
            </wp:positionV>
            <wp:extent cx="1637665" cy="12217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7665"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04768B" w14:textId="77777777" w:rsidR="005A7115" w:rsidRDefault="005A7115" w:rsidP="005A7115">
      <w:pPr>
        <w:jc w:val="center"/>
        <w:rPr>
          <w:rFonts w:ascii="Palatino Linotype" w:hAnsi="Palatino Linotype"/>
          <w:sz w:val="32"/>
        </w:rPr>
      </w:pPr>
    </w:p>
    <w:p w14:paraId="6A44B5EB" w14:textId="77777777" w:rsidR="005A7115" w:rsidRDefault="005A7115" w:rsidP="005A7115">
      <w:pPr>
        <w:jc w:val="center"/>
        <w:rPr>
          <w:rFonts w:ascii="Palatino Linotype" w:hAnsi="Palatino Linotype"/>
          <w:sz w:val="32"/>
        </w:rPr>
      </w:pPr>
    </w:p>
    <w:p w14:paraId="6903E949" w14:textId="77777777" w:rsidR="005A7115" w:rsidRDefault="005A7115" w:rsidP="005A7115">
      <w:pPr>
        <w:jc w:val="center"/>
        <w:rPr>
          <w:rFonts w:ascii="Palatino Linotype" w:hAnsi="Palatino Linotype"/>
          <w:sz w:val="32"/>
        </w:rPr>
      </w:pPr>
    </w:p>
    <w:p w14:paraId="56198B75" w14:textId="77777777" w:rsidR="00387EAA" w:rsidRDefault="00387EAA" w:rsidP="005A7115">
      <w:pPr>
        <w:tabs>
          <w:tab w:val="left" w:pos="4536"/>
        </w:tabs>
        <w:rPr>
          <w:rFonts w:ascii="Trebuchet MS" w:hAnsi="Trebuchet MS"/>
          <w:color w:val="5F5F5F"/>
          <w:sz w:val="32"/>
          <w:szCs w:val="8"/>
        </w:rPr>
      </w:pPr>
    </w:p>
    <w:p w14:paraId="2D07DD99" w14:textId="77777777" w:rsidR="00387EAA" w:rsidRPr="00F82B7B" w:rsidRDefault="00387EAA">
      <w:pPr>
        <w:jc w:val="center"/>
        <w:rPr>
          <w:rFonts w:ascii="Lucida Sans Unicode" w:hAnsi="Lucida Sans Unicode" w:cs="Lucida Sans Unicode"/>
          <w:b/>
          <w:color w:val="5F5F5F"/>
          <w:sz w:val="20"/>
          <w:szCs w:val="20"/>
        </w:rPr>
      </w:pPr>
      <w:r w:rsidRPr="00F82B7B">
        <w:rPr>
          <w:rFonts w:ascii="Lucida Sans Unicode" w:hAnsi="Lucida Sans Unicode" w:cs="Lucida Sans Unicode"/>
          <w:b/>
          <w:color w:val="5F5F5F"/>
          <w:sz w:val="20"/>
          <w:szCs w:val="20"/>
        </w:rPr>
        <w:t>57/28, Abate</w:t>
      </w:r>
      <w:r w:rsidR="00F21276">
        <w:rPr>
          <w:rFonts w:ascii="Lucida Sans Unicode" w:hAnsi="Lucida Sans Unicode" w:cs="Lucida Sans Unicode"/>
          <w:b/>
          <w:color w:val="5F5F5F"/>
          <w:sz w:val="20"/>
          <w:szCs w:val="20"/>
        </w:rPr>
        <w:t xml:space="preserve"> Rigord Street, Ta’ Xbiex XBX1120</w:t>
      </w:r>
      <w:r w:rsidRPr="00F82B7B">
        <w:rPr>
          <w:rFonts w:ascii="Lucida Sans Unicode" w:hAnsi="Lucida Sans Unicode" w:cs="Lucida Sans Unicode"/>
          <w:b/>
          <w:color w:val="5F5F5F"/>
          <w:sz w:val="20"/>
          <w:szCs w:val="20"/>
        </w:rPr>
        <w:t>, Malta</w:t>
      </w:r>
    </w:p>
    <w:p w14:paraId="21CD051C" w14:textId="77777777" w:rsidR="00387EAA" w:rsidRPr="00E02CEE" w:rsidRDefault="00093DF9" w:rsidP="00387EAA">
      <w:pPr>
        <w:jc w:val="center"/>
        <w:rPr>
          <w:rFonts w:ascii="Lucida Sans Unicode" w:hAnsi="Lucida Sans Unicode" w:cs="Lucida Sans Unicode"/>
          <w:color w:val="5F5F5F"/>
          <w:sz w:val="20"/>
          <w:szCs w:val="20"/>
        </w:rPr>
      </w:pPr>
      <w:hyperlink r:id="rId11" w:history="1">
        <w:r w:rsidR="005A7115" w:rsidRPr="00E02CEE">
          <w:rPr>
            <w:rStyle w:val="Hyperlink"/>
            <w:rFonts w:ascii="Lucida Sans Unicode" w:hAnsi="Lucida Sans Unicode" w:cs="Lucida Sans Unicode"/>
            <w:sz w:val="20"/>
            <w:szCs w:val="20"/>
          </w:rPr>
          <w:t>info@birdlifemalta.org</w:t>
        </w:r>
      </w:hyperlink>
      <w:r w:rsidR="00E02CEE">
        <w:rPr>
          <w:rFonts w:ascii="Lucida Sans Unicode" w:hAnsi="Lucida Sans Unicode" w:cs="Lucida Sans Unicode"/>
          <w:color w:val="5F5F5F"/>
          <w:sz w:val="20"/>
          <w:szCs w:val="20"/>
        </w:rPr>
        <w:tab/>
      </w:r>
      <w:r w:rsidR="00387EAA" w:rsidRPr="00E02CEE">
        <w:rPr>
          <w:rFonts w:ascii="Lucida Sans Unicode" w:hAnsi="Lucida Sans Unicode" w:cs="Lucida Sans Unicode"/>
          <w:color w:val="5F5F5F"/>
          <w:sz w:val="20"/>
          <w:szCs w:val="20"/>
        </w:rPr>
        <w:t xml:space="preserve"> </w:t>
      </w:r>
      <w:hyperlink r:id="rId12" w:history="1">
        <w:r w:rsidR="00387EAA" w:rsidRPr="00E02CEE">
          <w:rPr>
            <w:rStyle w:val="Hyperlink"/>
            <w:rFonts w:ascii="Lucida Sans Unicode" w:hAnsi="Lucida Sans Unicode" w:cs="Lucida Sans Unicode"/>
            <w:sz w:val="20"/>
            <w:szCs w:val="20"/>
          </w:rPr>
          <w:t>www.birdlifemalta.org</w:t>
        </w:r>
      </w:hyperlink>
      <w:r w:rsidR="00387EAA" w:rsidRPr="00E02CEE">
        <w:rPr>
          <w:rFonts w:ascii="Lucida Sans Unicode" w:hAnsi="Lucida Sans Unicode" w:cs="Lucida Sans Unicode"/>
          <w:color w:val="5F5F5F"/>
          <w:sz w:val="20"/>
          <w:szCs w:val="20"/>
        </w:rPr>
        <w:t xml:space="preserve"> </w:t>
      </w:r>
    </w:p>
    <w:p w14:paraId="5149C46F" w14:textId="77777777" w:rsidR="00387EAA" w:rsidRPr="00F82B7B" w:rsidRDefault="00387EAA">
      <w:pPr>
        <w:jc w:val="center"/>
        <w:rPr>
          <w:rFonts w:ascii="Lucida Sans Unicode" w:hAnsi="Lucida Sans Unicode" w:cs="Lucida Sans Unicode"/>
          <w:b/>
          <w:color w:val="5F5F5F"/>
          <w:sz w:val="20"/>
          <w:szCs w:val="20"/>
        </w:rPr>
      </w:pPr>
    </w:p>
    <w:p w14:paraId="5C126E0C" w14:textId="7C83D983" w:rsidR="00FA3077" w:rsidRDefault="00387EAA" w:rsidP="00BD2E97">
      <w:pPr>
        <w:pStyle w:val="Heading2"/>
        <w:rPr>
          <w:b/>
          <w:sz w:val="32"/>
          <w:lang w:val="mt-MT"/>
        </w:rPr>
      </w:pPr>
      <w:r w:rsidRPr="005A7115">
        <w:rPr>
          <w:b/>
          <w:sz w:val="32"/>
        </w:rPr>
        <w:t xml:space="preserve">APPLICATION FOR </w:t>
      </w:r>
      <w:r w:rsidR="00DD2310">
        <w:rPr>
          <w:b/>
          <w:sz w:val="32"/>
          <w:lang w:val="mt-MT"/>
        </w:rPr>
        <w:t xml:space="preserve">POST OF </w:t>
      </w:r>
    </w:p>
    <w:p w14:paraId="1601B82F" w14:textId="3EDA699C" w:rsidR="00192894" w:rsidRDefault="00D052BB">
      <w:pPr>
        <w:pStyle w:val="Heading2"/>
        <w:rPr>
          <w:b/>
          <w:sz w:val="32"/>
          <w:lang w:val="mt-MT"/>
        </w:rPr>
      </w:pPr>
      <w:r>
        <w:rPr>
          <w:b/>
          <w:sz w:val="32"/>
          <w:lang w:val="mt-MT"/>
        </w:rPr>
        <w:t>NATURE RESERVES</w:t>
      </w:r>
    </w:p>
    <w:p w14:paraId="5B039F17" w14:textId="4B6CF654" w:rsidR="00E05A03" w:rsidRDefault="00D052BB" w:rsidP="00E05A03">
      <w:pPr>
        <w:pStyle w:val="Heading2"/>
        <w:rPr>
          <w:b/>
          <w:sz w:val="32"/>
          <w:lang w:val="mt-MT"/>
        </w:rPr>
      </w:pPr>
      <w:r>
        <w:rPr>
          <w:b/>
          <w:sz w:val="32"/>
          <w:lang w:val="mt-MT"/>
        </w:rPr>
        <w:t>ASSISTANT MANAGING WARDEN</w:t>
      </w:r>
    </w:p>
    <w:p w14:paraId="34FB2227" w14:textId="77777777" w:rsidR="00E05A03" w:rsidRPr="00E05A03" w:rsidRDefault="00E05A03" w:rsidP="00E05A03">
      <w:pPr>
        <w:pStyle w:val="Heading2"/>
        <w:rPr>
          <w:b/>
          <w:sz w:val="32"/>
          <w:lang w:val="mt-MT"/>
        </w:rPr>
      </w:pPr>
      <w:r>
        <w:rPr>
          <w:b/>
          <w:sz w:val="32"/>
          <w:lang w:val="mt-MT"/>
        </w:rPr>
        <w:t>(full-time)</w:t>
      </w:r>
    </w:p>
    <w:p w14:paraId="215A021E" w14:textId="77777777" w:rsidR="00DD2310" w:rsidRPr="00DD2310" w:rsidRDefault="00DD2310" w:rsidP="00DD2310">
      <w:pPr>
        <w:rPr>
          <w:lang w:val="mt-MT"/>
        </w:rPr>
      </w:pPr>
    </w:p>
    <w:p w14:paraId="15100B79" w14:textId="4A149D2C" w:rsidR="005A7115" w:rsidRPr="00DD2310" w:rsidRDefault="005A7115" w:rsidP="00DD2310">
      <w:pPr>
        <w:pStyle w:val="Heading2"/>
        <w:rPr>
          <w:b/>
          <w:sz w:val="32"/>
          <w:lang w:val="mt-MT"/>
        </w:rPr>
      </w:pPr>
      <w:r>
        <w:rPr>
          <w:b/>
          <w:sz w:val="32"/>
        </w:rPr>
        <w:t>Closing</w:t>
      </w:r>
      <w:r w:rsidR="00914B85">
        <w:rPr>
          <w:b/>
          <w:sz w:val="32"/>
        </w:rPr>
        <w:t xml:space="preserve"> date</w:t>
      </w:r>
      <w:r w:rsidR="00914B85">
        <w:rPr>
          <w:b/>
          <w:sz w:val="32"/>
          <w:lang w:val="mt-MT"/>
        </w:rPr>
        <w:t xml:space="preserve"> </w:t>
      </w:r>
      <w:r w:rsidR="00D052BB">
        <w:rPr>
          <w:b/>
          <w:sz w:val="32"/>
          <w:lang w:val="mt-MT"/>
        </w:rPr>
        <w:t>Wednesday 8</w:t>
      </w:r>
      <w:r w:rsidR="00D052BB" w:rsidRPr="00FA3077">
        <w:rPr>
          <w:b/>
          <w:sz w:val="32"/>
          <w:vertAlign w:val="superscript"/>
          <w:lang w:val="mt-MT"/>
        </w:rPr>
        <w:t>th</w:t>
      </w:r>
      <w:r w:rsidR="00D052BB">
        <w:rPr>
          <w:b/>
          <w:sz w:val="32"/>
          <w:lang w:val="mt-MT"/>
        </w:rPr>
        <w:t xml:space="preserve"> Jun</w:t>
      </w:r>
      <w:r w:rsidR="00FA3077">
        <w:rPr>
          <w:b/>
          <w:sz w:val="32"/>
          <w:lang w:val="mt-MT"/>
        </w:rPr>
        <w:t>e</w:t>
      </w:r>
      <w:r w:rsidR="00CA5B05">
        <w:rPr>
          <w:b/>
          <w:sz w:val="32"/>
          <w:lang w:val="mt-MT"/>
        </w:rPr>
        <w:t xml:space="preserve"> 2022</w:t>
      </w:r>
      <w:r w:rsidR="00C609A9">
        <w:rPr>
          <w:b/>
          <w:sz w:val="32"/>
          <w:lang w:val="mt-MT"/>
        </w:rPr>
        <w:t xml:space="preserve"> at </w:t>
      </w:r>
      <w:r w:rsidR="00CA5B05">
        <w:rPr>
          <w:b/>
          <w:sz w:val="32"/>
          <w:lang w:val="mt-MT"/>
        </w:rPr>
        <w:t>10</w:t>
      </w:r>
      <w:r w:rsidR="00C609A9">
        <w:rPr>
          <w:b/>
          <w:sz w:val="32"/>
          <w:lang w:val="mt-MT"/>
        </w:rPr>
        <w:t>:00</w:t>
      </w:r>
    </w:p>
    <w:p w14:paraId="2394DAE1" w14:textId="77777777" w:rsidR="00387EAA" w:rsidRPr="00F82B7B" w:rsidRDefault="00387EAA">
      <w:pPr>
        <w:rPr>
          <w:sz w:val="16"/>
          <w:szCs w:val="16"/>
        </w:rPr>
      </w:pPr>
    </w:p>
    <w:p w14:paraId="209DACE0" w14:textId="77777777" w:rsidR="00387EAA" w:rsidRPr="00F82B7B" w:rsidRDefault="00387EAA">
      <w:pPr>
        <w:pBdr>
          <w:bottom w:val="single" w:sz="4" w:space="1" w:color="auto"/>
        </w:pBdr>
        <w:jc w:val="center"/>
        <w:rPr>
          <w:rFonts w:ascii="Palatino Linotype" w:hAnsi="Palatino Linotype"/>
          <w:b/>
        </w:rPr>
      </w:pPr>
      <w:r w:rsidRPr="00F82B7B">
        <w:rPr>
          <w:rFonts w:ascii="Palatino Linotype" w:hAnsi="Palatino Linotype"/>
          <w:b/>
        </w:rPr>
        <w:t>STRICTLY CONFIDENTIAL</w:t>
      </w:r>
    </w:p>
    <w:p w14:paraId="5BFDDD9F" w14:textId="77777777" w:rsidR="00387EAA" w:rsidRPr="00051BAD" w:rsidRDefault="00387EAA">
      <w:pPr>
        <w:jc w:val="both"/>
        <w:rPr>
          <w:rFonts w:ascii="Palatino Linotype" w:hAnsi="Palatino Linotype"/>
          <w:b/>
          <w:sz w:val="18"/>
          <w:szCs w:val="18"/>
        </w:rPr>
      </w:pPr>
      <w:r w:rsidRPr="00051BAD">
        <w:rPr>
          <w:rFonts w:ascii="Palatino Linotype" w:hAnsi="Palatino Linotype"/>
          <w:b/>
          <w:sz w:val="18"/>
          <w:szCs w:val="18"/>
        </w:rPr>
        <w:t>THE  INFORMATION  CONTAINED  IN  THIS  APPLICATION  FORM  WILL  BE  USED  SOLELY FOR  THE PURPOSE  OF  THE  EMPLOYMENT  OF  THE  ABOVE  MENTIONED  POST  AND UNLESS  OTHERWISE  REQUESTED  BY  THE  APPLICANT,  WILL  BE  RETAINED  BY  BIRDLIFE MALTA  FOR  STAFF  RECRUITMENT  PURPOSES  IN  THE  EVENT  OF  ANY  ADDITIONAL FUTURE  VACANCIES.</w:t>
      </w:r>
    </w:p>
    <w:p w14:paraId="352C0B35" w14:textId="77777777" w:rsidR="00D864E9" w:rsidRDefault="00D864E9">
      <w:pPr>
        <w:jc w:val="both"/>
        <w:rPr>
          <w:rFonts w:ascii="Palatino Linotype" w:hAnsi="Palatino Linotype"/>
          <w:sz w:val="22"/>
          <w:szCs w:val="22"/>
        </w:rPr>
      </w:pPr>
    </w:p>
    <w:p w14:paraId="75B6C00D" w14:textId="163A4D84" w:rsidR="008557B7" w:rsidRPr="008557B7" w:rsidRDefault="00387EAA" w:rsidP="008557B7">
      <w:pPr>
        <w:jc w:val="both"/>
        <w:rPr>
          <w:rFonts w:ascii="Palatino Linotype" w:hAnsi="Palatino Linotype"/>
          <w:bCs/>
          <w:sz w:val="22"/>
          <w:szCs w:val="22"/>
        </w:rPr>
      </w:pPr>
      <w:r w:rsidRPr="00D864E9">
        <w:rPr>
          <w:rFonts w:ascii="Palatino Linotype" w:hAnsi="Palatino Linotype"/>
          <w:sz w:val="22"/>
          <w:szCs w:val="22"/>
        </w:rPr>
        <w:t xml:space="preserve">This application form is to be returned </w:t>
      </w:r>
      <w:r w:rsidR="00957CC5" w:rsidRPr="00D864E9">
        <w:rPr>
          <w:rFonts w:ascii="Palatino Linotype" w:hAnsi="Palatino Linotype"/>
          <w:sz w:val="22"/>
          <w:szCs w:val="22"/>
        </w:rPr>
        <w:t xml:space="preserve">as a </w:t>
      </w:r>
      <w:r w:rsidR="00DA23CB">
        <w:rPr>
          <w:rFonts w:ascii="Palatino Linotype" w:hAnsi="Palatino Linotype"/>
          <w:sz w:val="22"/>
          <w:szCs w:val="22"/>
        </w:rPr>
        <w:t>PDF</w:t>
      </w:r>
      <w:r w:rsidR="00957CC5" w:rsidRPr="00D864E9">
        <w:rPr>
          <w:rFonts w:ascii="Palatino Linotype" w:hAnsi="Palatino Linotype"/>
          <w:sz w:val="22"/>
          <w:szCs w:val="22"/>
        </w:rPr>
        <w:t xml:space="preserve"> </w:t>
      </w:r>
      <w:r w:rsidRPr="00D864E9">
        <w:rPr>
          <w:rFonts w:ascii="Palatino Linotype" w:hAnsi="Palatino Linotype"/>
          <w:sz w:val="22"/>
          <w:szCs w:val="22"/>
        </w:rPr>
        <w:t>to BirdLife Malta at the</w:t>
      </w:r>
      <w:r w:rsidR="00E02CEE" w:rsidRPr="00D864E9">
        <w:rPr>
          <w:rFonts w:ascii="Palatino Linotype" w:hAnsi="Palatino Linotype"/>
          <w:sz w:val="22"/>
          <w:szCs w:val="22"/>
          <w:lang w:val="mt-MT"/>
        </w:rPr>
        <w:t xml:space="preserve"> email address </w:t>
      </w:r>
      <w:hyperlink r:id="rId13" w:history="1">
        <w:r w:rsidR="00D052BB" w:rsidRPr="00BE04A2">
          <w:rPr>
            <w:rStyle w:val="Hyperlink"/>
            <w:rFonts w:ascii="Palatino Linotype" w:hAnsi="Palatino Linotype"/>
            <w:b/>
            <w:bCs/>
            <w:sz w:val="22"/>
            <w:szCs w:val="22"/>
            <w:lang w:val="mt-MT"/>
          </w:rPr>
          <w:t>mark.gauci@birdlifemalta.org</w:t>
        </w:r>
      </w:hyperlink>
      <w:r w:rsidR="00957CC5" w:rsidRPr="00D864E9">
        <w:rPr>
          <w:rFonts w:ascii="Palatino Linotype" w:hAnsi="Palatino Linotype"/>
          <w:sz w:val="22"/>
          <w:szCs w:val="22"/>
          <w:lang w:val="mt-MT"/>
        </w:rPr>
        <w:t xml:space="preserve"> with subject ‘Application for </w:t>
      </w:r>
      <w:r w:rsidR="00D052BB">
        <w:rPr>
          <w:rFonts w:ascii="Palatino Linotype" w:hAnsi="Palatino Linotype"/>
          <w:sz w:val="22"/>
          <w:szCs w:val="22"/>
          <w:lang w:val="mt-MT"/>
        </w:rPr>
        <w:t>Post of Nature Reserves Assistant Managing Warden</w:t>
      </w:r>
      <w:r w:rsidR="00E05A03">
        <w:rPr>
          <w:rFonts w:ascii="Palatino Linotype" w:hAnsi="Palatino Linotype"/>
          <w:sz w:val="22"/>
          <w:szCs w:val="22"/>
          <w:lang w:val="mt-MT"/>
        </w:rPr>
        <w:t xml:space="preserve"> (full-time)</w:t>
      </w:r>
      <w:r w:rsidR="00957CC5" w:rsidRPr="00D864E9">
        <w:rPr>
          <w:rFonts w:ascii="Palatino Linotype" w:hAnsi="Palatino Linotype"/>
          <w:sz w:val="22"/>
          <w:szCs w:val="22"/>
          <w:lang w:val="mt-MT"/>
        </w:rPr>
        <w:t>’</w:t>
      </w:r>
      <w:r w:rsidR="00D864E9" w:rsidRPr="00D864E9">
        <w:rPr>
          <w:rFonts w:ascii="Palatino Linotype" w:hAnsi="Palatino Linotype"/>
          <w:sz w:val="22"/>
          <w:szCs w:val="22"/>
          <w:lang w:val="mt-MT"/>
        </w:rPr>
        <w:t xml:space="preserve"> along with a short cover letter/email</w:t>
      </w:r>
      <w:r w:rsidR="008557B7">
        <w:rPr>
          <w:rFonts w:ascii="Palatino Linotype" w:hAnsi="Palatino Linotype"/>
          <w:sz w:val="22"/>
          <w:szCs w:val="22"/>
          <w:lang w:val="mt-MT"/>
        </w:rPr>
        <w:t xml:space="preserve"> </w:t>
      </w:r>
      <w:r w:rsidR="008557B7" w:rsidRPr="00472925">
        <w:rPr>
          <w:rFonts w:ascii="Palatino Linotype" w:hAnsi="Palatino Linotype"/>
          <w:bCs/>
          <w:sz w:val="22"/>
          <w:szCs w:val="22"/>
        </w:rPr>
        <w:t xml:space="preserve">by </w:t>
      </w:r>
      <w:r w:rsidR="00D052BB">
        <w:rPr>
          <w:rFonts w:ascii="Palatino Linotype" w:hAnsi="Palatino Linotype"/>
          <w:bCs/>
          <w:sz w:val="22"/>
          <w:szCs w:val="22"/>
        </w:rPr>
        <w:t>Wednesday 8</w:t>
      </w:r>
      <w:r w:rsidR="00D052BB" w:rsidRPr="00D052BB">
        <w:rPr>
          <w:rFonts w:ascii="Palatino Linotype" w:hAnsi="Palatino Linotype"/>
          <w:bCs/>
          <w:sz w:val="22"/>
          <w:szCs w:val="22"/>
          <w:vertAlign w:val="superscript"/>
        </w:rPr>
        <w:t>th</w:t>
      </w:r>
      <w:r w:rsidR="00D052BB">
        <w:rPr>
          <w:rFonts w:ascii="Palatino Linotype" w:hAnsi="Palatino Linotype"/>
          <w:bCs/>
          <w:sz w:val="22"/>
          <w:szCs w:val="22"/>
        </w:rPr>
        <w:t xml:space="preserve"> June</w:t>
      </w:r>
      <w:r w:rsidR="00CA5B05">
        <w:rPr>
          <w:rFonts w:ascii="Palatino Linotype" w:hAnsi="Palatino Linotype"/>
          <w:bCs/>
          <w:sz w:val="22"/>
          <w:szCs w:val="22"/>
        </w:rPr>
        <w:t xml:space="preserve"> </w:t>
      </w:r>
      <w:r w:rsidR="008557B7" w:rsidRPr="00472925">
        <w:rPr>
          <w:rFonts w:ascii="Palatino Linotype" w:hAnsi="Palatino Linotype"/>
          <w:bCs/>
          <w:sz w:val="22"/>
          <w:szCs w:val="22"/>
        </w:rPr>
        <w:t>202</w:t>
      </w:r>
      <w:r w:rsidR="00CA5B05">
        <w:rPr>
          <w:rFonts w:ascii="Palatino Linotype" w:hAnsi="Palatino Linotype"/>
          <w:bCs/>
          <w:sz w:val="22"/>
          <w:szCs w:val="22"/>
        </w:rPr>
        <w:t>2</w:t>
      </w:r>
      <w:r w:rsidR="008557B7" w:rsidRPr="00472925">
        <w:rPr>
          <w:rFonts w:ascii="Palatino Linotype" w:hAnsi="Palatino Linotype"/>
          <w:bCs/>
          <w:sz w:val="22"/>
          <w:szCs w:val="22"/>
        </w:rPr>
        <w:t>.</w:t>
      </w:r>
      <w:r w:rsidR="00D864E9" w:rsidRPr="00D864E9">
        <w:rPr>
          <w:rFonts w:ascii="Palatino Linotype" w:hAnsi="Palatino Linotype"/>
          <w:sz w:val="22"/>
          <w:szCs w:val="22"/>
          <w:lang w:val="mt-MT"/>
        </w:rPr>
        <w:t xml:space="preserve"> </w:t>
      </w:r>
      <w:bookmarkStart w:id="0" w:name="_Hlk75503142"/>
      <w:r w:rsidR="00D052BB">
        <w:rPr>
          <w:rFonts w:ascii="Palatino Linotype" w:hAnsi="Palatino Linotype"/>
          <w:b/>
          <w:bCs/>
          <w:sz w:val="22"/>
          <w:szCs w:val="22"/>
          <w:lang w:val="mt-MT"/>
        </w:rPr>
        <w:t>Please attach</w:t>
      </w:r>
      <w:r w:rsidR="00DD2310" w:rsidRPr="00C609A9">
        <w:rPr>
          <w:rFonts w:ascii="Palatino Linotype" w:hAnsi="Palatino Linotype"/>
          <w:b/>
          <w:bCs/>
          <w:sz w:val="22"/>
          <w:szCs w:val="22"/>
          <w:lang w:val="mt-MT"/>
        </w:rPr>
        <w:t xml:space="preserve"> </w:t>
      </w:r>
      <w:r w:rsidR="00C609A9">
        <w:rPr>
          <w:rFonts w:ascii="Palatino Linotype" w:hAnsi="Palatino Linotype"/>
          <w:b/>
          <w:bCs/>
          <w:sz w:val="22"/>
          <w:szCs w:val="22"/>
          <w:lang w:val="mt-MT"/>
        </w:rPr>
        <w:t xml:space="preserve">a </w:t>
      </w:r>
      <w:r w:rsidR="00DD2310" w:rsidRPr="00C609A9">
        <w:rPr>
          <w:rFonts w:ascii="Palatino Linotype" w:hAnsi="Palatino Linotype"/>
          <w:b/>
          <w:bCs/>
          <w:sz w:val="22"/>
          <w:szCs w:val="22"/>
          <w:lang w:val="mt-MT"/>
        </w:rPr>
        <w:t xml:space="preserve">CV </w:t>
      </w:r>
      <w:r w:rsidR="00D864E9" w:rsidRPr="00C609A9">
        <w:rPr>
          <w:rFonts w:ascii="Palatino Linotype" w:hAnsi="Palatino Linotype"/>
          <w:b/>
          <w:bCs/>
          <w:sz w:val="22"/>
          <w:szCs w:val="22"/>
          <w:lang w:val="mt-MT"/>
        </w:rPr>
        <w:t>with your email.</w:t>
      </w:r>
      <w:r w:rsidR="008557B7">
        <w:rPr>
          <w:rFonts w:ascii="Palatino Linotype" w:hAnsi="Palatino Linotype"/>
          <w:b/>
          <w:bCs/>
          <w:sz w:val="22"/>
          <w:szCs w:val="22"/>
          <w:lang w:val="mt-MT"/>
        </w:rPr>
        <w:t xml:space="preserve"> </w:t>
      </w:r>
      <w:bookmarkEnd w:id="0"/>
      <w:r w:rsidR="008557B7" w:rsidRPr="008557B7">
        <w:rPr>
          <w:rFonts w:ascii="Palatino Linotype" w:hAnsi="Palatino Linotype"/>
          <w:bCs/>
          <w:sz w:val="22"/>
          <w:szCs w:val="22"/>
        </w:rPr>
        <w:t xml:space="preserve">Interviews will take place in person or over </w:t>
      </w:r>
      <w:r w:rsidR="00CA5B05">
        <w:rPr>
          <w:rFonts w:ascii="Palatino Linotype" w:hAnsi="Palatino Linotype"/>
          <w:bCs/>
          <w:sz w:val="22"/>
          <w:szCs w:val="22"/>
        </w:rPr>
        <w:t>MS Teams</w:t>
      </w:r>
      <w:r w:rsidR="008557B7" w:rsidRPr="008557B7">
        <w:rPr>
          <w:rFonts w:ascii="Palatino Linotype" w:hAnsi="Palatino Linotype"/>
          <w:bCs/>
          <w:sz w:val="22"/>
          <w:szCs w:val="22"/>
        </w:rPr>
        <w:t xml:space="preserve"> in the weeks that follow. </w:t>
      </w:r>
    </w:p>
    <w:p w14:paraId="7EF29DB7" w14:textId="77777777" w:rsidR="00387EAA" w:rsidRPr="00051BAD" w:rsidRDefault="00387EAA" w:rsidP="00387EAA">
      <w:pPr>
        <w:jc w:val="both"/>
        <w:rPr>
          <w:rFonts w:ascii="Palatino Linotype" w:hAnsi="Palatino Linotyp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5272"/>
      </w:tblGrid>
      <w:tr w:rsidR="00387EAA" w:rsidRPr="00051BAD" w14:paraId="5CB118B7" w14:textId="77777777">
        <w:tc>
          <w:tcPr>
            <w:tcW w:w="3828" w:type="dxa"/>
            <w:tcBorders>
              <w:top w:val="nil"/>
              <w:left w:val="nil"/>
              <w:bottom w:val="nil"/>
              <w:right w:val="single" w:sz="4" w:space="0" w:color="auto"/>
            </w:tcBorders>
          </w:tcPr>
          <w:p w14:paraId="3C99845F" w14:textId="77777777" w:rsidR="00387EAA" w:rsidRPr="00051BAD" w:rsidRDefault="00387EAA">
            <w:pPr>
              <w:spacing w:line="360" w:lineRule="auto"/>
              <w:rPr>
                <w:rFonts w:ascii="Palatino Linotype" w:hAnsi="Palatino Linotype"/>
                <w:sz w:val="20"/>
              </w:rPr>
            </w:pPr>
            <w:r w:rsidRPr="00051BAD">
              <w:rPr>
                <w:rFonts w:ascii="Palatino Linotype" w:hAnsi="Palatino Linotype"/>
                <w:sz w:val="20"/>
              </w:rPr>
              <w:t>How did you learn of this vacancy?</w:t>
            </w:r>
          </w:p>
        </w:tc>
        <w:tc>
          <w:tcPr>
            <w:tcW w:w="5415" w:type="dxa"/>
            <w:tcBorders>
              <w:left w:val="single" w:sz="4" w:space="0" w:color="auto"/>
            </w:tcBorders>
          </w:tcPr>
          <w:p w14:paraId="6877F2F9" w14:textId="77777777" w:rsidR="00387EAA" w:rsidRPr="00051BAD" w:rsidRDefault="00387EAA" w:rsidP="004372BF">
            <w:pPr>
              <w:spacing w:line="360" w:lineRule="auto"/>
              <w:rPr>
                <w:rFonts w:ascii="Palatino Linotype" w:hAnsi="Palatino Linotype"/>
                <w:sz w:val="20"/>
              </w:rPr>
            </w:pPr>
          </w:p>
        </w:tc>
      </w:tr>
    </w:tbl>
    <w:p w14:paraId="63C80018" w14:textId="77777777" w:rsidR="00387EAA" w:rsidRPr="00051BAD" w:rsidRDefault="00387EAA">
      <w:pPr>
        <w:pStyle w:val="Heading4"/>
      </w:pPr>
      <w:r w:rsidRPr="00051BAD">
        <w:t>Personal details</w:t>
      </w:r>
    </w:p>
    <w:p w14:paraId="0AB87D0D" w14:textId="2111A7E5" w:rsidR="00387EAA" w:rsidRDefault="00387EAA">
      <w:pPr>
        <w:rPr>
          <w:rFonts w:ascii="Palatino Linotype" w:hAnsi="Palatino Linotype"/>
          <w:i/>
          <w:iCs/>
          <w:sz w:val="20"/>
        </w:rPr>
      </w:pPr>
      <w:r w:rsidRPr="00051BAD">
        <w:rPr>
          <w:rFonts w:ascii="Palatino Linotype" w:hAnsi="Palatino Linotype"/>
          <w:i/>
          <w:iCs/>
          <w:sz w:val="20"/>
        </w:rPr>
        <w:t>(Boxes expand automatically as you type.)</w:t>
      </w:r>
    </w:p>
    <w:p w14:paraId="3D62CA1E" w14:textId="77777777" w:rsidR="00BD2E97" w:rsidRPr="00051BAD" w:rsidRDefault="00BD2E97">
      <w:pPr>
        <w:rPr>
          <w:rFonts w:ascii="Palatino Linotype" w:hAnsi="Palatino Linotype"/>
          <w:i/>
          <w:iCs/>
          <w:sz w:val="20"/>
        </w:rPr>
      </w:pPr>
    </w:p>
    <w:tbl>
      <w:tblPr>
        <w:tblW w:w="0" w:type="auto"/>
        <w:tblLook w:val="0000" w:firstRow="0" w:lastRow="0" w:firstColumn="0" w:lastColumn="0" w:noHBand="0" w:noVBand="0"/>
      </w:tblPr>
      <w:tblGrid>
        <w:gridCol w:w="1526"/>
        <w:gridCol w:w="3226"/>
        <w:gridCol w:w="2638"/>
        <w:gridCol w:w="1632"/>
      </w:tblGrid>
      <w:tr w:rsidR="00387EAA" w:rsidRPr="00051BAD" w14:paraId="025D9E4C" w14:textId="77777777">
        <w:tc>
          <w:tcPr>
            <w:tcW w:w="1548" w:type="dxa"/>
            <w:tcBorders>
              <w:right w:val="single" w:sz="4" w:space="0" w:color="auto"/>
            </w:tcBorders>
          </w:tcPr>
          <w:p w14:paraId="62A21783" w14:textId="77777777" w:rsidR="00387EAA" w:rsidRPr="00051BAD" w:rsidRDefault="00387EAA">
            <w:pPr>
              <w:spacing w:line="360" w:lineRule="auto"/>
              <w:rPr>
                <w:rFonts w:ascii="Palatino Linotype" w:hAnsi="Palatino Linotype"/>
                <w:sz w:val="20"/>
              </w:rPr>
            </w:pPr>
            <w:r w:rsidRPr="00051BAD">
              <w:rPr>
                <w:rFonts w:ascii="Palatino Linotype" w:hAnsi="Palatino Linotype"/>
                <w:sz w:val="20"/>
              </w:rPr>
              <w:t>Surname</w:t>
            </w:r>
          </w:p>
        </w:tc>
        <w:tc>
          <w:tcPr>
            <w:tcW w:w="3360" w:type="dxa"/>
            <w:tcBorders>
              <w:top w:val="single" w:sz="4" w:space="0" w:color="auto"/>
              <w:left w:val="single" w:sz="4" w:space="0" w:color="auto"/>
              <w:bottom w:val="single" w:sz="4" w:space="0" w:color="auto"/>
              <w:right w:val="single" w:sz="4" w:space="0" w:color="auto"/>
            </w:tcBorders>
          </w:tcPr>
          <w:p w14:paraId="7F6CFAD7" w14:textId="77777777" w:rsidR="00387EAA" w:rsidRPr="00051BAD" w:rsidRDefault="00387EAA">
            <w:pPr>
              <w:spacing w:line="360" w:lineRule="auto"/>
              <w:rPr>
                <w:rFonts w:ascii="Palatino Linotype" w:hAnsi="Palatino Linotype"/>
                <w:sz w:val="20"/>
              </w:rPr>
            </w:pPr>
          </w:p>
        </w:tc>
        <w:tc>
          <w:tcPr>
            <w:tcW w:w="2640" w:type="dxa"/>
            <w:tcBorders>
              <w:left w:val="single" w:sz="4" w:space="0" w:color="auto"/>
              <w:right w:val="single" w:sz="4" w:space="0" w:color="auto"/>
            </w:tcBorders>
          </w:tcPr>
          <w:p w14:paraId="12E00CC9" w14:textId="77777777" w:rsidR="00387EAA" w:rsidRPr="00051BAD" w:rsidRDefault="00387EAA">
            <w:pPr>
              <w:spacing w:line="360" w:lineRule="auto"/>
              <w:rPr>
                <w:rFonts w:ascii="Palatino Linotype" w:hAnsi="Palatino Linotype"/>
                <w:sz w:val="20"/>
              </w:rPr>
            </w:pPr>
            <w:r w:rsidRPr="00051BAD">
              <w:rPr>
                <w:rFonts w:ascii="Palatino Linotype" w:hAnsi="Palatino Linotype"/>
                <w:sz w:val="20"/>
              </w:rPr>
              <w:t>Dr/Mr/Mrs/Miss/Ms/Other</w:t>
            </w:r>
          </w:p>
        </w:tc>
        <w:tc>
          <w:tcPr>
            <w:tcW w:w="1695" w:type="dxa"/>
            <w:tcBorders>
              <w:top w:val="single" w:sz="4" w:space="0" w:color="auto"/>
              <w:left w:val="single" w:sz="4" w:space="0" w:color="auto"/>
              <w:bottom w:val="single" w:sz="4" w:space="0" w:color="auto"/>
              <w:right w:val="single" w:sz="4" w:space="0" w:color="auto"/>
            </w:tcBorders>
          </w:tcPr>
          <w:p w14:paraId="3857261B" w14:textId="77777777" w:rsidR="00387EAA" w:rsidRPr="00051BAD" w:rsidRDefault="00387EAA">
            <w:pPr>
              <w:spacing w:line="360" w:lineRule="auto"/>
              <w:rPr>
                <w:rFonts w:ascii="Palatino Linotype" w:hAnsi="Palatino Linotype"/>
                <w:sz w:val="20"/>
              </w:rPr>
            </w:pPr>
          </w:p>
        </w:tc>
      </w:tr>
    </w:tbl>
    <w:p w14:paraId="5C8E7DD5" w14:textId="77777777" w:rsidR="00387EAA" w:rsidRPr="00051BAD" w:rsidRDefault="00387EAA">
      <w:pPr>
        <w:rPr>
          <w:rFonts w:ascii="Palatino Linotype" w:hAnsi="Palatino Linotype"/>
          <w:sz w:val="16"/>
          <w:szCs w:val="16"/>
        </w:rPr>
      </w:pPr>
    </w:p>
    <w:tbl>
      <w:tblPr>
        <w:tblW w:w="0" w:type="auto"/>
        <w:tblLook w:val="0000" w:firstRow="0" w:lastRow="0" w:firstColumn="0" w:lastColumn="0" w:noHBand="0" w:noVBand="0"/>
      </w:tblPr>
      <w:tblGrid>
        <w:gridCol w:w="1541"/>
        <w:gridCol w:w="7481"/>
      </w:tblGrid>
      <w:tr w:rsidR="00387EAA" w:rsidRPr="00051BAD" w14:paraId="3C3E775B" w14:textId="77777777">
        <w:trPr>
          <w:trHeight w:val="331"/>
        </w:trPr>
        <w:tc>
          <w:tcPr>
            <w:tcW w:w="1548" w:type="dxa"/>
            <w:tcBorders>
              <w:right w:val="single" w:sz="4" w:space="0" w:color="auto"/>
            </w:tcBorders>
          </w:tcPr>
          <w:p w14:paraId="617E455F" w14:textId="77777777" w:rsidR="00387EAA" w:rsidRPr="00051BAD" w:rsidRDefault="00387EAA">
            <w:pPr>
              <w:spacing w:line="360" w:lineRule="auto"/>
              <w:rPr>
                <w:rFonts w:ascii="Palatino Linotype" w:hAnsi="Palatino Linotype"/>
                <w:sz w:val="20"/>
              </w:rPr>
            </w:pPr>
            <w:r w:rsidRPr="00051BAD">
              <w:rPr>
                <w:rFonts w:ascii="Palatino Linotype" w:hAnsi="Palatino Linotype"/>
                <w:sz w:val="20"/>
              </w:rPr>
              <w:t>Forename(s)</w:t>
            </w:r>
          </w:p>
        </w:tc>
        <w:tc>
          <w:tcPr>
            <w:tcW w:w="7695" w:type="dxa"/>
            <w:tcBorders>
              <w:top w:val="single" w:sz="4" w:space="0" w:color="auto"/>
              <w:left w:val="single" w:sz="4" w:space="0" w:color="auto"/>
              <w:bottom w:val="single" w:sz="4" w:space="0" w:color="auto"/>
              <w:right w:val="single" w:sz="4" w:space="0" w:color="auto"/>
            </w:tcBorders>
          </w:tcPr>
          <w:p w14:paraId="44383B0F" w14:textId="77777777" w:rsidR="00387EAA" w:rsidRPr="00051BAD" w:rsidRDefault="00387EAA" w:rsidP="004372BF">
            <w:pPr>
              <w:spacing w:line="360" w:lineRule="auto"/>
              <w:rPr>
                <w:rFonts w:ascii="Palatino Linotype" w:hAnsi="Palatino Linotype"/>
                <w:sz w:val="20"/>
              </w:rPr>
            </w:pPr>
          </w:p>
        </w:tc>
      </w:tr>
    </w:tbl>
    <w:p w14:paraId="4375ADC8" w14:textId="77777777" w:rsidR="00387EAA" w:rsidRPr="00051BAD" w:rsidRDefault="00387EAA" w:rsidP="00387EAA">
      <w:pPr>
        <w:rPr>
          <w:rFonts w:ascii="Palatino Linotype" w:hAnsi="Palatino Linotype"/>
          <w:sz w:val="16"/>
          <w:szCs w:val="16"/>
        </w:rPr>
      </w:pPr>
    </w:p>
    <w:tbl>
      <w:tblPr>
        <w:tblW w:w="0" w:type="auto"/>
        <w:tblLook w:val="0000" w:firstRow="0" w:lastRow="0" w:firstColumn="0" w:lastColumn="0" w:noHBand="0" w:noVBand="0"/>
      </w:tblPr>
      <w:tblGrid>
        <w:gridCol w:w="1532"/>
        <w:gridCol w:w="7490"/>
      </w:tblGrid>
      <w:tr w:rsidR="00387EAA" w:rsidRPr="00D47F1B" w14:paraId="3C7937B8" w14:textId="77777777">
        <w:tc>
          <w:tcPr>
            <w:tcW w:w="1548" w:type="dxa"/>
            <w:tcBorders>
              <w:right w:val="single" w:sz="4" w:space="0" w:color="auto"/>
            </w:tcBorders>
          </w:tcPr>
          <w:p w14:paraId="1498B5B0" w14:textId="77777777" w:rsidR="00387EAA" w:rsidRPr="00051BAD" w:rsidRDefault="00387EAA">
            <w:pPr>
              <w:spacing w:line="360" w:lineRule="auto"/>
              <w:rPr>
                <w:rFonts w:ascii="Palatino Linotype" w:hAnsi="Palatino Linotype"/>
                <w:sz w:val="20"/>
              </w:rPr>
            </w:pPr>
            <w:r w:rsidRPr="00051BAD">
              <w:rPr>
                <w:rFonts w:ascii="Palatino Linotype" w:hAnsi="Palatino Linotype"/>
                <w:sz w:val="20"/>
              </w:rPr>
              <w:t>Address</w:t>
            </w:r>
          </w:p>
        </w:tc>
        <w:tc>
          <w:tcPr>
            <w:tcW w:w="7695" w:type="dxa"/>
            <w:tcBorders>
              <w:top w:val="single" w:sz="4" w:space="0" w:color="auto"/>
              <w:left w:val="single" w:sz="4" w:space="0" w:color="auto"/>
              <w:bottom w:val="single" w:sz="4" w:space="0" w:color="auto"/>
              <w:right w:val="single" w:sz="4" w:space="0" w:color="auto"/>
            </w:tcBorders>
          </w:tcPr>
          <w:p w14:paraId="417EE738" w14:textId="77777777" w:rsidR="00387EAA" w:rsidRPr="00D47F1B" w:rsidRDefault="00387EAA">
            <w:pPr>
              <w:spacing w:line="360" w:lineRule="auto"/>
              <w:rPr>
                <w:rFonts w:ascii="Palatino Linotype" w:hAnsi="Palatino Linotype"/>
                <w:sz w:val="20"/>
                <w:lang w:val="es-ES"/>
              </w:rPr>
            </w:pPr>
          </w:p>
        </w:tc>
      </w:tr>
    </w:tbl>
    <w:p w14:paraId="115B68A9" w14:textId="77777777" w:rsidR="00387EAA" w:rsidRPr="00D47F1B" w:rsidRDefault="00387EAA" w:rsidP="00387EAA">
      <w:pPr>
        <w:rPr>
          <w:rFonts w:ascii="Palatino Linotype" w:hAnsi="Palatino Linotype"/>
          <w:sz w:val="16"/>
          <w:szCs w:val="16"/>
          <w:lang w:val="es-ES"/>
        </w:rPr>
      </w:pPr>
    </w:p>
    <w:tbl>
      <w:tblPr>
        <w:tblW w:w="0" w:type="auto"/>
        <w:tblLook w:val="0000" w:firstRow="0" w:lastRow="0" w:firstColumn="0" w:lastColumn="0" w:noHBand="0" w:noVBand="0"/>
      </w:tblPr>
      <w:tblGrid>
        <w:gridCol w:w="1510"/>
        <w:gridCol w:w="4433"/>
        <w:gridCol w:w="1205"/>
        <w:gridCol w:w="1874"/>
      </w:tblGrid>
      <w:tr w:rsidR="00387EAA" w:rsidRPr="00051BAD" w14:paraId="00CFAF96" w14:textId="77777777">
        <w:tc>
          <w:tcPr>
            <w:tcW w:w="1548" w:type="dxa"/>
            <w:tcBorders>
              <w:right w:val="single" w:sz="4" w:space="0" w:color="auto"/>
            </w:tcBorders>
          </w:tcPr>
          <w:p w14:paraId="7ACAD490" w14:textId="77777777" w:rsidR="00387EAA" w:rsidRPr="00D47F1B" w:rsidRDefault="00387EAA">
            <w:pPr>
              <w:spacing w:line="360" w:lineRule="auto"/>
              <w:rPr>
                <w:rFonts w:ascii="Palatino Linotype" w:hAnsi="Palatino Linotype"/>
                <w:sz w:val="20"/>
                <w:lang w:val="es-ES"/>
              </w:rPr>
            </w:pPr>
          </w:p>
        </w:tc>
        <w:tc>
          <w:tcPr>
            <w:tcW w:w="4560" w:type="dxa"/>
            <w:tcBorders>
              <w:top w:val="single" w:sz="4" w:space="0" w:color="auto"/>
              <w:left w:val="single" w:sz="4" w:space="0" w:color="auto"/>
              <w:bottom w:val="single" w:sz="4" w:space="0" w:color="auto"/>
              <w:right w:val="single" w:sz="4" w:space="0" w:color="auto"/>
            </w:tcBorders>
          </w:tcPr>
          <w:p w14:paraId="524988DB" w14:textId="77777777" w:rsidR="00387EAA" w:rsidRPr="00D47F1B" w:rsidRDefault="00387EAA">
            <w:pPr>
              <w:spacing w:line="360" w:lineRule="auto"/>
              <w:rPr>
                <w:rFonts w:ascii="Palatino Linotype" w:hAnsi="Palatino Linotype"/>
                <w:sz w:val="20"/>
                <w:lang w:val="es-ES"/>
              </w:rPr>
            </w:pPr>
          </w:p>
        </w:tc>
        <w:tc>
          <w:tcPr>
            <w:tcW w:w="1211" w:type="dxa"/>
            <w:tcBorders>
              <w:left w:val="single" w:sz="4" w:space="0" w:color="auto"/>
              <w:right w:val="single" w:sz="4" w:space="0" w:color="auto"/>
            </w:tcBorders>
          </w:tcPr>
          <w:p w14:paraId="6A140CCD" w14:textId="77777777" w:rsidR="00387EAA" w:rsidRPr="00051BAD" w:rsidRDefault="00387EAA">
            <w:pPr>
              <w:spacing w:line="360" w:lineRule="auto"/>
              <w:rPr>
                <w:rFonts w:ascii="Palatino Linotype" w:hAnsi="Palatino Linotype"/>
                <w:sz w:val="20"/>
              </w:rPr>
            </w:pPr>
            <w:r w:rsidRPr="00051BAD">
              <w:rPr>
                <w:rFonts w:ascii="Palatino Linotype" w:hAnsi="Palatino Linotype"/>
                <w:sz w:val="20"/>
              </w:rPr>
              <w:t xml:space="preserve">Postcode </w:t>
            </w:r>
          </w:p>
        </w:tc>
        <w:tc>
          <w:tcPr>
            <w:tcW w:w="1924" w:type="dxa"/>
            <w:tcBorders>
              <w:top w:val="single" w:sz="4" w:space="0" w:color="auto"/>
              <w:left w:val="single" w:sz="4" w:space="0" w:color="auto"/>
              <w:bottom w:val="single" w:sz="4" w:space="0" w:color="auto"/>
              <w:right w:val="single" w:sz="4" w:space="0" w:color="auto"/>
            </w:tcBorders>
          </w:tcPr>
          <w:p w14:paraId="1E3C0D1C" w14:textId="77777777" w:rsidR="00387EAA" w:rsidRPr="00051BAD" w:rsidRDefault="00387EAA" w:rsidP="004372BF">
            <w:pPr>
              <w:spacing w:line="360" w:lineRule="auto"/>
              <w:rPr>
                <w:rFonts w:ascii="Palatino Linotype" w:hAnsi="Palatino Linotype"/>
                <w:sz w:val="20"/>
              </w:rPr>
            </w:pPr>
          </w:p>
        </w:tc>
      </w:tr>
    </w:tbl>
    <w:p w14:paraId="3A8FBAC0" w14:textId="77777777" w:rsidR="00387EAA" w:rsidRPr="00051BAD" w:rsidRDefault="00387EAA" w:rsidP="00387EAA">
      <w:pPr>
        <w:rPr>
          <w:rFonts w:ascii="Palatino Linotype" w:hAnsi="Palatino Linotype"/>
          <w:sz w:val="16"/>
          <w:szCs w:val="16"/>
        </w:rPr>
      </w:pPr>
    </w:p>
    <w:tbl>
      <w:tblPr>
        <w:tblW w:w="0" w:type="auto"/>
        <w:tblLook w:val="0000" w:firstRow="0" w:lastRow="0" w:firstColumn="0" w:lastColumn="0" w:noHBand="0" w:noVBand="0"/>
      </w:tblPr>
      <w:tblGrid>
        <w:gridCol w:w="1528"/>
        <w:gridCol w:w="2914"/>
        <w:gridCol w:w="1651"/>
        <w:gridCol w:w="2929"/>
      </w:tblGrid>
      <w:tr w:rsidR="00387EAA" w:rsidRPr="00051BAD" w14:paraId="462C0F64" w14:textId="77777777">
        <w:tc>
          <w:tcPr>
            <w:tcW w:w="1548" w:type="dxa"/>
            <w:tcBorders>
              <w:right w:val="single" w:sz="4" w:space="0" w:color="auto"/>
            </w:tcBorders>
          </w:tcPr>
          <w:p w14:paraId="36FC2680" w14:textId="77777777" w:rsidR="00387EAA" w:rsidRPr="00051BAD" w:rsidRDefault="00E410EB">
            <w:pPr>
              <w:spacing w:line="360" w:lineRule="auto"/>
              <w:rPr>
                <w:rFonts w:ascii="Palatino Linotype" w:hAnsi="Palatino Linotype"/>
                <w:sz w:val="20"/>
              </w:rPr>
            </w:pPr>
            <w:r>
              <w:rPr>
                <w:rFonts w:ascii="Palatino Linotype" w:hAnsi="Palatino Linotype"/>
                <w:sz w:val="20"/>
              </w:rPr>
              <w:t>Contact</w:t>
            </w:r>
            <w:r w:rsidR="00387EAA" w:rsidRPr="00051BAD">
              <w:rPr>
                <w:rFonts w:ascii="Palatino Linotype" w:hAnsi="Palatino Linotype"/>
                <w:sz w:val="20"/>
              </w:rPr>
              <w:t xml:space="preserve"> Tel no</w:t>
            </w:r>
          </w:p>
        </w:tc>
        <w:tc>
          <w:tcPr>
            <w:tcW w:w="3000" w:type="dxa"/>
            <w:tcBorders>
              <w:top w:val="single" w:sz="4" w:space="0" w:color="auto"/>
              <w:left w:val="single" w:sz="4" w:space="0" w:color="auto"/>
              <w:bottom w:val="single" w:sz="4" w:space="0" w:color="auto"/>
              <w:right w:val="single" w:sz="4" w:space="0" w:color="auto"/>
            </w:tcBorders>
          </w:tcPr>
          <w:p w14:paraId="025DDE23" w14:textId="77777777" w:rsidR="00387EAA" w:rsidRPr="00051BAD" w:rsidRDefault="00387EAA" w:rsidP="004372BF">
            <w:pPr>
              <w:spacing w:line="360" w:lineRule="auto"/>
              <w:rPr>
                <w:rFonts w:ascii="Palatino Linotype" w:hAnsi="Palatino Linotype"/>
                <w:sz w:val="20"/>
              </w:rPr>
            </w:pPr>
          </w:p>
        </w:tc>
        <w:tc>
          <w:tcPr>
            <w:tcW w:w="1680" w:type="dxa"/>
            <w:tcBorders>
              <w:left w:val="single" w:sz="4" w:space="0" w:color="auto"/>
              <w:right w:val="single" w:sz="4" w:space="0" w:color="auto"/>
            </w:tcBorders>
          </w:tcPr>
          <w:p w14:paraId="661F8BD3" w14:textId="77777777" w:rsidR="00387EAA" w:rsidRPr="00051BAD" w:rsidRDefault="00E410EB">
            <w:pPr>
              <w:spacing w:line="360" w:lineRule="auto"/>
              <w:rPr>
                <w:rFonts w:ascii="Palatino Linotype" w:hAnsi="Palatino Linotype"/>
                <w:sz w:val="20"/>
              </w:rPr>
            </w:pPr>
            <w:r>
              <w:rPr>
                <w:rFonts w:ascii="Palatino Linotype" w:hAnsi="Palatino Linotype"/>
                <w:sz w:val="20"/>
              </w:rPr>
              <w:t>Other Tel no</w:t>
            </w:r>
          </w:p>
        </w:tc>
        <w:tc>
          <w:tcPr>
            <w:tcW w:w="3015" w:type="dxa"/>
            <w:tcBorders>
              <w:top w:val="single" w:sz="4" w:space="0" w:color="auto"/>
              <w:left w:val="single" w:sz="4" w:space="0" w:color="auto"/>
              <w:bottom w:val="single" w:sz="4" w:space="0" w:color="auto"/>
              <w:right w:val="single" w:sz="4" w:space="0" w:color="auto"/>
            </w:tcBorders>
          </w:tcPr>
          <w:p w14:paraId="634416D0" w14:textId="77777777" w:rsidR="00387EAA" w:rsidRPr="00051BAD" w:rsidRDefault="00387EAA" w:rsidP="004372BF">
            <w:pPr>
              <w:spacing w:line="360" w:lineRule="auto"/>
              <w:rPr>
                <w:rFonts w:ascii="Palatino Linotype" w:hAnsi="Palatino Linotype"/>
                <w:sz w:val="20"/>
              </w:rPr>
            </w:pPr>
          </w:p>
        </w:tc>
      </w:tr>
    </w:tbl>
    <w:p w14:paraId="23574366" w14:textId="77777777" w:rsidR="00387EAA" w:rsidRPr="0076334A" w:rsidRDefault="00387EAA">
      <w:pPr>
        <w:rPr>
          <w:rFonts w:ascii="Palatino Linotype" w:hAnsi="Palatino Linotype"/>
          <w:sz w:val="20"/>
          <w:szCs w:val="20"/>
        </w:rPr>
      </w:pPr>
    </w:p>
    <w:tbl>
      <w:tblPr>
        <w:tblW w:w="0" w:type="auto"/>
        <w:tblLook w:val="0000" w:firstRow="0" w:lastRow="0" w:firstColumn="0" w:lastColumn="0" w:noHBand="0" w:noVBand="0"/>
      </w:tblPr>
      <w:tblGrid>
        <w:gridCol w:w="1548"/>
        <w:gridCol w:w="3000"/>
      </w:tblGrid>
      <w:tr w:rsidR="00E94AC3" w:rsidRPr="00051BAD" w14:paraId="0C8821D5" w14:textId="77777777" w:rsidTr="006D5762">
        <w:tc>
          <w:tcPr>
            <w:tcW w:w="1548" w:type="dxa"/>
            <w:tcBorders>
              <w:right w:val="single" w:sz="4" w:space="0" w:color="auto"/>
            </w:tcBorders>
          </w:tcPr>
          <w:p w14:paraId="65C17240" w14:textId="77777777" w:rsidR="00E94AC3" w:rsidRPr="00051BAD" w:rsidRDefault="00E94AC3" w:rsidP="006D5762">
            <w:pPr>
              <w:spacing w:line="360" w:lineRule="auto"/>
              <w:rPr>
                <w:rFonts w:ascii="Palatino Linotype" w:hAnsi="Palatino Linotype"/>
                <w:sz w:val="20"/>
              </w:rPr>
            </w:pPr>
            <w:r>
              <w:rPr>
                <w:rFonts w:ascii="Palatino Linotype" w:hAnsi="Palatino Linotype"/>
                <w:sz w:val="20"/>
              </w:rPr>
              <w:t>Nationality</w:t>
            </w:r>
          </w:p>
        </w:tc>
        <w:tc>
          <w:tcPr>
            <w:tcW w:w="3000" w:type="dxa"/>
            <w:tcBorders>
              <w:top w:val="single" w:sz="4" w:space="0" w:color="auto"/>
              <w:left w:val="single" w:sz="4" w:space="0" w:color="auto"/>
              <w:bottom w:val="single" w:sz="4" w:space="0" w:color="auto"/>
              <w:right w:val="single" w:sz="4" w:space="0" w:color="auto"/>
            </w:tcBorders>
          </w:tcPr>
          <w:p w14:paraId="4948E50E" w14:textId="77777777" w:rsidR="00E94AC3" w:rsidRPr="00051BAD" w:rsidRDefault="00E94AC3" w:rsidP="006D5762">
            <w:pPr>
              <w:spacing w:line="360" w:lineRule="auto"/>
              <w:rPr>
                <w:rFonts w:ascii="Palatino Linotype" w:hAnsi="Palatino Linotype"/>
                <w:sz w:val="20"/>
              </w:rPr>
            </w:pPr>
          </w:p>
        </w:tc>
      </w:tr>
    </w:tbl>
    <w:p w14:paraId="5D869064" w14:textId="77777777" w:rsidR="00E94AC3" w:rsidRPr="00051BAD" w:rsidRDefault="00E94AC3">
      <w:pPr>
        <w:tabs>
          <w:tab w:val="left" w:pos="6240"/>
          <w:tab w:val="left" w:pos="7080"/>
          <w:tab w:val="left" w:pos="7800"/>
          <w:tab w:val="left" w:pos="8520"/>
        </w:tabs>
        <w:rPr>
          <w:rFonts w:ascii="Palatino Linotype" w:hAnsi="Palatino Linotype"/>
          <w:sz w:val="20"/>
        </w:rPr>
      </w:pPr>
    </w:p>
    <w:p w14:paraId="0E5E2605" w14:textId="77777777" w:rsidR="00AC755E" w:rsidRDefault="00AC755E" w:rsidP="00AC755E">
      <w:pPr>
        <w:tabs>
          <w:tab w:val="left" w:pos="6240"/>
          <w:tab w:val="left" w:pos="7080"/>
          <w:tab w:val="left" w:pos="7800"/>
          <w:tab w:val="left" w:pos="8520"/>
        </w:tabs>
        <w:rPr>
          <w:rFonts w:ascii="Palatino Linotype" w:hAnsi="Palatino Linotype"/>
          <w:sz w:val="20"/>
        </w:rPr>
      </w:pPr>
      <w:r>
        <w:rPr>
          <w:rFonts w:ascii="Palatino Linotype" w:hAnsi="Palatino Linotype"/>
          <w:sz w:val="20"/>
        </w:rPr>
        <w:t>M</w:t>
      </w:r>
      <w:r w:rsidRPr="00051BAD">
        <w:rPr>
          <w:rFonts w:ascii="Palatino Linotype" w:hAnsi="Palatino Linotype"/>
          <w:sz w:val="20"/>
        </w:rPr>
        <w:t>ay we, with discretion, phone you at work?</w:t>
      </w:r>
      <w:r w:rsidRPr="00051BAD">
        <w:rPr>
          <w:rFonts w:ascii="Palatino Linotype" w:hAnsi="Palatino Linotype"/>
          <w:sz w:val="20"/>
        </w:rPr>
        <w:tab/>
        <w:t>Yes</w:t>
      </w:r>
      <w:r w:rsidRPr="00051BAD">
        <w:rPr>
          <w:rFonts w:ascii="Palatino Linotype" w:hAnsi="Palatino Linotype"/>
          <w:sz w:val="20"/>
        </w:rPr>
        <w:tab/>
      </w:r>
      <w:r>
        <w:rPr>
          <w:rFonts w:ascii="Palatino Linotype" w:hAnsi="Palatino Linotype"/>
          <w:sz w:val="20"/>
        </w:rPr>
        <w:fldChar w:fldCharType="begin">
          <w:ffData>
            <w:name w:val=""/>
            <w:enabled/>
            <w:calcOnExit w:val="0"/>
            <w:checkBox>
              <w:sizeAuto/>
              <w:default w:val="0"/>
            </w:checkBox>
          </w:ffData>
        </w:fldChar>
      </w:r>
      <w:r>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Pr>
          <w:rFonts w:ascii="Palatino Linotype" w:hAnsi="Palatino Linotype"/>
          <w:sz w:val="20"/>
        </w:rPr>
        <w:fldChar w:fldCharType="end"/>
      </w:r>
      <w:r w:rsidRPr="00051BAD">
        <w:rPr>
          <w:rFonts w:ascii="Palatino Linotype" w:hAnsi="Palatino Linotype"/>
          <w:sz w:val="20"/>
        </w:rPr>
        <w:tab/>
        <w:t>No</w:t>
      </w:r>
      <w:r w:rsidRPr="00051BAD">
        <w:rPr>
          <w:rFonts w:ascii="Palatino Linotype" w:hAnsi="Palatino Linotype"/>
          <w:sz w:val="20"/>
        </w:rPr>
        <w:tab/>
      </w:r>
      <w:bookmarkStart w:id="1" w:name="Check1"/>
      <w:r>
        <w:rPr>
          <w:rFonts w:ascii="Palatino Linotype" w:hAnsi="Palatino Linotype"/>
          <w:sz w:val="20"/>
        </w:rPr>
        <w:fldChar w:fldCharType="begin">
          <w:ffData>
            <w:name w:val="Check1"/>
            <w:enabled/>
            <w:calcOnExit w:val="0"/>
            <w:checkBox>
              <w:sizeAuto/>
              <w:default w:val="0"/>
            </w:checkBox>
          </w:ffData>
        </w:fldChar>
      </w:r>
      <w:r>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Pr>
          <w:rFonts w:ascii="Palatino Linotype" w:hAnsi="Palatino Linotype"/>
          <w:sz w:val="20"/>
        </w:rPr>
        <w:fldChar w:fldCharType="end"/>
      </w:r>
      <w:bookmarkEnd w:id="1"/>
    </w:p>
    <w:p w14:paraId="14766FDB" w14:textId="6017FB79" w:rsidR="00803B44" w:rsidRPr="00DD2310" w:rsidRDefault="009D32D7" w:rsidP="00DD2310">
      <w:pPr>
        <w:tabs>
          <w:tab w:val="left" w:pos="6240"/>
          <w:tab w:val="left" w:pos="7080"/>
          <w:tab w:val="left" w:pos="7800"/>
          <w:tab w:val="left" w:pos="8520"/>
        </w:tabs>
        <w:rPr>
          <w:rFonts w:ascii="Palatino Linotype" w:hAnsi="Palatino Linotype"/>
          <w:b/>
          <w:bCs/>
          <w:sz w:val="28"/>
        </w:rPr>
      </w:pPr>
      <w:r>
        <w:rPr>
          <w:rFonts w:ascii="Palatino Linotype" w:hAnsi="Palatino Linotype"/>
          <w:b/>
          <w:bCs/>
          <w:sz w:val="28"/>
        </w:rPr>
        <w:lastRenderedPageBreak/>
        <w:br/>
      </w:r>
      <w:r w:rsidR="00DD2310" w:rsidRPr="00DD2310">
        <w:rPr>
          <w:rFonts w:ascii="Palatino Linotype" w:hAnsi="Palatino Linotype"/>
          <w:b/>
          <w:bCs/>
          <w:sz w:val="28"/>
        </w:rPr>
        <w:t>W</w:t>
      </w:r>
      <w:r w:rsidR="00803B44" w:rsidRPr="00DD2310">
        <w:rPr>
          <w:rFonts w:ascii="Palatino Linotype" w:hAnsi="Palatino Linotype"/>
          <w:b/>
          <w:bCs/>
          <w:sz w:val="28"/>
        </w:rPr>
        <w:t>hy are you interested in this role?</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gridCol w:w="226"/>
      </w:tblGrid>
      <w:tr w:rsidR="00803B44" w:rsidRPr="00E23CF8" w14:paraId="2821E6CC" w14:textId="77777777" w:rsidTr="00AC755E">
        <w:trPr>
          <w:gridAfter w:val="1"/>
          <w:wAfter w:w="226" w:type="dxa"/>
        </w:trPr>
        <w:tc>
          <w:tcPr>
            <w:tcW w:w="9243" w:type="dxa"/>
          </w:tcPr>
          <w:p w14:paraId="1EADF209" w14:textId="77777777" w:rsidR="009204DE" w:rsidRDefault="009204DE" w:rsidP="009204DE">
            <w:pPr>
              <w:tabs>
                <w:tab w:val="left" w:pos="6240"/>
                <w:tab w:val="left" w:pos="7080"/>
                <w:tab w:val="left" w:pos="7800"/>
                <w:tab w:val="left" w:pos="8520"/>
              </w:tabs>
              <w:rPr>
                <w:rFonts w:ascii="Palatino Linotype" w:hAnsi="Palatino Linotype"/>
                <w:sz w:val="20"/>
              </w:rPr>
            </w:pPr>
          </w:p>
          <w:p w14:paraId="122B1612" w14:textId="77777777" w:rsidR="00DD2310" w:rsidRDefault="00DD2310" w:rsidP="009204DE">
            <w:pPr>
              <w:tabs>
                <w:tab w:val="left" w:pos="6240"/>
                <w:tab w:val="left" w:pos="7080"/>
                <w:tab w:val="left" w:pos="7800"/>
                <w:tab w:val="left" w:pos="8520"/>
              </w:tabs>
              <w:rPr>
                <w:rFonts w:ascii="Palatino Linotype" w:hAnsi="Palatino Linotype"/>
                <w:sz w:val="20"/>
              </w:rPr>
            </w:pPr>
          </w:p>
          <w:p w14:paraId="19FA5901" w14:textId="77777777" w:rsidR="00DD2310" w:rsidRDefault="00DD2310" w:rsidP="009204DE">
            <w:pPr>
              <w:tabs>
                <w:tab w:val="left" w:pos="6240"/>
                <w:tab w:val="left" w:pos="7080"/>
                <w:tab w:val="left" w:pos="7800"/>
                <w:tab w:val="left" w:pos="8520"/>
              </w:tabs>
              <w:rPr>
                <w:rFonts w:ascii="Palatino Linotype" w:hAnsi="Palatino Linotype"/>
                <w:sz w:val="20"/>
              </w:rPr>
            </w:pPr>
          </w:p>
          <w:p w14:paraId="34353223" w14:textId="77777777" w:rsidR="00DD2310" w:rsidRDefault="00DD2310" w:rsidP="009204DE">
            <w:pPr>
              <w:tabs>
                <w:tab w:val="left" w:pos="6240"/>
                <w:tab w:val="left" w:pos="7080"/>
                <w:tab w:val="left" w:pos="7800"/>
                <w:tab w:val="left" w:pos="8520"/>
              </w:tabs>
              <w:rPr>
                <w:rFonts w:ascii="Palatino Linotype" w:hAnsi="Palatino Linotype"/>
                <w:sz w:val="20"/>
              </w:rPr>
            </w:pPr>
          </w:p>
          <w:p w14:paraId="77D13A15" w14:textId="77777777" w:rsidR="00DD2310" w:rsidRDefault="00DD2310" w:rsidP="009204DE">
            <w:pPr>
              <w:tabs>
                <w:tab w:val="left" w:pos="6240"/>
                <w:tab w:val="left" w:pos="7080"/>
                <w:tab w:val="left" w:pos="7800"/>
                <w:tab w:val="left" w:pos="8520"/>
              </w:tabs>
              <w:rPr>
                <w:rFonts w:ascii="Palatino Linotype" w:hAnsi="Palatino Linotype"/>
                <w:sz w:val="20"/>
              </w:rPr>
            </w:pPr>
          </w:p>
          <w:p w14:paraId="30AE41DF" w14:textId="77777777" w:rsidR="00DD2310" w:rsidRPr="00E23CF8" w:rsidRDefault="00DD2310" w:rsidP="009204DE">
            <w:pPr>
              <w:tabs>
                <w:tab w:val="left" w:pos="6240"/>
                <w:tab w:val="left" w:pos="7080"/>
                <w:tab w:val="left" w:pos="7800"/>
                <w:tab w:val="left" w:pos="8520"/>
              </w:tabs>
              <w:rPr>
                <w:rFonts w:ascii="Palatino Linotype" w:hAnsi="Palatino Linotype"/>
                <w:sz w:val="20"/>
              </w:rPr>
            </w:pPr>
          </w:p>
        </w:tc>
      </w:tr>
      <w:tr w:rsidR="00803B44" w:rsidRPr="00BD1E25" w14:paraId="0DFA1FD3" w14:textId="77777777" w:rsidTr="00AC7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6" w:type="dxa"/>
          <w:trHeight w:val="264"/>
        </w:trPr>
        <w:tc>
          <w:tcPr>
            <w:tcW w:w="9243" w:type="dxa"/>
            <w:vAlign w:val="bottom"/>
          </w:tcPr>
          <w:p w14:paraId="379FF155" w14:textId="77777777" w:rsidR="00DD2310" w:rsidRDefault="00DD2310" w:rsidP="00A74F0C">
            <w:pPr>
              <w:tabs>
                <w:tab w:val="left" w:pos="6240"/>
                <w:tab w:val="left" w:pos="7080"/>
                <w:tab w:val="left" w:pos="7800"/>
                <w:tab w:val="left" w:pos="8520"/>
              </w:tabs>
              <w:rPr>
                <w:rFonts w:ascii="Palatino Linotype" w:hAnsi="Palatino Linotype"/>
                <w:sz w:val="20"/>
                <w:lang w:val="mt-MT"/>
              </w:rPr>
            </w:pPr>
          </w:p>
        </w:tc>
      </w:tr>
      <w:tr w:rsidR="00AC755E" w14:paraId="06991756" w14:textId="77777777" w:rsidTr="00AC7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9469" w:type="dxa"/>
            <w:gridSpan w:val="2"/>
            <w:vAlign w:val="bottom"/>
          </w:tcPr>
          <w:p w14:paraId="4FA3A23D" w14:textId="77777777" w:rsidR="00AC755E" w:rsidRPr="00DD2310" w:rsidRDefault="00AC755E" w:rsidP="009E6FF2">
            <w:pPr>
              <w:tabs>
                <w:tab w:val="left" w:pos="6240"/>
                <w:tab w:val="left" w:pos="7080"/>
                <w:tab w:val="left" w:pos="7800"/>
                <w:tab w:val="left" w:pos="8520"/>
              </w:tabs>
              <w:rPr>
                <w:rFonts w:ascii="Palatino Linotype" w:hAnsi="Palatino Linotype"/>
                <w:sz w:val="20"/>
              </w:rPr>
            </w:pPr>
            <w:r w:rsidRPr="00051BAD">
              <w:rPr>
                <w:rFonts w:ascii="Palatino Linotype" w:hAnsi="Palatino Linotype"/>
                <w:sz w:val="20"/>
              </w:rPr>
              <w:t>Do you hold a full driving licence?</w:t>
            </w:r>
            <w:r w:rsidRPr="00051BAD">
              <w:rPr>
                <w:rFonts w:ascii="Palatino Linotype" w:hAnsi="Palatino Linotype"/>
                <w:sz w:val="20"/>
              </w:rPr>
              <w:tab/>
              <w:t>Yes</w:t>
            </w:r>
            <w:r w:rsidRPr="00051BAD">
              <w:rPr>
                <w:rFonts w:ascii="Palatino Linotype" w:hAnsi="Palatino Linotype"/>
                <w:sz w:val="20"/>
              </w:rPr>
              <w:tab/>
            </w:r>
            <w:r>
              <w:rPr>
                <w:rFonts w:ascii="Palatino Linotype" w:hAnsi="Palatino Linotype"/>
                <w:sz w:val="20"/>
              </w:rPr>
              <w:fldChar w:fldCharType="begin">
                <w:ffData>
                  <w:name w:val=""/>
                  <w:enabled/>
                  <w:calcOnExit w:val="0"/>
                  <w:checkBox>
                    <w:sizeAuto/>
                    <w:default w:val="0"/>
                  </w:checkBox>
                </w:ffData>
              </w:fldChar>
            </w:r>
            <w:r>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Pr>
                <w:rFonts w:ascii="Palatino Linotype" w:hAnsi="Palatino Linotype"/>
                <w:sz w:val="20"/>
              </w:rPr>
              <w:fldChar w:fldCharType="end"/>
            </w:r>
            <w:r w:rsidRPr="00051BAD">
              <w:rPr>
                <w:rFonts w:ascii="Palatino Linotype" w:hAnsi="Palatino Linotype"/>
                <w:sz w:val="20"/>
              </w:rPr>
              <w:tab/>
              <w:t>No</w:t>
            </w:r>
            <w:r w:rsidRPr="00051BAD">
              <w:rPr>
                <w:rFonts w:ascii="Palatino Linotype" w:hAnsi="Palatino Linotype"/>
                <w:sz w:val="20"/>
              </w:rPr>
              <w:tab/>
            </w:r>
            <w:r w:rsidRPr="00051BAD">
              <w:rPr>
                <w:rFonts w:ascii="Palatino Linotype" w:hAnsi="Palatino Linotype"/>
                <w:sz w:val="20"/>
              </w:rPr>
              <w:fldChar w:fldCharType="begin">
                <w:ffData>
                  <w:name w:val="Check1"/>
                  <w:enabled/>
                  <w:calcOnExit w:val="0"/>
                  <w:checkBox>
                    <w:sizeAuto/>
                    <w:default w:val="0"/>
                  </w:checkBox>
                </w:ffData>
              </w:fldChar>
            </w:r>
            <w:r w:rsidRPr="00051BAD">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sidRPr="00051BAD">
              <w:rPr>
                <w:rFonts w:ascii="Palatino Linotype" w:hAnsi="Palatino Linotype"/>
                <w:sz w:val="20"/>
              </w:rPr>
              <w:fldChar w:fldCharType="end"/>
            </w:r>
          </w:p>
          <w:p w14:paraId="5393EE07" w14:textId="77777777" w:rsidR="00AC755E" w:rsidRPr="00565AB4" w:rsidRDefault="00AC755E" w:rsidP="009E6FF2">
            <w:pPr>
              <w:tabs>
                <w:tab w:val="left" w:pos="6240"/>
                <w:tab w:val="left" w:pos="7080"/>
                <w:tab w:val="left" w:pos="7800"/>
                <w:tab w:val="left" w:pos="8520"/>
              </w:tabs>
              <w:rPr>
                <w:rFonts w:ascii="Palatino Linotype" w:hAnsi="Palatino Linotype"/>
                <w:sz w:val="16"/>
                <w:szCs w:val="16"/>
              </w:rPr>
            </w:pPr>
            <w:r w:rsidRPr="00565AB4">
              <w:rPr>
                <w:rFonts w:ascii="Palatino Linotype" w:hAnsi="Palatino Linotype"/>
                <w:sz w:val="16"/>
                <w:szCs w:val="16"/>
              </w:rPr>
              <w:t>If yes, please give details below</w:t>
            </w:r>
            <w:r>
              <w:rPr>
                <w:rFonts w:ascii="Palatino Linotype" w:hAnsi="Palatino Linotype"/>
                <w:sz w:val="16"/>
                <w:szCs w:val="16"/>
              </w:rPr>
              <w:t xml:space="preserve"> and the year of issue and state if you are a regular driver or otherwise</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AC755E" w:rsidRPr="00565AB4" w14:paraId="4A748F4A" w14:textId="77777777" w:rsidTr="009E6FF2">
              <w:tc>
                <w:tcPr>
                  <w:tcW w:w="9243" w:type="dxa"/>
                </w:tcPr>
                <w:p w14:paraId="6D1F63A6" w14:textId="77777777" w:rsidR="00AC755E" w:rsidRDefault="00AC755E" w:rsidP="009E6FF2">
                  <w:pPr>
                    <w:tabs>
                      <w:tab w:val="left" w:pos="6240"/>
                      <w:tab w:val="left" w:pos="7080"/>
                      <w:tab w:val="left" w:pos="7800"/>
                      <w:tab w:val="left" w:pos="8520"/>
                    </w:tabs>
                    <w:rPr>
                      <w:rFonts w:ascii="Palatino Linotype" w:hAnsi="Palatino Linotype"/>
                      <w:sz w:val="20"/>
                    </w:rPr>
                  </w:pPr>
                </w:p>
                <w:p w14:paraId="683EC0BA" w14:textId="77777777" w:rsidR="00AC755E" w:rsidRPr="00565AB4" w:rsidRDefault="00AC755E" w:rsidP="009E6FF2">
                  <w:pPr>
                    <w:tabs>
                      <w:tab w:val="left" w:pos="6240"/>
                      <w:tab w:val="left" w:pos="7080"/>
                      <w:tab w:val="left" w:pos="7800"/>
                      <w:tab w:val="left" w:pos="8520"/>
                    </w:tabs>
                    <w:rPr>
                      <w:rFonts w:ascii="Palatino Linotype" w:hAnsi="Palatino Linotype"/>
                      <w:sz w:val="20"/>
                    </w:rPr>
                  </w:pPr>
                </w:p>
              </w:tc>
            </w:tr>
          </w:tbl>
          <w:p w14:paraId="74A9DD0D" w14:textId="77777777" w:rsidR="00AC755E" w:rsidRDefault="00AC755E" w:rsidP="009E6FF2">
            <w:pPr>
              <w:tabs>
                <w:tab w:val="left" w:pos="6240"/>
                <w:tab w:val="left" w:pos="7080"/>
                <w:tab w:val="left" w:pos="7800"/>
                <w:tab w:val="left" w:pos="8520"/>
              </w:tabs>
              <w:rPr>
                <w:rFonts w:ascii="Palatino Linotype" w:hAnsi="Palatino Linotype"/>
                <w:sz w:val="20"/>
                <w:lang w:val="mt-MT"/>
              </w:rPr>
            </w:pPr>
          </w:p>
          <w:p w14:paraId="33922D64" w14:textId="77777777" w:rsidR="00AC755E" w:rsidRPr="00DD2310" w:rsidRDefault="00AC755E" w:rsidP="009E6FF2">
            <w:pPr>
              <w:tabs>
                <w:tab w:val="left" w:pos="6240"/>
                <w:tab w:val="left" w:pos="7080"/>
                <w:tab w:val="left" w:pos="7800"/>
                <w:tab w:val="left" w:pos="8520"/>
              </w:tabs>
              <w:rPr>
                <w:rFonts w:ascii="Palatino Linotype" w:hAnsi="Palatino Linotype"/>
                <w:sz w:val="20"/>
              </w:rPr>
            </w:pPr>
            <w:r w:rsidRPr="00051BAD">
              <w:rPr>
                <w:rFonts w:ascii="Palatino Linotype" w:hAnsi="Palatino Linotype"/>
                <w:sz w:val="20"/>
              </w:rPr>
              <w:t xml:space="preserve">Do you hold a </w:t>
            </w:r>
            <w:r>
              <w:rPr>
                <w:rFonts w:ascii="Palatino Linotype" w:hAnsi="Palatino Linotype"/>
                <w:sz w:val="20"/>
              </w:rPr>
              <w:t>bird ringing</w:t>
            </w:r>
            <w:r w:rsidRPr="00051BAD">
              <w:rPr>
                <w:rFonts w:ascii="Palatino Linotype" w:hAnsi="Palatino Linotype"/>
                <w:sz w:val="20"/>
              </w:rPr>
              <w:t xml:space="preserve"> licence?</w:t>
            </w:r>
            <w:r w:rsidRPr="00051BAD">
              <w:rPr>
                <w:rFonts w:ascii="Palatino Linotype" w:hAnsi="Palatino Linotype"/>
                <w:sz w:val="20"/>
              </w:rPr>
              <w:tab/>
              <w:t>Yes</w:t>
            </w:r>
            <w:r w:rsidRPr="00051BAD">
              <w:rPr>
                <w:rFonts w:ascii="Palatino Linotype" w:hAnsi="Palatino Linotype"/>
                <w:sz w:val="20"/>
              </w:rPr>
              <w:tab/>
            </w:r>
            <w:r>
              <w:rPr>
                <w:rFonts w:ascii="Palatino Linotype" w:hAnsi="Palatino Linotype"/>
                <w:sz w:val="20"/>
              </w:rPr>
              <w:fldChar w:fldCharType="begin">
                <w:ffData>
                  <w:name w:val=""/>
                  <w:enabled/>
                  <w:calcOnExit w:val="0"/>
                  <w:checkBox>
                    <w:sizeAuto/>
                    <w:default w:val="0"/>
                  </w:checkBox>
                </w:ffData>
              </w:fldChar>
            </w:r>
            <w:r>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Pr>
                <w:rFonts w:ascii="Palatino Linotype" w:hAnsi="Palatino Linotype"/>
                <w:sz w:val="20"/>
              </w:rPr>
              <w:fldChar w:fldCharType="end"/>
            </w:r>
            <w:r w:rsidRPr="00051BAD">
              <w:rPr>
                <w:rFonts w:ascii="Palatino Linotype" w:hAnsi="Palatino Linotype"/>
                <w:sz w:val="20"/>
              </w:rPr>
              <w:tab/>
              <w:t>No</w:t>
            </w:r>
            <w:r w:rsidRPr="00051BAD">
              <w:rPr>
                <w:rFonts w:ascii="Palatino Linotype" w:hAnsi="Palatino Linotype"/>
                <w:sz w:val="20"/>
              </w:rPr>
              <w:tab/>
            </w:r>
            <w:r w:rsidRPr="00051BAD">
              <w:rPr>
                <w:rFonts w:ascii="Palatino Linotype" w:hAnsi="Palatino Linotype"/>
                <w:sz w:val="20"/>
              </w:rPr>
              <w:fldChar w:fldCharType="begin">
                <w:ffData>
                  <w:name w:val="Check1"/>
                  <w:enabled/>
                  <w:calcOnExit w:val="0"/>
                  <w:checkBox>
                    <w:sizeAuto/>
                    <w:default w:val="0"/>
                  </w:checkBox>
                </w:ffData>
              </w:fldChar>
            </w:r>
            <w:r w:rsidRPr="00051BAD">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sidRPr="00051BAD">
              <w:rPr>
                <w:rFonts w:ascii="Palatino Linotype" w:hAnsi="Palatino Linotype"/>
                <w:sz w:val="20"/>
              </w:rPr>
              <w:fldChar w:fldCharType="end"/>
            </w:r>
          </w:p>
          <w:p w14:paraId="09E41DF0" w14:textId="77777777" w:rsidR="00AC755E" w:rsidRPr="00565AB4" w:rsidRDefault="00AC755E" w:rsidP="009E6FF2">
            <w:pPr>
              <w:tabs>
                <w:tab w:val="left" w:pos="6240"/>
                <w:tab w:val="left" w:pos="7080"/>
                <w:tab w:val="left" w:pos="7800"/>
                <w:tab w:val="left" w:pos="8520"/>
              </w:tabs>
              <w:rPr>
                <w:rFonts w:ascii="Palatino Linotype" w:hAnsi="Palatino Linotype"/>
                <w:sz w:val="16"/>
                <w:szCs w:val="16"/>
              </w:rPr>
            </w:pPr>
            <w:r w:rsidRPr="00565AB4">
              <w:rPr>
                <w:rFonts w:ascii="Palatino Linotype" w:hAnsi="Palatino Linotype"/>
                <w:sz w:val="16"/>
                <w:szCs w:val="16"/>
              </w:rPr>
              <w:t>If yes, please give details bel</w:t>
            </w:r>
            <w:r>
              <w:rPr>
                <w:rFonts w:ascii="Palatino Linotype" w:hAnsi="Palatino Linotype"/>
                <w:sz w:val="16"/>
                <w:szCs w:val="16"/>
              </w:rPr>
              <w:t>ow and the year of issue including any endorsements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AC755E" w:rsidRPr="00565AB4" w14:paraId="3A5CB0CE" w14:textId="77777777" w:rsidTr="009E6FF2">
              <w:tc>
                <w:tcPr>
                  <w:tcW w:w="9243" w:type="dxa"/>
                </w:tcPr>
                <w:p w14:paraId="0F5D340B" w14:textId="77777777" w:rsidR="00AC755E" w:rsidRDefault="00AC755E" w:rsidP="009E6FF2">
                  <w:pPr>
                    <w:tabs>
                      <w:tab w:val="left" w:pos="6240"/>
                      <w:tab w:val="left" w:pos="7080"/>
                      <w:tab w:val="left" w:pos="7800"/>
                      <w:tab w:val="left" w:pos="8520"/>
                    </w:tabs>
                    <w:rPr>
                      <w:rFonts w:ascii="Palatino Linotype" w:hAnsi="Palatino Linotype"/>
                      <w:sz w:val="20"/>
                    </w:rPr>
                  </w:pPr>
                </w:p>
                <w:p w14:paraId="05A231C9" w14:textId="77777777" w:rsidR="00AC755E" w:rsidRPr="00565AB4" w:rsidRDefault="00AC755E" w:rsidP="009E6FF2">
                  <w:pPr>
                    <w:tabs>
                      <w:tab w:val="left" w:pos="6240"/>
                      <w:tab w:val="left" w:pos="7080"/>
                      <w:tab w:val="left" w:pos="7800"/>
                      <w:tab w:val="left" w:pos="8520"/>
                    </w:tabs>
                    <w:rPr>
                      <w:rFonts w:ascii="Palatino Linotype" w:hAnsi="Palatino Linotype"/>
                      <w:sz w:val="20"/>
                    </w:rPr>
                  </w:pPr>
                </w:p>
              </w:tc>
            </w:tr>
          </w:tbl>
          <w:p w14:paraId="10F79EF0" w14:textId="77777777" w:rsidR="00AC755E" w:rsidRDefault="00AC755E" w:rsidP="009E6FF2">
            <w:pPr>
              <w:tabs>
                <w:tab w:val="left" w:pos="6240"/>
                <w:tab w:val="left" w:pos="7080"/>
                <w:tab w:val="left" w:pos="7800"/>
                <w:tab w:val="left" w:pos="8520"/>
              </w:tabs>
              <w:rPr>
                <w:rFonts w:ascii="Palatino Linotype" w:hAnsi="Palatino Linotype"/>
                <w:sz w:val="20"/>
                <w:lang w:val="mt-MT"/>
              </w:rPr>
            </w:pPr>
          </w:p>
        </w:tc>
      </w:tr>
      <w:tr w:rsidR="00AC755E" w14:paraId="65D540F7" w14:textId="77777777" w:rsidTr="00AC7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
        </w:trPr>
        <w:tc>
          <w:tcPr>
            <w:tcW w:w="9469" w:type="dxa"/>
            <w:gridSpan w:val="2"/>
            <w:vAlign w:val="bottom"/>
          </w:tcPr>
          <w:p w14:paraId="3A20EFEC" w14:textId="77777777" w:rsidR="00AC755E" w:rsidRDefault="00AC755E" w:rsidP="009E6FF2">
            <w:pPr>
              <w:tabs>
                <w:tab w:val="left" w:pos="6240"/>
                <w:tab w:val="left" w:pos="7080"/>
                <w:tab w:val="left" w:pos="7800"/>
                <w:tab w:val="left" w:pos="8520"/>
              </w:tabs>
              <w:rPr>
                <w:rFonts w:ascii="Palatino Linotype" w:hAnsi="Palatino Linotype"/>
                <w:sz w:val="20"/>
              </w:rPr>
            </w:pPr>
          </w:p>
          <w:p w14:paraId="1CA0F49F" w14:textId="77777777" w:rsidR="00AC755E" w:rsidRPr="00AC755E" w:rsidRDefault="00AC755E" w:rsidP="009E6FF2">
            <w:pPr>
              <w:tabs>
                <w:tab w:val="left" w:pos="6240"/>
                <w:tab w:val="left" w:pos="7080"/>
                <w:tab w:val="left" w:pos="7800"/>
                <w:tab w:val="left" w:pos="8520"/>
              </w:tabs>
              <w:rPr>
                <w:rFonts w:ascii="Palatino Linotype" w:hAnsi="Palatino Linotype"/>
                <w:sz w:val="20"/>
              </w:rPr>
            </w:pPr>
            <w:r w:rsidRPr="00051BAD">
              <w:rPr>
                <w:rFonts w:ascii="Palatino Linotype" w:hAnsi="Palatino Linotype"/>
                <w:sz w:val="20"/>
              </w:rPr>
              <w:t>Do you hold a</w:t>
            </w:r>
            <w:r>
              <w:rPr>
                <w:rFonts w:ascii="Palatino Linotype" w:hAnsi="Palatino Linotype"/>
                <w:sz w:val="20"/>
              </w:rPr>
              <w:t xml:space="preserve"> Maltese residency/ID card</w:t>
            </w:r>
            <w:r w:rsidRPr="00051BAD">
              <w:rPr>
                <w:rFonts w:ascii="Palatino Linotype" w:hAnsi="Palatino Linotype"/>
                <w:sz w:val="20"/>
              </w:rPr>
              <w:t>?</w:t>
            </w:r>
            <w:r w:rsidRPr="00051BAD">
              <w:rPr>
                <w:rFonts w:ascii="Palatino Linotype" w:hAnsi="Palatino Linotype"/>
                <w:sz w:val="20"/>
              </w:rPr>
              <w:tab/>
              <w:t>Yes</w:t>
            </w:r>
            <w:r w:rsidRPr="00051BAD">
              <w:rPr>
                <w:rFonts w:ascii="Palatino Linotype" w:hAnsi="Palatino Linotype"/>
                <w:sz w:val="20"/>
              </w:rPr>
              <w:tab/>
            </w:r>
            <w:r>
              <w:rPr>
                <w:rFonts w:ascii="Palatino Linotype" w:hAnsi="Palatino Linotype"/>
                <w:sz w:val="20"/>
              </w:rPr>
              <w:fldChar w:fldCharType="begin">
                <w:ffData>
                  <w:name w:val=""/>
                  <w:enabled/>
                  <w:calcOnExit w:val="0"/>
                  <w:checkBox>
                    <w:sizeAuto/>
                    <w:default w:val="0"/>
                  </w:checkBox>
                </w:ffData>
              </w:fldChar>
            </w:r>
            <w:r>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Pr>
                <w:rFonts w:ascii="Palatino Linotype" w:hAnsi="Palatino Linotype"/>
                <w:sz w:val="20"/>
              </w:rPr>
              <w:fldChar w:fldCharType="end"/>
            </w:r>
            <w:r w:rsidRPr="00051BAD">
              <w:rPr>
                <w:rFonts w:ascii="Palatino Linotype" w:hAnsi="Palatino Linotype"/>
                <w:sz w:val="20"/>
              </w:rPr>
              <w:tab/>
              <w:t>No</w:t>
            </w:r>
            <w:r w:rsidRPr="00051BAD">
              <w:rPr>
                <w:rFonts w:ascii="Palatino Linotype" w:hAnsi="Palatino Linotype"/>
                <w:sz w:val="20"/>
              </w:rPr>
              <w:tab/>
            </w:r>
            <w:r w:rsidRPr="00051BAD">
              <w:rPr>
                <w:rFonts w:ascii="Palatino Linotype" w:hAnsi="Palatino Linotype"/>
                <w:sz w:val="20"/>
              </w:rPr>
              <w:fldChar w:fldCharType="begin">
                <w:ffData>
                  <w:name w:val="Check1"/>
                  <w:enabled/>
                  <w:calcOnExit w:val="0"/>
                  <w:checkBox>
                    <w:sizeAuto/>
                    <w:default w:val="0"/>
                  </w:checkBox>
                </w:ffData>
              </w:fldChar>
            </w:r>
            <w:r w:rsidRPr="00051BAD">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sidRPr="00051BAD">
              <w:rPr>
                <w:rFonts w:ascii="Palatino Linotype" w:hAnsi="Palatino Linotype"/>
                <w:sz w:val="20"/>
              </w:rPr>
              <w:fldChar w:fldCharType="end"/>
            </w:r>
          </w:p>
        </w:tc>
      </w:tr>
    </w:tbl>
    <w:p w14:paraId="412A2F54" w14:textId="77777777" w:rsidR="00AC755E" w:rsidRDefault="00AC755E" w:rsidP="00AC755E">
      <w:pPr>
        <w:tabs>
          <w:tab w:val="left" w:pos="6240"/>
          <w:tab w:val="left" w:pos="7080"/>
          <w:tab w:val="left" w:pos="7800"/>
          <w:tab w:val="left" w:pos="8520"/>
        </w:tabs>
        <w:rPr>
          <w:rFonts w:ascii="Palatino Linotype" w:hAnsi="Palatino Linotype"/>
          <w:sz w:val="20"/>
        </w:rPr>
      </w:pPr>
    </w:p>
    <w:p w14:paraId="0A667D10" w14:textId="105BCD4B" w:rsidR="00AC755E" w:rsidRPr="00DD2310" w:rsidRDefault="00BD2E97" w:rsidP="00AC755E">
      <w:pPr>
        <w:tabs>
          <w:tab w:val="left" w:pos="6240"/>
          <w:tab w:val="left" w:pos="7080"/>
          <w:tab w:val="left" w:pos="7800"/>
          <w:tab w:val="left" w:pos="8520"/>
        </w:tabs>
        <w:rPr>
          <w:rFonts w:ascii="Palatino Linotype" w:hAnsi="Palatino Linotype"/>
          <w:sz w:val="20"/>
        </w:rPr>
      </w:pPr>
      <w:r>
        <w:rPr>
          <w:rFonts w:ascii="Palatino Linotype" w:hAnsi="Palatino Linotype"/>
          <w:sz w:val="20"/>
          <w:lang w:val="mt-MT"/>
        </w:rPr>
        <w:t xml:space="preserve">  </w:t>
      </w:r>
      <w:r w:rsidR="00AC755E">
        <w:rPr>
          <w:rFonts w:ascii="Palatino Linotype" w:hAnsi="Palatino Linotype"/>
          <w:sz w:val="20"/>
        </w:rPr>
        <w:t>Have you received training in administering First Aid/Rescue?</w:t>
      </w:r>
      <w:r w:rsidR="00AC755E" w:rsidRPr="00051BAD">
        <w:rPr>
          <w:rFonts w:ascii="Palatino Linotype" w:hAnsi="Palatino Linotype"/>
          <w:sz w:val="20"/>
        </w:rPr>
        <w:tab/>
        <w:t>Yes</w:t>
      </w:r>
      <w:r w:rsidR="00AC755E" w:rsidRPr="00051BAD">
        <w:rPr>
          <w:rFonts w:ascii="Palatino Linotype" w:hAnsi="Palatino Linotype"/>
          <w:sz w:val="20"/>
        </w:rPr>
        <w:tab/>
      </w:r>
      <w:r w:rsidR="00AC755E">
        <w:rPr>
          <w:rFonts w:ascii="Palatino Linotype" w:hAnsi="Palatino Linotype"/>
          <w:sz w:val="20"/>
        </w:rPr>
        <w:fldChar w:fldCharType="begin">
          <w:ffData>
            <w:name w:val=""/>
            <w:enabled/>
            <w:calcOnExit w:val="0"/>
            <w:checkBox>
              <w:sizeAuto/>
              <w:default w:val="0"/>
            </w:checkBox>
          </w:ffData>
        </w:fldChar>
      </w:r>
      <w:r w:rsidR="00AC755E">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sidR="00AC755E">
        <w:rPr>
          <w:rFonts w:ascii="Palatino Linotype" w:hAnsi="Palatino Linotype"/>
          <w:sz w:val="20"/>
        </w:rPr>
        <w:fldChar w:fldCharType="end"/>
      </w:r>
      <w:r w:rsidR="00AC755E" w:rsidRPr="00051BAD">
        <w:rPr>
          <w:rFonts w:ascii="Palatino Linotype" w:hAnsi="Palatino Linotype"/>
          <w:sz w:val="20"/>
        </w:rPr>
        <w:tab/>
        <w:t>No</w:t>
      </w:r>
      <w:r w:rsidR="00AC755E" w:rsidRPr="00051BAD">
        <w:rPr>
          <w:rFonts w:ascii="Palatino Linotype" w:hAnsi="Palatino Linotype"/>
          <w:sz w:val="20"/>
        </w:rPr>
        <w:tab/>
      </w:r>
      <w:r w:rsidR="00AC755E" w:rsidRPr="00051BAD">
        <w:rPr>
          <w:rFonts w:ascii="Palatino Linotype" w:hAnsi="Palatino Linotype"/>
          <w:sz w:val="20"/>
        </w:rPr>
        <w:fldChar w:fldCharType="begin">
          <w:ffData>
            <w:name w:val="Check1"/>
            <w:enabled/>
            <w:calcOnExit w:val="0"/>
            <w:checkBox>
              <w:sizeAuto/>
              <w:default w:val="0"/>
            </w:checkBox>
          </w:ffData>
        </w:fldChar>
      </w:r>
      <w:r w:rsidR="00AC755E" w:rsidRPr="00051BAD">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sidR="00AC755E" w:rsidRPr="00051BAD">
        <w:rPr>
          <w:rFonts w:ascii="Palatino Linotype" w:hAnsi="Palatino Linotype"/>
          <w:sz w:val="20"/>
        </w:rPr>
        <w:fldChar w:fldCharType="end"/>
      </w:r>
    </w:p>
    <w:p w14:paraId="18D89699" w14:textId="5B38990F" w:rsidR="00AC755E" w:rsidRPr="00565AB4" w:rsidRDefault="00BD2E97" w:rsidP="00AC755E">
      <w:pPr>
        <w:tabs>
          <w:tab w:val="left" w:pos="6240"/>
          <w:tab w:val="left" w:pos="7080"/>
          <w:tab w:val="left" w:pos="7800"/>
          <w:tab w:val="left" w:pos="8520"/>
        </w:tabs>
        <w:rPr>
          <w:rFonts w:ascii="Palatino Linotype" w:hAnsi="Palatino Linotype"/>
          <w:sz w:val="16"/>
          <w:szCs w:val="16"/>
        </w:rPr>
      </w:pPr>
      <w:r>
        <w:rPr>
          <w:rFonts w:ascii="Palatino Linotype" w:hAnsi="Palatino Linotype"/>
          <w:sz w:val="16"/>
          <w:szCs w:val="16"/>
          <w:lang w:val="mt-MT"/>
        </w:rPr>
        <w:t xml:space="preserve">  </w:t>
      </w:r>
      <w:r w:rsidR="00AC755E" w:rsidRPr="00565AB4">
        <w:rPr>
          <w:rFonts w:ascii="Palatino Linotype" w:hAnsi="Palatino Linotype"/>
          <w:sz w:val="16"/>
          <w:szCs w:val="16"/>
        </w:rPr>
        <w:t>If yes, please give details bel</w:t>
      </w:r>
      <w:r w:rsidR="00AC755E">
        <w:rPr>
          <w:rFonts w:ascii="Palatino Linotype" w:hAnsi="Palatino Linotype"/>
          <w:sz w:val="16"/>
          <w:szCs w:val="16"/>
        </w:rPr>
        <w:t>ow and the year of issue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AC755E" w:rsidRPr="00565AB4" w14:paraId="50F87DFF" w14:textId="77777777" w:rsidTr="009E6FF2">
        <w:tc>
          <w:tcPr>
            <w:tcW w:w="9214" w:type="dxa"/>
          </w:tcPr>
          <w:p w14:paraId="48161F82" w14:textId="77777777" w:rsidR="00AC755E" w:rsidRDefault="00AC755E" w:rsidP="009E6FF2">
            <w:pPr>
              <w:tabs>
                <w:tab w:val="left" w:pos="6240"/>
                <w:tab w:val="left" w:pos="7080"/>
                <w:tab w:val="left" w:pos="7800"/>
                <w:tab w:val="left" w:pos="8520"/>
              </w:tabs>
              <w:rPr>
                <w:rFonts w:ascii="Palatino Linotype" w:hAnsi="Palatino Linotype"/>
                <w:sz w:val="20"/>
              </w:rPr>
            </w:pPr>
          </w:p>
          <w:p w14:paraId="13C39359" w14:textId="77777777" w:rsidR="00AC755E" w:rsidRPr="00565AB4" w:rsidRDefault="00AC755E" w:rsidP="009E6FF2">
            <w:pPr>
              <w:tabs>
                <w:tab w:val="left" w:pos="6240"/>
                <w:tab w:val="left" w:pos="7080"/>
                <w:tab w:val="left" w:pos="7800"/>
                <w:tab w:val="left" w:pos="8520"/>
              </w:tabs>
              <w:rPr>
                <w:rFonts w:ascii="Palatino Linotype" w:hAnsi="Palatino Linotype"/>
                <w:sz w:val="20"/>
              </w:rPr>
            </w:pPr>
          </w:p>
        </w:tc>
      </w:tr>
    </w:tbl>
    <w:p w14:paraId="6806701C" w14:textId="77777777" w:rsidR="00AC755E" w:rsidRDefault="00AC755E">
      <w:pPr>
        <w:tabs>
          <w:tab w:val="left" w:pos="6240"/>
          <w:tab w:val="left" w:pos="7080"/>
          <w:tab w:val="left" w:pos="7800"/>
          <w:tab w:val="left" w:pos="8520"/>
        </w:tabs>
        <w:rPr>
          <w:rFonts w:ascii="Palatino Linotype" w:hAnsi="Palatino Linotype"/>
          <w:b/>
          <w:bCs/>
          <w:sz w:val="28"/>
        </w:rPr>
      </w:pPr>
    </w:p>
    <w:p w14:paraId="5A07BF28" w14:textId="77777777" w:rsidR="00387EAA" w:rsidRPr="003A189B" w:rsidRDefault="00387EAA">
      <w:pPr>
        <w:tabs>
          <w:tab w:val="left" w:pos="6240"/>
          <w:tab w:val="left" w:pos="7080"/>
          <w:tab w:val="left" w:pos="7800"/>
          <w:tab w:val="left" w:pos="8520"/>
        </w:tabs>
        <w:rPr>
          <w:rFonts w:ascii="Palatino Linotype" w:hAnsi="Palatino Linotype"/>
          <w:b/>
          <w:bCs/>
          <w:sz w:val="28"/>
        </w:rPr>
      </w:pPr>
      <w:r w:rsidRPr="003A189B">
        <w:rPr>
          <w:rFonts w:ascii="Palatino Linotype" w:hAnsi="Palatino Linotype"/>
          <w:b/>
          <w:bCs/>
          <w:sz w:val="28"/>
        </w:rPr>
        <w:t>Qualifications</w:t>
      </w:r>
    </w:p>
    <w:p w14:paraId="763D4B54" w14:textId="77777777" w:rsidR="00387EAA" w:rsidRPr="00E02CEE" w:rsidRDefault="00387EAA">
      <w:pPr>
        <w:pStyle w:val="BodyText"/>
        <w:rPr>
          <w:sz w:val="20"/>
          <w:lang w:val="mt-MT"/>
        </w:rPr>
      </w:pPr>
      <w:r w:rsidRPr="003A189B">
        <w:rPr>
          <w:sz w:val="20"/>
        </w:rPr>
        <w:t>List the qualifications you have taken or are about to take</w:t>
      </w:r>
      <w:r w:rsidR="00E02CEE">
        <w:rPr>
          <w:sz w:val="20"/>
          <w:lang w:val="mt-MT"/>
        </w:rPr>
        <w:t>.</w:t>
      </w:r>
    </w:p>
    <w:p w14:paraId="287FC1A4" w14:textId="77777777" w:rsidR="00387EAA" w:rsidRPr="003A189B" w:rsidRDefault="00387EAA">
      <w:pPr>
        <w:tabs>
          <w:tab w:val="left" w:pos="6240"/>
          <w:tab w:val="left" w:pos="7080"/>
          <w:tab w:val="left" w:pos="7800"/>
          <w:tab w:val="left" w:pos="8520"/>
        </w:tabs>
        <w:rPr>
          <w:rFonts w:ascii="Palatino Linotype" w:hAnsi="Palatino Linotype"/>
          <w:sz w:val="16"/>
          <w:szCs w:val="16"/>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2040"/>
        <w:gridCol w:w="1299"/>
        <w:gridCol w:w="1394"/>
        <w:gridCol w:w="1831"/>
        <w:gridCol w:w="1251"/>
      </w:tblGrid>
      <w:tr w:rsidR="00387EAA" w:rsidRPr="003A189B" w14:paraId="5A0C3669" w14:textId="77777777" w:rsidTr="007A4849">
        <w:tc>
          <w:tcPr>
            <w:tcW w:w="1428" w:type="dxa"/>
            <w:tcBorders>
              <w:top w:val="single" w:sz="12" w:space="0" w:color="auto"/>
              <w:left w:val="single" w:sz="12" w:space="0" w:color="auto"/>
            </w:tcBorders>
          </w:tcPr>
          <w:p w14:paraId="48346840" w14:textId="77777777" w:rsidR="00387EAA" w:rsidRPr="003A189B" w:rsidRDefault="00387EAA">
            <w:pPr>
              <w:tabs>
                <w:tab w:val="left" w:pos="6240"/>
                <w:tab w:val="left" w:pos="7080"/>
                <w:tab w:val="left" w:pos="7800"/>
                <w:tab w:val="left" w:pos="8520"/>
              </w:tabs>
              <w:jc w:val="center"/>
              <w:rPr>
                <w:rFonts w:ascii="Palatino Linotype" w:hAnsi="Palatino Linotype"/>
                <w:b/>
                <w:bCs/>
                <w:sz w:val="20"/>
              </w:rPr>
            </w:pPr>
            <w:r w:rsidRPr="003A189B">
              <w:rPr>
                <w:rFonts w:ascii="Palatino Linotype" w:hAnsi="Palatino Linotype"/>
                <w:b/>
                <w:bCs/>
                <w:sz w:val="20"/>
              </w:rPr>
              <w:t>Type of qualification</w:t>
            </w:r>
          </w:p>
        </w:tc>
        <w:tc>
          <w:tcPr>
            <w:tcW w:w="2040" w:type="dxa"/>
            <w:tcBorders>
              <w:top w:val="single" w:sz="12" w:space="0" w:color="auto"/>
            </w:tcBorders>
          </w:tcPr>
          <w:p w14:paraId="1D903785" w14:textId="77777777" w:rsidR="00387EAA" w:rsidRPr="003A189B" w:rsidRDefault="00387EAA">
            <w:pPr>
              <w:tabs>
                <w:tab w:val="left" w:pos="6240"/>
                <w:tab w:val="left" w:pos="7080"/>
                <w:tab w:val="left" w:pos="7800"/>
                <w:tab w:val="left" w:pos="8520"/>
              </w:tabs>
              <w:jc w:val="center"/>
              <w:rPr>
                <w:rFonts w:ascii="Palatino Linotype" w:hAnsi="Palatino Linotype"/>
                <w:b/>
                <w:bCs/>
                <w:sz w:val="20"/>
              </w:rPr>
            </w:pPr>
            <w:r w:rsidRPr="003A189B">
              <w:rPr>
                <w:rFonts w:ascii="Palatino Linotype" w:hAnsi="Palatino Linotype"/>
                <w:b/>
                <w:bCs/>
                <w:sz w:val="20"/>
              </w:rPr>
              <w:t>Subject</w:t>
            </w:r>
          </w:p>
        </w:tc>
        <w:tc>
          <w:tcPr>
            <w:tcW w:w="1299" w:type="dxa"/>
            <w:tcBorders>
              <w:top w:val="single" w:sz="12" w:space="0" w:color="auto"/>
              <w:right w:val="single" w:sz="12" w:space="0" w:color="auto"/>
            </w:tcBorders>
          </w:tcPr>
          <w:p w14:paraId="40AE9BBE" w14:textId="77777777" w:rsidR="00387EAA" w:rsidRPr="003A189B" w:rsidRDefault="00387EAA">
            <w:pPr>
              <w:tabs>
                <w:tab w:val="left" w:pos="6240"/>
                <w:tab w:val="left" w:pos="7080"/>
                <w:tab w:val="left" w:pos="7800"/>
                <w:tab w:val="left" w:pos="8520"/>
              </w:tabs>
              <w:jc w:val="center"/>
              <w:rPr>
                <w:rFonts w:ascii="Palatino Linotype" w:hAnsi="Palatino Linotype"/>
                <w:b/>
                <w:bCs/>
                <w:sz w:val="20"/>
              </w:rPr>
            </w:pPr>
            <w:r w:rsidRPr="003A189B">
              <w:rPr>
                <w:rFonts w:ascii="Palatino Linotype" w:hAnsi="Palatino Linotype"/>
                <w:b/>
                <w:bCs/>
                <w:sz w:val="20"/>
              </w:rPr>
              <w:t>Result/date</w:t>
            </w:r>
          </w:p>
        </w:tc>
        <w:tc>
          <w:tcPr>
            <w:tcW w:w="1394" w:type="dxa"/>
            <w:tcBorders>
              <w:top w:val="single" w:sz="12" w:space="0" w:color="auto"/>
              <w:left w:val="single" w:sz="12" w:space="0" w:color="auto"/>
            </w:tcBorders>
          </w:tcPr>
          <w:p w14:paraId="0599AB3B" w14:textId="77777777" w:rsidR="00387EAA" w:rsidRPr="003A189B" w:rsidRDefault="00387EAA">
            <w:pPr>
              <w:tabs>
                <w:tab w:val="left" w:pos="6240"/>
                <w:tab w:val="left" w:pos="7080"/>
                <w:tab w:val="left" w:pos="7800"/>
                <w:tab w:val="left" w:pos="8520"/>
              </w:tabs>
              <w:jc w:val="center"/>
              <w:rPr>
                <w:rFonts w:ascii="Palatino Linotype" w:hAnsi="Palatino Linotype"/>
                <w:b/>
                <w:bCs/>
                <w:sz w:val="20"/>
              </w:rPr>
            </w:pPr>
            <w:r w:rsidRPr="003A189B">
              <w:rPr>
                <w:rFonts w:ascii="Palatino Linotype" w:hAnsi="Palatino Linotype"/>
                <w:b/>
                <w:bCs/>
                <w:sz w:val="20"/>
              </w:rPr>
              <w:t>Type of qualification</w:t>
            </w:r>
          </w:p>
        </w:tc>
        <w:tc>
          <w:tcPr>
            <w:tcW w:w="1831" w:type="dxa"/>
            <w:tcBorders>
              <w:top w:val="single" w:sz="12" w:space="0" w:color="auto"/>
            </w:tcBorders>
          </w:tcPr>
          <w:p w14:paraId="734ABCCA" w14:textId="77777777" w:rsidR="00387EAA" w:rsidRPr="003A189B" w:rsidRDefault="00387EAA">
            <w:pPr>
              <w:tabs>
                <w:tab w:val="left" w:pos="6240"/>
                <w:tab w:val="left" w:pos="7080"/>
                <w:tab w:val="left" w:pos="7800"/>
                <w:tab w:val="left" w:pos="8520"/>
              </w:tabs>
              <w:jc w:val="center"/>
              <w:rPr>
                <w:rFonts w:ascii="Palatino Linotype" w:hAnsi="Palatino Linotype"/>
                <w:b/>
                <w:bCs/>
                <w:sz w:val="20"/>
              </w:rPr>
            </w:pPr>
            <w:r w:rsidRPr="003A189B">
              <w:rPr>
                <w:rFonts w:ascii="Palatino Linotype" w:hAnsi="Palatino Linotype"/>
                <w:b/>
                <w:bCs/>
                <w:sz w:val="20"/>
              </w:rPr>
              <w:t>Subject</w:t>
            </w:r>
          </w:p>
        </w:tc>
        <w:tc>
          <w:tcPr>
            <w:tcW w:w="1251" w:type="dxa"/>
            <w:tcBorders>
              <w:top w:val="single" w:sz="12" w:space="0" w:color="auto"/>
              <w:right w:val="single" w:sz="12" w:space="0" w:color="auto"/>
            </w:tcBorders>
          </w:tcPr>
          <w:p w14:paraId="153980BB" w14:textId="77777777" w:rsidR="00387EAA" w:rsidRPr="003A189B" w:rsidRDefault="00387EAA">
            <w:pPr>
              <w:tabs>
                <w:tab w:val="left" w:pos="6240"/>
                <w:tab w:val="left" w:pos="7080"/>
                <w:tab w:val="left" w:pos="7800"/>
                <w:tab w:val="left" w:pos="8520"/>
              </w:tabs>
              <w:jc w:val="center"/>
              <w:rPr>
                <w:rFonts w:ascii="Palatino Linotype" w:hAnsi="Palatino Linotype"/>
                <w:b/>
                <w:bCs/>
                <w:sz w:val="20"/>
              </w:rPr>
            </w:pPr>
            <w:r w:rsidRPr="003A189B">
              <w:rPr>
                <w:rFonts w:ascii="Palatino Linotype" w:hAnsi="Palatino Linotype"/>
                <w:b/>
                <w:bCs/>
                <w:sz w:val="20"/>
              </w:rPr>
              <w:t>Result/date</w:t>
            </w:r>
          </w:p>
        </w:tc>
      </w:tr>
      <w:tr w:rsidR="00387EAA" w:rsidRPr="003A189B" w14:paraId="3E288F8C" w14:textId="77777777" w:rsidTr="007A4849">
        <w:tc>
          <w:tcPr>
            <w:tcW w:w="1428" w:type="dxa"/>
            <w:tcBorders>
              <w:left w:val="single" w:sz="12" w:space="0" w:color="auto"/>
            </w:tcBorders>
          </w:tcPr>
          <w:p w14:paraId="219047FE" w14:textId="77777777" w:rsidR="004A52A0" w:rsidRDefault="004A52A0">
            <w:pPr>
              <w:tabs>
                <w:tab w:val="left" w:pos="6240"/>
                <w:tab w:val="left" w:pos="7080"/>
                <w:tab w:val="left" w:pos="7800"/>
                <w:tab w:val="left" w:pos="8520"/>
              </w:tabs>
              <w:rPr>
                <w:rFonts w:ascii="Palatino Linotype" w:hAnsi="Palatino Linotype"/>
                <w:sz w:val="20"/>
              </w:rPr>
            </w:pPr>
          </w:p>
          <w:p w14:paraId="372699B1" w14:textId="77777777" w:rsidR="00DD2310" w:rsidRPr="003A189B" w:rsidRDefault="00DD2310">
            <w:pPr>
              <w:tabs>
                <w:tab w:val="left" w:pos="6240"/>
                <w:tab w:val="left" w:pos="7080"/>
                <w:tab w:val="left" w:pos="7800"/>
                <w:tab w:val="left" w:pos="8520"/>
              </w:tabs>
              <w:rPr>
                <w:rFonts w:ascii="Palatino Linotype" w:hAnsi="Palatino Linotype"/>
                <w:sz w:val="20"/>
              </w:rPr>
            </w:pPr>
          </w:p>
        </w:tc>
        <w:tc>
          <w:tcPr>
            <w:tcW w:w="2040" w:type="dxa"/>
          </w:tcPr>
          <w:p w14:paraId="5EE2DA8A" w14:textId="77777777" w:rsidR="00387EAA" w:rsidRPr="003A189B" w:rsidRDefault="00387EAA">
            <w:pPr>
              <w:tabs>
                <w:tab w:val="left" w:pos="6240"/>
                <w:tab w:val="left" w:pos="7080"/>
                <w:tab w:val="left" w:pos="7800"/>
                <w:tab w:val="left" w:pos="8520"/>
              </w:tabs>
              <w:rPr>
                <w:rFonts w:ascii="Palatino Linotype" w:hAnsi="Palatino Linotype"/>
                <w:sz w:val="20"/>
              </w:rPr>
            </w:pPr>
          </w:p>
        </w:tc>
        <w:tc>
          <w:tcPr>
            <w:tcW w:w="1299" w:type="dxa"/>
            <w:tcBorders>
              <w:right w:val="single" w:sz="12" w:space="0" w:color="auto"/>
            </w:tcBorders>
          </w:tcPr>
          <w:p w14:paraId="3FE6C5A9" w14:textId="77777777" w:rsidR="00D30285" w:rsidRPr="003A189B" w:rsidRDefault="00D30285">
            <w:pPr>
              <w:tabs>
                <w:tab w:val="left" w:pos="6240"/>
                <w:tab w:val="left" w:pos="7080"/>
                <w:tab w:val="left" w:pos="7800"/>
                <w:tab w:val="left" w:pos="8520"/>
              </w:tabs>
              <w:rPr>
                <w:rFonts w:ascii="Palatino Linotype" w:hAnsi="Palatino Linotype"/>
                <w:sz w:val="20"/>
              </w:rPr>
            </w:pPr>
          </w:p>
        </w:tc>
        <w:tc>
          <w:tcPr>
            <w:tcW w:w="1394" w:type="dxa"/>
            <w:tcBorders>
              <w:left w:val="single" w:sz="12" w:space="0" w:color="auto"/>
            </w:tcBorders>
          </w:tcPr>
          <w:p w14:paraId="1339C2F5" w14:textId="77777777" w:rsidR="00387EAA" w:rsidRPr="003A189B" w:rsidRDefault="00387EAA">
            <w:pPr>
              <w:tabs>
                <w:tab w:val="left" w:pos="6240"/>
                <w:tab w:val="left" w:pos="7080"/>
                <w:tab w:val="left" w:pos="7800"/>
                <w:tab w:val="left" w:pos="8520"/>
              </w:tabs>
              <w:rPr>
                <w:rFonts w:ascii="Palatino Linotype" w:hAnsi="Palatino Linotype"/>
                <w:sz w:val="20"/>
              </w:rPr>
            </w:pPr>
          </w:p>
        </w:tc>
        <w:tc>
          <w:tcPr>
            <w:tcW w:w="1831" w:type="dxa"/>
          </w:tcPr>
          <w:p w14:paraId="29F8ED53" w14:textId="77777777" w:rsidR="00387EAA" w:rsidRPr="003A189B" w:rsidRDefault="00387EAA">
            <w:pPr>
              <w:tabs>
                <w:tab w:val="left" w:pos="6240"/>
                <w:tab w:val="left" w:pos="7080"/>
                <w:tab w:val="left" w:pos="7800"/>
                <w:tab w:val="left" w:pos="8520"/>
              </w:tabs>
              <w:rPr>
                <w:rFonts w:ascii="Palatino Linotype" w:hAnsi="Palatino Linotype"/>
                <w:sz w:val="20"/>
              </w:rPr>
            </w:pPr>
          </w:p>
        </w:tc>
        <w:tc>
          <w:tcPr>
            <w:tcW w:w="1251" w:type="dxa"/>
            <w:tcBorders>
              <w:right w:val="single" w:sz="12" w:space="0" w:color="auto"/>
            </w:tcBorders>
          </w:tcPr>
          <w:p w14:paraId="4DB54518" w14:textId="77777777" w:rsidR="00D30285" w:rsidRPr="003A189B" w:rsidRDefault="00D30285">
            <w:pPr>
              <w:tabs>
                <w:tab w:val="left" w:pos="6240"/>
                <w:tab w:val="left" w:pos="7080"/>
                <w:tab w:val="left" w:pos="7800"/>
                <w:tab w:val="left" w:pos="8520"/>
              </w:tabs>
              <w:rPr>
                <w:rFonts w:ascii="Palatino Linotype" w:hAnsi="Palatino Linotype"/>
                <w:sz w:val="20"/>
              </w:rPr>
            </w:pPr>
          </w:p>
        </w:tc>
      </w:tr>
      <w:tr w:rsidR="00387EAA" w:rsidRPr="003A189B" w14:paraId="58D99CCA" w14:textId="77777777" w:rsidTr="007A4849">
        <w:tc>
          <w:tcPr>
            <w:tcW w:w="1428" w:type="dxa"/>
            <w:tcBorders>
              <w:left w:val="single" w:sz="12" w:space="0" w:color="auto"/>
            </w:tcBorders>
          </w:tcPr>
          <w:p w14:paraId="3517C1EE" w14:textId="77777777" w:rsidR="004A52A0" w:rsidRDefault="004A52A0">
            <w:pPr>
              <w:tabs>
                <w:tab w:val="left" w:pos="6240"/>
                <w:tab w:val="left" w:pos="7080"/>
                <w:tab w:val="left" w:pos="7800"/>
                <w:tab w:val="left" w:pos="8520"/>
              </w:tabs>
              <w:rPr>
                <w:rFonts w:ascii="Palatino Linotype" w:hAnsi="Palatino Linotype"/>
                <w:sz w:val="20"/>
              </w:rPr>
            </w:pPr>
          </w:p>
          <w:p w14:paraId="6B7799A8" w14:textId="77777777" w:rsidR="00DD2310" w:rsidRPr="003A189B" w:rsidRDefault="00DD2310">
            <w:pPr>
              <w:tabs>
                <w:tab w:val="left" w:pos="6240"/>
                <w:tab w:val="left" w:pos="7080"/>
                <w:tab w:val="left" w:pos="7800"/>
                <w:tab w:val="left" w:pos="8520"/>
              </w:tabs>
              <w:rPr>
                <w:rFonts w:ascii="Palatino Linotype" w:hAnsi="Palatino Linotype"/>
                <w:sz w:val="20"/>
              </w:rPr>
            </w:pPr>
          </w:p>
        </w:tc>
        <w:tc>
          <w:tcPr>
            <w:tcW w:w="2040" w:type="dxa"/>
          </w:tcPr>
          <w:p w14:paraId="664EA5D5" w14:textId="77777777" w:rsidR="00387EAA" w:rsidRPr="00D47F1B" w:rsidRDefault="00387EAA">
            <w:pPr>
              <w:tabs>
                <w:tab w:val="left" w:pos="6240"/>
                <w:tab w:val="left" w:pos="7080"/>
                <w:tab w:val="left" w:pos="7800"/>
                <w:tab w:val="left" w:pos="8520"/>
              </w:tabs>
              <w:rPr>
                <w:rFonts w:ascii="Palatino Linotype" w:hAnsi="Palatino Linotype"/>
                <w:sz w:val="20"/>
                <w:szCs w:val="20"/>
              </w:rPr>
            </w:pPr>
          </w:p>
        </w:tc>
        <w:tc>
          <w:tcPr>
            <w:tcW w:w="1299" w:type="dxa"/>
            <w:tcBorders>
              <w:right w:val="single" w:sz="12" w:space="0" w:color="auto"/>
            </w:tcBorders>
          </w:tcPr>
          <w:p w14:paraId="723CDA7B" w14:textId="77777777" w:rsidR="00C2400B" w:rsidRPr="003A189B" w:rsidRDefault="00C2400B">
            <w:pPr>
              <w:tabs>
                <w:tab w:val="left" w:pos="6240"/>
                <w:tab w:val="left" w:pos="7080"/>
                <w:tab w:val="left" w:pos="7800"/>
                <w:tab w:val="left" w:pos="8520"/>
              </w:tabs>
              <w:rPr>
                <w:rFonts w:ascii="Palatino Linotype" w:hAnsi="Palatino Linotype"/>
                <w:sz w:val="20"/>
              </w:rPr>
            </w:pPr>
          </w:p>
        </w:tc>
        <w:tc>
          <w:tcPr>
            <w:tcW w:w="1394" w:type="dxa"/>
            <w:tcBorders>
              <w:left w:val="single" w:sz="12" w:space="0" w:color="auto"/>
            </w:tcBorders>
          </w:tcPr>
          <w:p w14:paraId="2396956D" w14:textId="77777777" w:rsidR="00387EAA" w:rsidRPr="003A189B" w:rsidRDefault="00387EAA">
            <w:pPr>
              <w:tabs>
                <w:tab w:val="left" w:pos="6240"/>
                <w:tab w:val="left" w:pos="7080"/>
                <w:tab w:val="left" w:pos="7800"/>
                <w:tab w:val="left" w:pos="8520"/>
              </w:tabs>
              <w:rPr>
                <w:rFonts w:ascii="Palatino Linotype" w:hAnsi="Palatino Linotype"/>
                <w:sz w:val="20"/>
              </w:rPr>
            </w:pPr>
          </w:p>
        </w:tc>
        <w:tc>
          <w:tcPr>
            <w:tcW w:w="1831" w:type="dxa"/>
          </w:tcPr>
          <w:p w14:paraId="62EF2A12" w14:textId="77777777" w:rsidR="00387EAA" w:rsidRPr="003A189B" w:rsidRDefault="00387EAA">
            <w:pPr>
              <w:tabs>
                <w:tab w:val="left" w:pos="6240"/>
                <w:tab w:val="left" w:pos="7080"/>
                <w:tab w:val="left" w:pos="7800"/>
                <w:tab w:val="left" w:pos="8520"/>
              </w:tabs>
              <w:rPr>
                <w:rFonts w:ascii="Palatino Linotype" w:hAnsi="Palatino Linotype"/>
                <w:sz w:val="20"/>
              </w:rPr>
            </w:pPr>
          </w:p>
        </w:tc>
        <w:tc>
          <w:tcPr>
            <w:tcW w:w="1251" w:type="dxa"/>
            <w:tcBorders>
              <w:right w:val="single" w:sz="12" w:space="0" w:color="auto"/>
            </w:tcBorders>
          </w:tcPr>
          <w:p w14:paraId="0C2DEC94" w14:textId="77777777" w:rsidR="00D30285" w:rsidRPr="003A189B" w:rsidRDefault="00D30285">
            <w:pPr>
              <w:tabs>
                <w:tab w:val="left" w:pos="6240"/>
                <w:tab w:val="left" w:pos="7080"/>
                <w:tab w:val="left" w:pos="7800"/>
                <w:tab w:val="left" w:pos="8520"/>
              </w:tabs>
              <w:rPr>
                <w:rFonts w:ascii="Palatino Linotype" w:hAnsi="Palatino Linotype"/>
                <w:sz w:val="20"/>
              </w:rPr>
            </w:pPr>
          </w:p>
        </w:tc>
      </w:tr>
      <w:tr w:rsidR="00387EAA" w:rsidRPr="003A189B" w14:paraId="05F395A2" w14:textId="77777777" w:rsidTr="007A4849">
        <w:tc>
          <w:tcPr>
            <w:tcW w:w="1428" w:type="dxa"/>
            <w:tcBorders>
              <w:left w:val="single" w:sz="12" w:space="0" w:color="auto"/>
            </w:tcBorders>
          </w:tcPr>
          <w:p w14:paraId="2F60E5F9" w14:textId="77777777" w:rsidR="004A52A0" w:rsidRDefault="004A52A0">
            <w:pPr>
              <w:tabs>
                <w:tab w:val="left" w:pos="6240"/>
                <w:tab w:val="left" w:pos="7080"/>
                <w:tab w:val="left" w:pos="7800"/>
                <w:tab w:val="left" w:pos="8520"/>
              </w:tabs>
              <w:rPr>
                <w:rFonts w:ascii="Palatino Linotype" w:hAnsi="Palatino Linotype"/>
                <w:sz w:val="20"/>
              </w:rPr>
            </w:pPr>
          </w:p>
          <w:p w14:paraId="33634D36" w14:textId="77777777" w:rsidR="00DD2310" w:rsidRPr="003A189B" w:rsidRDefault="00DD2310">
            <w:pPr>
              <w:tabs>
                <w:tab w:val="left" w:pos="6240"/>
                <w:tab w:val="left" w:pos="7080"/>
                <w:tab w:val="left" w:pos="7800"/>
                <w:tab w:val="left" w:pos="8520"/>
              </w:tabs>
              <w:rPr>
                <w:rFonts w:ascii="Palatino Linotype" w:hAnsi="Palatino Linotype"/>
                <w:sz w:val="20"/>
              </w:rPr>
            </w:pPr>
          </w:p>
        </w:tc>
        <w:tc>
          <w:tcPr>
            <w:tcW w:w="2040" w:type="dxa"/>
          </w:tcPr>
          <w:p w14:paraId="0395DC99" w14:textId="77777777" w:rsidR="00387EAA" w:rsidRPr="003A189B" w:rsidRDefault="00387EAA">
            <w:pPr>
              <w:tabs>
                <w:tab w:val="left" w:pos="6240"/>
                <w:tab w:val="left" w:pos="7080"/>
                <w:tab w:val="left" w:pos="7800"/>
                <w:tab w:val="left" w:pos="8520"/>
              </w:tabs>
              <w:rPr>
                <w:rFonts w:ascii="Palatino Linotype" w:hAnsi="Palatino Linotype"/>
                <w:sz w:val="20"/>
              </w:rPr>
            </w:pPr>
          </w:p>
        </w:tc>
        <w:tc>
          <w:tcPr>
            <w:tcW w:w="1299" w:type="dxa"/>
            <w:tcBorders>
              <w:right w:val="single" w:sz="12" w:space="0" w:color="auto"/>
            </w:tcBorders>
          </w:tcPr>
          <w:p w14:paraId="273C941A" w14:textId="77777777" w:rsidR="00D30285" w:rsidRPr="003A189B" w:rsidRDefault="00D30285">
            <w:pPr>
              <w:tabs>
                <w:tab w:val="left" w:pos="6240"/>
                <w:tab w:val="left" w:pos="7080"/>
                <w:tab w:val="left" w:pos="7800"/>
                <w:tab w:val="left" w:pos="8520"/>
              </w:tabs>
              <w:rPr>
                <w:rFonts w:ascii="Palatino Linotype" w:hAnsi="Palatino Linotype"/>
                <w:sz w:val="20"/>
              </w:rPr>
            </w:pPr>
          </w:p>
        </w:tc>
        <w:tc>
          <w:tcPr>
            <w:tcW w:w="1394" w:type="dxa"/>
            <w:tcBorders>
              <w:left w:val="single" w:sz="12" w:space="0" w:color="auto"/>
            </w:tcBorders>
          </w:tcPr>
          <w:p w14:paraId="5A0A7DF7" w14:textId="77777777" w:rsidR="00387EAA" w:rsidRPr="003A189B" w:rsidRDefault="00387EAA">
            <w:pPr>
              <w:tabs>
                <w:tab w:val="left" w:pos="6240"/>
                <w:tab w:val="left" w:pos="7080"/>
                <w:tab w:val="left" w:pos="7800"/>
                <w:tab w:val="left" w:pos="8520"/>
              </w:tabs>
              <w:rPr>
                <w:rFonts w:ascii="Palatino Linotype" w:hAnsi="Palatino Linotype"/>
                <w:sz w:val="20"/>
              </w:rPr>
            </w:pPr>
          </w:p>
        </w:tc>
        <w:tc>
          <w:tcPr>
            <w:tcW w:w="1831" w:type="dxa"/>
          </w:tcPr>
          <w:p w14:paraId="5F8F425F" w14:textId="77777777" w:rsidR="00387EAA" w:rsidRPr="003A189B" w:rsidRDefault="00387EAA">
            <w:pPr>
              <w:tabs>
                <w:tab w:val="left" w:pos="6240"/>
                <w:tab w:val="left" w:pos="7080"/>
                <w:tab w:val="left" w:pos="7800"/>
                <w:tab w:val="left" w:pos="8520"/>
              </w:tabs>
              <w:rPr>
                <w:rFonts w:ascii="Palatino Linotype" w:hAnsi="Palatino Linotype"/>
                <w:sz w:val="20"/>
              </w:rPr>
            </w:pPr>
          </w:p>
        </w:tc>
        <w:tc>
          <w:tcPr>
            <w:tcW w:w="1251" w:type="dxa"/>
            <w:tcBorders>
              <w:right w:val="single" w:sz="12" w:space="0" w:color="auto"/>
            </w:tcBorders>
          </w:tcPr>
          <w:p w14:paraId="15F227F5" w14:textId="77777777" w:rsidR="00D30285" w:rsidRPr="003A189B" w:rsidRDefault="00D30285">
            <w:pPr>
              <w:tabs>
                <w:tab w:val="left" w:pos="6240"/>
                <w:tab w:val="left" w:pos="7080"/>
                <w:tab w:val="left" w:pos="7800"/>
                <w:tab w:val="left" w:pos="8520"/>
              </w:tabs>
              <w:rPr>
                <w:rFonts w:ascii="Palatino Linotype" w:hAnsi="Palatino Linotype"/>
                <w:sz w:val="20"/>
              </w:rPr>
            </w:pPr>
          </w:p>
        </w:tc>
      </w:tr>
      <w:tr w:rsidR="00387EAA" w:rsidRPr="003A189B" w14:paraId="7685072B" w14:textId="77777777" w:rsidTr="007A4849">
        <w:tc>
          <w:tcPr>
            <w:tcW w:w="1428" w:type="dxa"/>
            <w:tcBorders>
              <w:left w:val="single" w:sz="12" w:space="0" w:color="auto"/>
              <w:bottom w:val="single" w:sz="12" w:space="0" w:color="auto"/>
            </w:tcBorders>
          </w:tcPr>
          <w:p w14:paraId="6CC02118" w14:textId="77777777" w:rsidR="00387EAA" w:rsidRDefault="00387EAA">
            <w:pPr>
              <w:tabs>
                <w:tab w:val="left" w:pos="6240"/>
                <w:tab w:val="left" w:pos="7080"/>
                <w:tab w:val="left" w:pos="7800"/>
                <w:tab w:val="left" w:pos="8520"/>
              </w:tabs>
              <w:rPr>
                <w:rFonts w:ascii="Palatino Linotype" w:hAnsi="Palatino Linotype"/>
                <w:sz w:val="20"/>
              </w:rPr>
            </w:pPr>
          </w:p>
          <w:p w14:paraId="21C28D3B" w14:textId="77777777" w:rsidR="004A52A0" w:rsidRPr="003A189B" w:rsidRDefault="004A52A0">
            <w:pPr>
              <w:tabs>
                <w:tab w:val="left" w:pos="6240"/>
                <w:tab w:val="left" w:pos="7080"/>
                <w:tab w:val="left" w:pos="7800"/>
                <w:tab w:val="left" w:pos="8520"/>
              </w:tabs>
              <w:rPr>
                <w:rFonts w:ascii="Palatino Linotype" w:hAnsi="Palatino Linotype"/>
                <w:sz w:val="20"/>
              </w:rPr>
            </w:pPr>
          </w:p>
        </w:tc>
        <w:tc>
          <w:tcPr>
            <w:tcW w:w="2040" w:type="dxa"/>
            <w:tcBorders>
              <w:bottom w:val="single" w:sz="12" w:space="0" w:color="auto"/>
            </w:tcBorders>
          </w:tcPr>
          <w:p w14:paraId="3FB0DF7C" w14:textId="77777777" w:rsidR="00387EAA" w:rsidRPr="003A189B" w:rsidRDefault="00387EAA">
            <w:pPr>
              <w:tabs>
                <w:tab w:val="left" w:pos="6240"/>
                <w:tab w:val="left" w:pos="7080"/>
                <w:tab w:val="left" w:pos="7800"/>
                <w:tab w:val="left" w:pos="8520"/>
              </w:tabs>
              <w:rPr>
                <w:rFonts w:ascii="Palatino Linotype" w:hAnsi="Palatino Linotype"/>
                <w:sz w:val="20"/>
              </w:rPr>
            </w:pPr>
          </w:p>
        </w:tc>
        <w:tc>
          <w:tcPr>
            <w:tcW w:w="1299" w:type="dxa"/>
            <w:tcBorders>
              <w:bottom w:val="single" w:sz="12" w:space="0" w:color="auto"/>
              <w:right w:val="single" w:sz="12" w:space="0" w:color="auto"/>
            </w:tcBorders>
          </w:tcPr>
          <w:p w14:paraId="7F7A63B9" w14:textId="77777777" w:rsidR="00D30285" w:rsidRPr="003A189B" w:rsidRDefault="00D30285">
            <w:pPr>
              <w:tabs>
                <w:tab w:val="left" w:pos="6240"/>
                <w:tab w:val="left" w:pos="7080"/>
                <w:tab w:val="left" w:pos="7800"/>
                <w:tab w:val="left" w:pos="8520"/>
              </w:tabs>
              <w:rPr>
                <w:rFonts w:ascii="Palatino Linotype" w:hAnsi="Palatino Linotype"/>
                <w:sz w:val="20"/>
              </w:rPr>
            </w:pPr>
          </w:p>
        </w:tc>
        <w:tc>
          <w:tcPr>
            <w:tcW w:w="1394" w:type="dxa"/>
            <w:tcBorders>
              <w:left w:val="single" w:sz="12" w:space="0" w:color="auto"/>
              <w:bottom w:val="single" w:sz="12" w:space="0" w:color="auto"/>
            </w:tcBorders>
          </w:tcPr>
          <w:p w14:paraId="15509B95" w14:textId="77777777" w:rsidR="00387EAA" w:rsidRPr="003A189B" w:rsidRDefault="00387EAA">
            <w:pPr>
              <w:tabs>
                <w:tab w:val="left" w:pos="6240"/>
                <w:tab w:val="left" w:pos="7080"/>
                <w:tab w:val="left" w:pos="7800"/>
                <w:tab w:val="left" w:pos="8520"/>
              </w:tabs>
              <w:rPr>
                <w:rFonts w:ascii="Palatino Linotype" w:hAnsi="Palatino Linotype"/>
                <w:sz w:val="20"/>
              </w:rPr>
            </w:pPr>
          </w:p>
        </w:tc>
        <w:tc>
          <w:tcPr>
            <w:tcW w:w="1831" w:type="dxa"/>
            <w:tcBorders>
              <w:bottom w:val="single" w:sz="12" w:space="0" w:color="auto"/>
            </w:tcBorders>
          </w:tcPr>
          <w:p w14:paraId="506D61D8" w14:textId="77777777" w:rsidR="00387EAA" w:rsidRPr="003A189B" w:rsidRDefault="00387EAA">
            <w:pPr>
              <w:tabs>
                <w:tab w:val="left" w:pos="6240"/>
                <w:tab w:val="left" w:pos="7080"/>
                <w:tab w:val="left" w:pos="7800"/>
                <w:tab w:val="left" w:pos="8520"/>
              </w:tabs>
              <w:rPr>
                <w:rFonts w:ascii="Palatino Linotype" w:hAnsi="Palatino Linotype"/>
                <w:sz w:val="20"/>
              </w:rPr>
            </w:pPr>
          </w:p>
        </w:tc>
        <w:tc>
          <w:tcPr>
            <w:tcW w:w="1251" w:type="dxa"/>
            <w:tcBorders>
              <w:bottom w:val="single" w:sz="12" w:space="0" w:color="auto"/>
              <w:right w:val="single" w:sz="12" w:space="0" w:color="auto"/>
            </w:tcBorders>
          </w:tcPr>
          <w:p w14:paraId="0F4F7696" w14:textId="77777777" w:rsidR="00387EAA" w:rsidRPr="003A189B" w:rsidRDefault="00387EAA">
            <w:pPr>
              <w:tabs>
                <w:tab w:val="left" w:pos="6240"/>
                <w:tab w:val="left" w:pos="7080"/>
                <w:tab w:val="left" w:pos="7800"/>
                <w:tab w:val="left" w:pos="8520"/>
              </w:tabs>
              <w:rPr>
                <w:rFonts w:ascii="Palatino Linotype" w:hAnsi="Palatino Linotype"/>
                <w:sz w:val="20"/>
              </w:rPr>
            </w:pPr>
          </w:p>
        </w:tc>
      </w:tr>
    </w:tbl>
    <w:p w14:paraId="6871030A" w14:textId="77777777" w:rsidR="007A4849" w:rsidRDefault="007A4849">
      <w:pPr>
        <w:tabs>
          <w:tab w:val="left" w:pos="6240"/>
          <w:tab w:val="left" w:pos="7080"/>
          <w:tab w:val="left" w:pos="7800"/>
          <w:tab w:val="left" w:pos="8520"/>
        </w:tabs>
        <w:rPr>
          <w:rFonts w:ascii="Palatino Linotype" w:hAnsi="Palatino Linotype"/>
          <w:b/>
          <w:bCs/>
          <w:sz w:val="28"/>
        </w:rPr>
      </w:pPr>
    </w:p>
    <w:p w14:paraId="581182C0" w14:textId="77777777" w:rsidR="009D32D7" w:rsidRPr="00BD1E25" w:rsidRDefault="009D32D7" w:rsidP="009D32D7">
      <w:pPr>
        <w:tabs>
          <w:tab w:val="left" w:pos="6240"/>
          <w:tab w:val="left" w:pos="7080"/>
          <w:tab w:val="left" w:pos="7800"/>
          <w:tab w:val="left" w:pos="8520"/>
        </w:tabs>
        <w:rPr>
          <w:rFonts w:ascii="Palatino Linotype" w:hAnsi="Palatino Linotype"/>
          <w:b/>
          <w:bCs/>
          <w:sz w:val="28"/>
        </w:rPr>
      </w:pPr>
      <w:r w:rsidRPr="00BD1E25">
        <w:rPr>
          <w:rFonts w:ascii="Palatino Linotype" w:hAnsi="Palatino Linotype"/>
          <w:b/>
          <w:bCs/>
          <w:sz w:val="28"/>
        </w:rPr>
        <w:t>Language skills</w:t>
      </w:r>
    </w:p>
    <w:p w14:paraId="32D1D6D1" w14:textId="77777777" w:rsidR="009D32D7" w:rsidRPr="00BD1E25" w:rsidRDefault="009D32D7" w:rsidP="009D32D7">
      <w:pPr>
        <w:tabs>
          <w:tab w:val="left" w:pos="6240"/>
          <w:tab w:val="left" w:pos="7080"/>
          <w:tab w:val="left" w:pos="7800"/>
          <w:tab w:val="left" w:pos="8520"/>
        </w:tabs>
        <w:rPr>
          <w:rFonts w:ascii="Palatino Linotype" w:hAnsi="Palatino Linotype"/>
          <w:b/>
          <w:bCs/>
          <w:sz w:val="28"/>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65"/>
      </w:tblGrid>
      <w:tr w:rsidR="009D32D7" w:rsidRPr="00BD1E25" w14:paraId="37B1DC0C" w14:textId="77777777" w:rsidTr="00077166">
        <w:tc>
          <w:tcPr>
            <w:tcW w:w="1384" w:type="dxa"/>
            <w:tcBorders>
              <w:top w:val="nil"/>
              <w:left w:val="nil"/>
              <w:bottom w:val="nil"/>
              <w:right w:val="single" w:sz="4" w:space="0" w:color="auto"/>
            </w:tcBorders>
          </w:tcPr>
          <w:p w14:paraId="372AEC50" w14:textId="77777777" w:rsidR="009D32D7" w:rsidRPr="00BD1E25" w:rsidRDefault="009D32D7" w:rsidP="00077166">
            <w:pPr>
              <w:tabs>
                <w:tab w:val="left" w:pos="2977"/>
                <w:tab w:val="left" w:pos="4395"/>
                <w:tab w:val="left" w:pos="5103"/>
                <w:tab w:val="left" w:pos="5812"/>
                <w:tab w:val="left" w:pos="6379"/>
                <w:tab w:val="left" w:pos="7655"/>
                <w:tab w:val="left" w:pos="8222"/>
              </w:tabs>
              <w:rPr>
                <w:rFonts w:ascii="Palatino Linotype" w:hAnsi="Palatino Linotype"/>
                <w:b/>
                <w:sz w:val="20"/>
              </w:rPr>
            </w:pPr>
            <w:r w:rsidRPr="00BD1E25">
              <w:rPr>
                <w:rFonts w:ascii="Palatino Linotype" w:hAnsi="Palatino Linotype"/>
                <w:b/>
                <w:sz w:val="20"/>
              </w:rPr>
              <w:t xml:space="preserve">Language:    </w:t>
            </w:r>
          </w:p>
        </w:tc>
        <w:tc>
          <w:tcPr>
            <w:tcW w:w="7865" w:type="dxa"/>
            <w:tcBorders>
              <w:top w:val="single" w:sz="4" w:space="0" w:color="auto"/>
              <w:left w:val="single" w:sz="4" w:space="0" w:color="auto"/>
              <w:bottom w:val="single" w:sz="4" w:space="0" w:color="auto"/>
              <w:right w:val="single" w:sz="4" w:space="0" w:color="auto"/>
            </w:tcBorders>
          </w:tcPr>
          <w:p w14:paraId="04B8917B" w14:textId="77777777" w:rsidR="009D32D7" w:rsidRPr="00BD1E25" w:rsidRDefault="009D32D7" w:rsidP="00077166">
            <w:pPr>
              <w:tabs>
                <w:tab w:val="left" w:pos="2977"/>
                <w:tab w:val="left" w:pos="4395"/>
                <w:tab w:val="left" w:pos="5103"/>
                <w:tab w:val="left" w:pos="5812"/>
                <w:tab w:val="left" w:pos="6379"/>
                <w:tab w:val="left" w:pos="7655"/>
                <w:tab w:val="left" w:pos="8222"/>
              </w:tabs>
              <w:rPr>
                <w:rFonts w:ascii="Palatino Linotype" w:hAnsi="Palatino Linotype"/>
                <w:b/>
                <w:sz w:val="20"/>
              </w:rPr>
            </w:pPr>
          </w:p>
        </w:tc>
      </w:tr>
    </w:tbl>
    <w:p w14:paraId="3D539353" w14:textId="77777777" w:rsidR="009D32D7" w:rsidRPr="00BD1E25" w:rsidRDefault="009D32D7" w:rsidP="009D32D7">
      <w:pPr>
        <w:tabs>
          <w:tab w:val="left" w:pos="2977"/>
          <w:tab w:val="left" w:pos="4395"/>
          <w:tab w:val="left" w:pos="5103"/>
          <w:tab w:val="left" w:pos="5812"/>
          <w:tab w:val="left" w:pos="6379"/>
          <w:tab w:val="left" w:pos="7655"/>
          <w:tab w:val="left" w:pos="8222"/>
        </w:tabs>
        <w:rPr>
          <w:rFonts w:ascii="Palatino Linotype" w:hAnsi="Palatino Linotype"/>
          <w:b/>
          <w:bCs/>
          <w:sz w:val="10"/>
        </w:rPr>
      </w:pPr>
    </w:p>
    <w:tbl>
      <w:tblPr>
        <w:tblW w:w="9263" w:type="dxa"/>
        <w:tblLayout w:type="fixed"/>
        <w:tblLook w:val="04A0" w:firstRow="1" w:lastRow="0" w:firstColumn="1" w:lastColumn="0" w:noHBand="0" w:noVBand="1"/>
      </w:tblPr>
      <w:tblGrid>
        <w:gridCol w:w="2315"/>
        <w:gridCol w:w="2316"/>
        <w:gridCol w:w="2316"/>
        <w:gridCol w:w="2316"/>
      </w:tblGrid>
      <w:tr w:rsidR="009D32D7" w:rsidRPr="00BD1E25" w14:paraId="12BFADD2" w14:textId="77777777" w:rsidTr="00077166">
        <w:tc>
          <w:tcPr>
            <w:tcW w:w="2315" w:type="dxa"/>
            <w:vAlign w:val="bottom"/>
          </w:tcPr>
          <w:p w14:paraId="4A479E42" w14:textId="77777777" w:rsidR="009D32D7" w:rsidRPr="00BD1E25" w:rsidRDefault="009D32D7" w:rsidP="009D32D7">
            <w:pPr>
              <w:tabs>
                <w:tab w:val="left" w:pos="6240"/>
                <w:tab w:val="left" w:pos="7080"/>
                <w:tab w:val="left" w:pos="7800"/>
                <w:tab w:val="left" w:pos="8520"/>
              </w:tabs>
              <w:rPr>
                <w:rFonts w:ascii="Palatino Linotype" w:hAnsi="Palatino Linotype"/>
                <w:sz w:val="20"/>
              </w:rPr>
            </w:pPr>
            <w:r w:rsidRPr="00BD1E25">
              <w:rPr>
                <w:rFonts w:ascii="Palatino Linotype" w:hAnsi="Palatino Linotype"/>
                <w:sz w:val="20"/>
              </w:rPr>
              <w:t xml:space="preserve">Mother tongue </w:t>
            </w:r>
            <w:r>
              <w:rPr>
                <w:rFonts w:ascii="Palatino Linotype" w:hAnsi="Palatino Linotype"/>
                <w:sz w:val="20"/>
              </w:rPr>
              <w:fldChar w:fldCharType="begin">
                <w:ffData>
                  <w:name w:val=""/>
                  <w:enabled/>
                  <w:calcOnExit w:val="0"/>
                  <w:checkBox>
                    <w:sizeAuto/>
                    <w:default w:val="0"/>
                  </w:checkBox>
                </w:ffData>
              </w:fldChar>
            </w:r>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p>
        </w:tc>
        <w:tc>
          <w:tcPr>
            <w:tcW w:w="2316" w:type="dxa"/>
            <w:vAlign w:val="bottom"/>
          </w:tcPr>
          <w:p w14:paraId="388F3247" w14:textId="77777777" w:rsidR="009D32D7" w:rsidRPr="00BD1E25" w:rsidRDefault="009D32D7" w:rsidP="00077166">
            <w:pPr>
              <w:tabs>
                <w:tab w:val="left" w:pos="6240"/>
                <w:tab w:val="left" w:pos="7080"/>
                <w:tab w:val="left" w:pos="7800"/>
                <w:tab w:val="left" w:pos="8520"/>
              </w:tabs>
              <w:jc w:val="center"/>
              <w:rPr>
                <w:rFonts w:ascii="Palatino Linotype" w:hAnsi="Palatino Linotype"/>
                <w:sz w:val="20"/>
              </w:rPr>
            </w:pPr>
            <w:r w:rsidRPr="00BD1E25">
              <w:rPr>
                <w:rFonts w:ascii="Palatino Linotype" w:hAnsi="Palatino Linotype"/>
                <w:sz w:val="20"/>
              </w:rPr>
              <w:t xml:space="preserve">Fluent </w:t>
            </w:r>
            <w:r w:rsidRPr="00BD1E25">
              <w:rPr>
                <w:rFonts w:ascii="Palatino Linotype" w:hAnsi="Palatino Linotype"/>
                <w:sz w:val="20"/>
              </w:rPr>
              <w:fldChar w:fldCharType="begin">
                <w:ffData>
                  <w:name w:val="Check1"/>
                  <w:enabled/>
                  <w:calcOnExit w:val="0"/>
                  <w:checkBox>
                    <w:sizeAuto/>
                    <w:default w:val="0"/>
                  </w:checkBox>
                </w:ffData>
              </w:fldChar>
            </w:r>
            <w:r w:rsidRPr="00BD1E25">
              <w:rPr>
                <w:rFonts w:ascii="Palatino Linotype" w:hAnsi="Palatino Linotype"/>
                <w:sz w:val="20"/>
              </w:rPr>
              <w:instrText xml:space="preserve"> FORMCHECKBOX </w:instrText>
            </w:r>
            <w:r w:rsidRPr="00BD1E25">
              <w:rPr>
                <w:rFonts w:ascii="Palatino Linotype" w:hAnsi="Palatino Linotype"/>
                <w:sz w:val="20"/>
              </w:rPr>
            </w:r>
            <w:r w:rsidRPr="00BD1E25">
              <w:rPr>
                <w:rFonts w:ascii="Palatino Linotype" w:hAnsi="Palatino Linotype"/>
                <w:sz w:val="20"/>
              </w:rPr>
              <w:fldChar w:fldCharType="end"/>
            </w:r>
          </w:p>
        </w:tc>
        <w:tc>
          <w:tcPr>
            <w:tcW w:w="2316" w:type="dxa"/>
            <w:vAlign w:val="bottom"/>
          </w:tcPr>
          <w:p w14:paraId="6888A1A3" w14:textId="05F763FB" w:rsidR="009D32D7" w:rsidRPr="00BD1E25" w:rsidRDefault="009D32D7" w:rsidP="00077166">
            <w:pPr>
              <w:tabs>
                <w:tab w:val="left" w:pos="6240"/>
                <w:tab w:val="left" w:pos="7080"/>
                <w:tab w:val="left" w:pos="7800"/>
                <w:tab w:val="left" w:pos="8520"/>
              </w:tabs>
              <w:jc w:val="center"/>
              <w:rPr>
                <w:rFonts w:ascii="Palatino Linotype" w:hAnsi="Palatino Linotype"/>
                <w:sz w:val="20"/>
              </w:rPr>
            </w:pPr>
            <w:r w:rsidRPr="00BD1E25">
              <w:rPr>
                <w:rFonts w:ascii="Palatino Linotype" w:hAnsi="Palatino Linotype"/>
                <w:sz w:val="20"/>
              </w:rPr>
              <w:tab/>
            </w:r>
            <w:r>
              <w:rPr>
                <w:rFonts w:ascii="Palatino Linotype" w:hAnsi="Palatino Linotype"/>
                <w:sz w:val="20"/>
                <w:lang w:val="mt-MT"/>
              </w:rPr>
              <w:t xml:space="preserve">Intermediate </w:t>
            </w:r>
            <w:r w:rsidRPr="00BD1E25">
              <w:rPr>
                <w:rFonts w:ascii="Palatino Linotype" w:hAnsi="Palatino Linotype"/>
                <w:sz w:val="20"/>
              </w:rPr>
              <w:fldChar w:fldCharType="begin">
                <w:ffData>
                  <w:name w:val="Check1"/>
                  <w:enabled/>
                  <w:calcOnExit w:val="0"/>
                  <w:checkBox>
                    <w:sizeAuto/>
                    <w:default w:val="0"/>
                  </w:checkBox>
                </w:ffData>
              </w:fldChar>
            </w:r>
            <w:r w:rsidRPr="00BD1E25">
              <w:rPr>
                <w:rFonts w:ascii="Palatino Linotype" w:hAnsi="Palatino Linotype"/>
                <w:sz w:val="20"/>
              </w:rPr>
              <w:instrText xml:space="preserve"> FORMCHECKBOX </w:instrText>
            </w:r>
            <w:r w:rsidRPr="00BD1E25">
              <w:rPr>
                <w:rFonts w:ascii="Palatino Linotype" w:hAnsi="Palatino Linotype"/>
                <w:sz w:val="20"/>
              </w:rPr>
            </w:r>
            <w:r w:rsidRPr="00BD1E25">
              <w:rPr>
                <w:rFonts w:ascii="Palatino Linotype" w:hAnsi="Palatino Linotype"/>
                <w:sz w:val="20"/>
              </w:rPr>
              <w:fldChar w:fldCharType="end"/>
            </w:r>
          </w:p>
        </w:tc>
        <w:tc>
          <w:tcPr>
            <w:tcW w:w="2316" w:type="dxa"/>
            <w:vAlign w:val="bottom"/>
          </w:tcPr>
          <w:p w14:paraId="5CADCDDE" w14:textId="77777777" w:rsidR="009D32D7" w:rsidRPr="00BD1E25" w:rsidRDefault="009D32D7" w:rsidP="00077166">
            <w:pPr>
              <w:tabs>
                <w:tab w:val="left" w:pos="6240"/>
                <w:tab w:val="left" w:pos="7080"/>
                <w:tab w:val="left" w:pos="7800"/>
                <w:tab w:val="left" w:pos="8520"/>
              </w:tabs>
              <w:jc w:val="center"/>
              <w:rPr>
                <w:rFonts w:ascii="Palatino Linotype" w:hAnsi="Palatino Linotype"/>
                <w:sz w:val="20"/>
              </w:rPr>
            </w:pPr>
            <w:r w:rsidRPr="00BD1E25">
              <w:rPr>
                <w:rFonts w:ascii="Palatino Linotype" w:hAnsi="Palatino Linotype"/>
                <w:sz w:val="20"/>
              </w:rPr>
              <w:t xml:space="preserve">Basic </w:t>
            </w:r>
            <w:r w:rsidRPr="00BD1E25">
              <w:rPr>
                <w:rFonts w:ascii="Palatino Linotype" w:hAnsi="Palatino Linotype"/>
                <w:sz w:val="20"/>
              </w:rPr>
              <w:fldChar w:fldCharType="begin">
                <w:ffData>
                  <w:name w:val="Check1"/>
                  <w:enabled/>
                  <w:calcOnExit w:val="0"/>
                  <w:checkBox>
                    <w:sizeAuto/>
                    <w:default w:val="0"/>
                  </w:checkBox>
                </w:ffData>
              </w:fldChar>
            </w:r>
            <w:r w:rsidRPr="00BD1E25">
              <w:rPr>
                <w:rFonts w:ascii="Palatino Linotype" w:hAnsi="Palatino Linotype"/>
                <w:sz w:val="20"/>
              </w:rPr>
              <w:instrText xml:space="preserve"> FORMCHECKBOX </w:instrText>
            </w:r>
            <w:r w:rsidRPr="00BD1E25">
              <w:rPr>
                <w:rFonts w:ascii="Palatino Linotype" w:hAnsi="Palatino Linotype"/>
                <w:sz w:val="20"/>
              </w:rPr>
            </w:r>
            <w:r w:rsidRPr="00BD1E25">
              <w:rPr>
                <w:rFonts w:ascii="Palatino Linotype" w:hAnsi="Palatino Linotype"/>
                <w:sz w:val="20"/>
              </w:rPr>
              <w:fldChar w:fldCharType="end"/>
            </w:r>
          </w:p>
        </w:tc>
      </w:tr>
    </w:tbl>
    <w:p w14:paraId="5E7C018B" w14:textId="77777777" w:rsidR="009D32D7" w:rsidRPr="00BD1E25" w:rsidRDefault="009D32D7" w:rsidP="009D32D7">
      <w:pPr>
        <w:tabs>
          <w:tab w:val="left" w:pos="6240"/>
          <w:tab w:val="left" w:pos="7080"/>
          <w:tab w:val="left" w:pos="7800"/>
          <w:tab w:val="left" w:pos="8520"/>
        </w:tabs>
        <w:rPr>
          <w:rFonts w:ascii="Palatino Linotype" w:hAnsi="Palatino Linotype"/>
          <w:b/>
          <w:bCs/>
          <w:sz w:val="22"/>
        </w:rPr>
      </w:pPr>
    </w:p>
    <w:tbl>
      <w:tblPr>
        <w:tblW w:w="9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79"/>
      </w:tblGrid>
      <w:tr w:rsidR="009D32D7" w:rsidRPr="00BD1E25" w14:paraId="220CFAB6" w14:textId="77777777" w:rsidTr="00077166">
        <w:tc>
          <w:tcPr>
            <w:tcW w:w="1384" w:type="dxa"/>
            <w:tcBorders>
              <w:top w:val="nil"/>
              <w:left w:val="nil"/>
              <w:bottom w:val="nil"/>
              <w:right w:val="single" w:sz="4" w:space="0" w:color="auto"/>
            </w:tcBorders>
          </w:tcPr>
          <w:p w14:paraId="56540A6F" w14:textId="77777777" w:rsidR="009D32D7" w:rsidRPr="00BD1E25" w:rsidRDefault="009D32D7" w:rsidP="00077166">
            <w:pPr>
              <w:tabs>
                <w:tab w:val="left" w:pos="2977"/>
                <w:tab w:val="left" w:pos="4395"/>
                <w:tab w:val="left" w:pos="5103"/>
                <w:tab w:val="left" w:pos="5812"/>
                <w:tab w:val="left" w:pos="6379"/>
                <w:tab w:val="left" w:pos="7655"/>
                <w:tab w:val="left" w:pos="8222"/>
              </w:tabs>
              <w:rPr>
                <w:rFonts w:ascii="Palatino Linotype" w:hAnsi="Palatino Linotype"/>
                <w:b/>
                <w:sz w:val="20"/>
              </w:rPr>
            </w:pPr>
            <w:r w:rsidRPr="00BD1E25">
              <w:rPr>
                <w:rFonts w:ascii="Palatino Linotype" w:hAnsi="Palatino Linotype"/>
                <w:b/>
                <w:sz w:val="20"/>
              </w:rPr>
              <w:t xml:space="preserve">Language:    </w:t>
            </w:r>
          </w:p>
        </w:tc>
        <w:tc>
          <w:tcPr>
            <w:tcW w:w="7879" w:type="dxa"/>
            <w:tcBorders>
              <w:top w:val="single" w:sz="4" w:space="0" w:color="auto"/>
              <w:left w:val="single" w:sz="4" w:space="0" w:color="auto"/>
              <w:bottom w:val="single" w:sz="4" w:space="0" w:color="auto"/>
              <w:right w:val="single" w:sz="4" w:space="0" w:color="auto"/>
            </w:tcBorders>
          </w:tcPr>
          <w:p w14:paraId="71213577" w14:textId="77777777" w:rsidR="009D32D7" w:rsidRPr="00BD1E25" w:rsidRDefault="009D32D7" w:rsidP="00077166">
            <w:pPr>
              <w:tabs>
                <w:tab w:val="left" w:pos="2977"/>
                <w:tab w:val="left" w:pos="4395"/>
                <w:tab w:val="left" w:pos="5103"/>
                <w:tab w:val="left" w:pos="5812"/>
                <w:tab w:val="left" w:pos="6379"/>
                <w:tab w:val="left" w:pos="7655"/>
                <w:tab w:val="left" w:pos="8222"/>
              </w:tabs>
              <w:rPr>
                <w:rFonts w:ascii="Palatino Linotype" w:hAnsi="Palatino Linotype"/>
                <w:b/>
                <w:sz w:val="20"/>
              </w:rPr>
            </w:pPr>
          </w:p>
        </w:tc>
      </w:tr>
    </w:tbl>
    <w:p w14:paraId="66FAE1EB" w14:textId="77777777" w:rsidR="009D32D7" w:rsidRPr="00BD1E25" w:rsidRDefault="009D32D7" w:rsidP="009D32D7">
      <w:pPr>
        <w:tabs>
          <w:tab w:val="left" w:pos="2977"/>
          <w:tab w:val="left" w:pos="4395"/>
          <w:tab w:val="left" w:pos="5103"/>
          <w:tab w:val="left" w:pos="5812"/>
          <w:tab w:val="left" w:pos="6379"/>
          <w:tab w:val="left" w:pos="7655"/>
          <w:tab w:val="left" w:pos="8222"/>
        </w:tabs>
        <w:rPr>
          <w:rFonts w:ascii="Palatino Linotype" w:hAnsi="Palatino Linotype"/>
          <w:b/>
          <w:bCs/>
          <w:sz w:val="10"/>
        </w:rPr>
      </w:pPr>
    </w:p>
    <w:tbl>
      <w:tblPr>
        <w:tblW w:w="9263" w:type="dxa"/>
        <w:tblLayout w:type="fixed"/>
        <w:tblLook w:val="04A0" w:firstRow="1" w:lastRow="0" w:firstColumn="1" w:lastColumn="0" w:noHBand="0" w:noVBand="1"/>
      </w:tblPr>
      <w:tblGrid>
        <w:gridCol w:w="2315"/>
        <w:gridCol w:w="2316"/>
        <w:gridCol w:w="2316"/>
        <w:gridCol w:w="2316"/>
      </w:tblGrid>
      <w:tr w:rsidR="009D32D7" w:rsidRPr="00BD1E25" w14:paraId="2167F2D8" w14:textId="77777777" w:rsidTr="00077166">
        <w:tc>
          <w:tcPr>
            <w:tcW w:w="2315" w:type="dxa"/>
            <w:vAlign w:val="bottom"/>
          </w:tcPr>
          <w:p w14:paraId="41B9F15A" w14:textId="77777777" w:rsidR="009D32D7" w:rsidRPr="00BD1E25" w:rsidRDefault="009D32D7" w:rsidP="009D32D7">
            <w:pPr>
              <w:tabs>
                <w:tab w:val="left" w:pos="6240"/>
                <w:tab w:val="left" w:pos="7080"/>
                <w:tab w:val="left" w:pos="7800"/>
                <w:tab w:val="left" w:pos="8520"/>
              </w:tabs>
              <w:rPr>
                <w:rFonts w:ascii="Palatino Linotype" w:hAnsi="Palatino Linotype"/>
                <w:sz w:val="20"/>
              </w:rPr>
            </w:pPr>
            <w:r w:rsidRPr="00BD1E25">
              <w:rPr>
                <w:rFonts w:ascii="Palatino Linotype" w:hAnsi="Palatino Linotype"/>
                <w:sz w:val="20"/>
              </w:rPr>
              <w:t xml:space="preserve">Mother tongue </w:t>
            </w:r>
            <w:r>
              <w:rPr>
                <w:rFonts w:ascii="Palatino Linotype" w:hAnsi="Palatino Linotype"/>
                <w:sz w:val="20"/>
              </w:rPr>
              <w:fldChar w:fldCharType="begin">
                <w:ffData>
                  <w:name w:val=""/>
                  <w:enabled/>
                  <w:calcOnExit w:val="0"/>
                  <w:checkBox>
                    <w:sizeAuto/>
                    <w:default w:val="0"/>
                  </w:checkBox>
                </w:ffData>
              </w:fldChar>
            </w:r>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p>
        </w:tc>
        <w:tc>
          <w:tcPr>
            <w:tcW w:w="2316" w:type="dxa"/>
            <w:vAlign w:val="bottom"/>
          </w:tcPr>
          <w:p w14:paraId="156CE2A3" w14:textId="77777777" w:rsidR="009D32D7" w:rsidRPr="00BD1E25" w:rsidRDefault="009D32D7" w:rsidP="00077166">
            <w:pPr>
              <w:tabs>
                <w:tab w:val="left" w:pos="6240"/>
                <w:tab w:val="left" w:pos="7080"/>
                <w:tab w:val="left" w:pos="7800"/>
                <w:tab w:val="left" w:pos="8520"/>
              </w:tabs>
              <w:jc w:val="center"/>
              <w:rPr>
                <w:rFonts w:ascii="Palatino Linotype" w:hAnsi="Palatino Linotype"/>
                <w:sz w:val="20"/>
              </w:rPr>
            </w:pPr>
            <w:r w:rsidRPr="00BD1E25">
              <w:rPr>
                <w:rFonts w:ascii="Palatino Linotype" w:hAnsi="Palatino Linotype"/>
                <w:sz w:val="20"/>
              </w:rPr>
              <w:t xml:space="preserve">Fluent </w:t>
            </w:r>
            <w:r w:rsidRPr="00BD1E25">
              <w:rPr>
                <w:rFonts w:ascii="Palatino Linotype" w:hAnsi="Palatino Linotype"/>
                <w:sz w:val="20"/>
              </w:rPr>
              <w:fldChar w:fldCharType="begin">
                <w:ffData>
                  <w:name w:val="Check1"/>
                  <w:enabled/>
                  <w:calcOnExit w:val="0"/>
                  <w:checkBox>
                    <w:sizeAuto/>
                    <w:default w:val="0"/>
                  </w:checkBox>
                </w:ffData>
              </w:fldChar>
            </w:r>
            <w:r w:rsidRPr="00BD1E25">
              <w:rPr>
                <w:rFonts w:ascii="Palatino Linotype" w:hAnsi="Palatino Linotype"/>
                <w:sz w:val="20"/>
              </w:rPr>
              <w:instrText xml:space="preserve"> FORMCHECKBOX </w:instrText>
            </w:r>
            <w:r w:rsidRPr="00BD1E25">
              <w:rPr>
                <w:rFonts w:ascii="Palatino Linotype" w:hAnsi="Palatino Linotype"/>
                <w:sz w:val="20"/>
              </w:rPr>
            </w:r>
            <w:r w:rsidRPr="00BD1E25">
              <w:rPr>
                <w:rFonts w:ascii="Palatino Linotype" w:hAnsi="Palatino Linotype"/>
                <w:sz w:val="20"/>
              </w:rPr>
              <w:fldChar w:fldCharType="end"/>
            </w:r>
          </w:p>
        </w:tc>
        <w:tc>
          <w:tcPr>
            <w:tcW w:w="2316" w:type="dxa"/>
            <w:vAlign w:val="bottom"/>
          </w:tcPr>
          <w:p w14:paraId="0D3F51FF" w14:textId="7EC3476E" w:rsidR="009D32D7" w:rsidRPr="00BD1E25" w:rsidRDefault="009D32D7" w:rsidP="00077166">
            <w:pPr>
              <w:tabs>
                <w:tab w:val="left" w:pos="6240"/>
                <w:tab w:val="left" w:pos="7080"/>
                <w:tab w:val="left" w:pos="7800"/>
                <w:tab w:val="left" w:pos="8520"/>
              </w:tabs>
              <w:jc w:val="center"/>
              <w:rPr>
                <w:rFonts w:ascii="Palatino Linotype" w:hAnsi="Palatino Linotype"/>
                <w:sz w:val="20"/>
              </w:rPr>
            </w:pPr>
            <w:r w:rsidRPr="00BD1E25">
              <w:rPr>
                <w:rFonts w:ascii="Palatino Linotype" w:hAnsi="Palatino Linotype"/>
                <w:sz w:val="20"/>
              </w:rPr>
              <w:tab/>
            </w:r>
            <w:r>
              <w:rPr>
                <w:rFonts w:ascii="Palatino Linotype" w:hAnsi="Palatino Linotype"/>
                <w:sz w:val="20"/>
                <w:lang w:val="mt-MT"/>
              </w:rPr>
              <w:t xml:space="preserve">Intermediate </w:t>
            </w:r>
            <w:r w:rsidRPr="00BD1E25">
              <w:rPr>
                <w:rFonts w:ascii="Palatino Linotype" w:hAnsi="Palatino Linotype"/>
                <w:sz w:val="20"/>
              </w:rPr>
              <w:fldChar w:fldCharType="begin">
                <w:ffData>
                  <w:name w:val="Check1"/>
                  <w:enabled/>
                  <w:calcOnExit w:val="0"/>
                  <w:checkBox>
                    <w:sizeAuto/>
                    <w:default w:val="0"/>
                  </w:checkBox>
                </w:ffData>
              </w:fldChar>
            </w:r>
            <w:r w:rsidRPr="00BD1E25">
              <w:rPr>
                <w:rFonts w:ascii="Palatino Linotype" w:hAnsi="Palatino Linotype"/>
                <w:sz w:val="20"/>
              </w:rPr>
              <w:instrText xml:space="preserve"> FORMCHECKBOX </w:instrText>
            </w:r>
            <w:r w:rsidRPr="00BD1E25">
              <w:rPr>
                <w:rFonts w:ascii="Palatino Linotype" w:hAnsi="Palatino Linotype"/>
                <w:sz w:val="20"/>
              </w:rPr>
            </w:r>
            <w:r w:rsidRPr="00BD1E25">
              <w:rPr>
                <w:rFonts w:ascii="Palatino Linotype" w:hAnsi="Palatino Linotype"/>
                <w:sz w:val="20"/>
              </w:rPr>
              <w:fldChar w:fldCharType="end"/>
            </w:r>
          </w:p>
        </w:tc>
        <w:tc>
          <w:tcPr>
            <w:tcW w:w="2316" w:type="dxa"/>
            <w:vAlign w:val="bottom"/>
          </w:tcPr>
          <w:p w14:paraId="513961C0" w14:textId="77777777" w:rsidR="009D32D7" w:rsidRPr="00BD1E25" w:rsidRDefault="009D32D7" w:rsidP="00077166">
            <w:pPr>
              <w:tabs>
                <w:tab w:val="left" w:pos="6240"/>
                <w:tab w:val="left" w:pos="7080"/>
                <w:tab w:val="left" w:pos="7800"/>
                <w:tab w:val="left" w:pos="8520"/>
              </w:tabs>
              <w:jc w:val="center"/>
              <w:rPr>
                <w:rFonts w:ascii="Palatino Linotype" w:hAnsi="Palatino Linotype"/>
                <w:sz w:val="20"/>
              </w:rPr>
            </w:pPr>
            <w:r w:rsidRPr="00BD1E25">
              <w:rPr>
                <w:rFonts w:ascii="Palatino Linotype" w:hAnsi="Palatino Linotype"/>
                <w:sz w:val="20"/>
              </w:rPr>
              <w:t xml:space="preserve">Basic </w:t>
            </w:r>
            <w:r>
              <w:rPr>
                <w:rFonts w:ascii="Palatino Linotype" w:hAnsi="Palatino Linotype"/>
                <w:sz w:val="20"/>
              </w:rPr>
              <w:fldChar w:fldCharType="begin">
                <w:ffData>
                  <w:name w:val="Check1"/>
                  <w:enabled/>
                  <w:calcOnExit w:val="0"/>
                  <w:checkBox>
                    <w:sizeAuto/>
                    <w:default w:val="0"/>
                  </w:checkBox>
                </w:ffData>
              </w:fldChar>
            </w:r>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p>
        </w:tc>
      </w:tr>
    </w:tbl>
    <w:p w14:paraId="2BDC181E" w14:textId="77777777" w:rsidR="009D32D7" w:rsidRPr="00BD1E25" w:rsidRDefault="009D32D7" w:rsidP="009D32D7">
      <w:pPr>
        <w:tabs>
          <w:tab w:val="left" w:pos="6240"/>
          <w:tab w:val="left" w:pos="7080"/>
          <w:tab w:val="left" w:pos="7800"/>
          <w:tab w:val="left" w:pos="8520"/>
        </w:tabs>
        <w:rPr>
          <w:rFonts w:ascii="Palatino Linotype" w:hAnsi="Palatino Linotype"/>
          <w:b/>
          <w:bCs/>
          <w:sz w:val="22"/>
        </w:rPr>
      </w:pPr>
    </w:p>
    <w:tbl>
      <w:tblPr>
        <w:tblW w:w="9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79"/>
      </w:tblGrid>
      <w:tr w:rsidR="009D32D7" w:rsidRPr="00BD1E25" w14:paraId="66DA0391" w14:textId="77777777" w:rsidTr="00077166">
        <w:tc>
          <w:tcPr>
            <w:tcW w:w="1384" w:type="dxa"/>
            <w:tcBorders>
              <w:top w:val="nil"/>
              <w:left w:val="nil"/>
              <w:bottom w:val="nil"/>
              <w:right w:val="single" w:sz="4" w:space="0" w:color="auto"/>
            </w:tcBorders>
          </w:tcPr>
          <w:p w14:paraId="359613F6" w14:textId="77777777" w:rsidR="009D32D7" w:rsidRPr="00BD1E25" w:rsidRDefault="009D32D7" w:rsidP="00077166">
            <w:pPr>
              <w:tabs>
                <w:tab w:val="left" w:pos="2977"/>
                <w:tab w:val="left" w:pos="4395"/>
                <w:tab w:val="left" w:pos="5103"/>
                <w:tab w:val="left" w:pos="5812"/>
                <w:tab w:val="left" w:pos="6379"/>
                <w:tab w:val="left" w:pos="7655"/>
                <w:tab w:val="left" w:pos="8222"/>
              </w:tabs>
              <w:rPr>
                <w:rFonts w:ascii="Palatino Linotype" w:hAnsi="Palatino Linotype"/>
                <w:b/>
                <w:sz w:val="20"/>
              </w:rPr>
            </w:pPr>
            <w:r w:rsidRPr="00BD1E25">
              <w:rPr>
                <w:rFonts w:ascii="Palatino Linotype" w:hAnsi="Palatino Linotype"/>
                <w:b/>
                <w:sz w:val="20"/>
              </w:rPr>
              <w:lastRenderedPageBreak/>
              <w:t xml:space="preserve">Language:    </w:t>
            </w:r>
          </w:p>
        </w:tc>
        <w:tc>
          <w:tcPr>
            <w:tcW w:w="7879" w:type="dxa"/>
            <w:tcBorders>
              <w:top w:val="single" w:sz="4" w:space="0" w:color="auto"/>
              <w:left w:val="single" w:sz="4" w:space="0" w:color="auto"/>
              <w:bottom w:val="single" w:sz="4" w:space="0" w:color="auto"/>
              <w:right w:val="single" w:sz="4" w:space="0" w:color="auto"/>
            </w:tcBorders>
          </w:tcPr>
          <w:p w14:paraId="59888EC5" w14:textId="77777777" w:rsidR="009D32D7" w:rsidRPr="00BD1E25" w:rsidRDefault="009D32D7" w:rsidP="00077166">
            <w:pPr>
              <w:tabs>
                <w:tab w:val="left" w:pos="2977"/>
                <w:tab w:val="left" w:pos="4395"/>
                <w:tab w:val="left" w:pos="5103"/>
                <w:tab w:val="left" w:pos="5812"/>
                <w:tab w:val="left" w:pos="6379"/>
                <w:tab w:val="left" w:pos="7655"/>
                <w:tab w:val="left" w:pos="8222"/>
              </w:tabs>
              <w:rPr>
                <w:rFonts w:ascii="Palatino Linotype" w:hAnsi="Palatino Linotype"/>
                <w:b/>
                <w:sz w:val="20"/>
              </w:rPr>
            </w:pPr>
          </w:p>
        </w:tc>
      </w:tr>
    </w:tbl>
    <w:p w14:paraId="54C7B002" w14:textId="77777777" w:rsidR="009D32D7" w:rsidRPr="00BD1E25" w:rsidRDefault="009D32D7" w:rsidP="009D32D7">
      <w:pPr>
        <w:tabs>
          <w:tab w:val="left" w:pos="2977"/>
          <w:tab w:val="left" w:pos="4395"/>
          <w:tab w:val="left" w:pos="5103"/>
          <w:tab w:val="left" w:pos="5812"/>
          <w:tab w:val="left" w:pos="6379"/>
          <w:tab w:val="left" w:pos="7655"/>
          <w:tab w:val="left" w:pos="8222"/>
        </w:tabs>
        <w:rPr>
          <w:rFonts w:ascii="Palatino Linotype" w:hAnsi="Palatino Linotype"/>
          <w:b/>
          <w:bCs/>
          <w:sz w:val="10"/>
        </w:rPr>
      </w:pPr>
    </w:p>
    <w:tbl>
      <w:tblPr>
        <w:tblW w:w="9263" w:type="dxa"/>
        <w:tblLayout w:type="fixed"/>
        <w:tblLook w:val="04A0" w:firstRow="1" w:lastRow="0" w:firstColumn="1" w:lastColumn="0" w:noHBand="0" w:noVBand="1"/>
      </w:tblPr>
      <w:tblGrid>
        <w:gridCol w:w="2315"/>
        <w:gridCol w:w="2316"/>
        <w:gridCol w:w="2316"/>
        <w:gridCol w:w="2316"/>
      </w:tblGrid>
      <w:tr w:rsidR="009D32D7" w:rsidRPr="00BD1E25" w14:paraId="0BDA5C99" w14:textId="77777777" w:rsidTr="00077166">
        <w:tc>
          <w:tcPr>
            <w:tcW w:w="2315" w:type="dxa"/>
            <w:vAlign w:val="bottom"/>
          </w:tcPr>
          <w:p w14:paraId="0BB830DE" w14:textId="77777777" w:rsidR="009D32D7" w:rsidRPr="00BD1E25" w:rsidRDefault="009D32D7" w:rsidP="009D32D7">
            <w:pPr>
              <w:tabs>
                <w:tab w:val="left" w:pos="6240"/>
                <w:tab w:val="left" w:pos="7080"/>
                <w:tab w:val="left" w:pos="7800"/>
                <w:tab w:val="left" w:pos="8520"/>
              </w:tabs>
              <w:rPr>
                <w:rFonts w:ascii="Palatino Linotype" w:hAnsi="Palatino Linotype"/>
                <w:sz w:val="20"/>
              </w:rPr>
            </w:pPr>
            <w:r w:rsidRPr="00BD1E25">
              <w:rPr>
                <w:rFonts w:ascii="Palatino Linotype" w:hAnsi="Palatino Linotype"/>
                <w:sz w:val="20"/>
              </w:rPr>
              <w:t xml:space="preserve">Mother tongue </w:t>
            </w:r>
            <w:r w:rsidRPr="00BD1E25">
              <w:rPr>
                <w:rFonts w:ascii="Palatino Linotype" w:hAnsi="Palatino Linotype"/>
                <w:sz w:val="20"/>
              </w:rPr>
              <w:fldChar w:fldCharType="begin">
                <w:ffData>
                  <w:name w:val=""/>
                  <w:enabled/>
                  <w:calcOnExit w:val="0"/>
                  <w:checkBox>
                    <w:sizeAuto/>
                    <w:default w:val="0"/>
                  </w:checkBox>
                </w:ffData>
              </w:fldChar>
            </w:r>
            <w:r w:rsidRPr="00BD1E25">
              <w:rPr>
                <w:rFonts w:ascii="Palatino Linotype" w:hAnsi="Palatino Linotype"/>
                <w:sz w:val="20"/>
              </w:rPr>
              <w:instrText xml:space="preserve"> FORMCHECKBOX </w:instrText>
            </w:r>
            <w:r w:rsidRPr="00BD1E25">
              <w:rPr>
                <w:rFonts w:ascii="Palatino Linotype" w:hAnsi="Palatino Linotype"/>
                <w:sz w:val="20"/>
              </w:rPr>
            </w:r>
            <w:r w:rsidRPr="00BD1E25">
              <w:rPr>
                <w:rFonts w:ascii="Palatino Linotype" w:hAnsi="Palatino Linotype"/>
                <w:sz w:val="20"/>
              </w:rPr>
              <w:fldChar w:fldCharType="end"/>
            </w:r>
          </w:p>
        </w:tc>
        <w:tc>
          <w:tcPr>
            <w:tcW w:w="2316" w:type="dxa"/>
            <w:vAlign w:val="bottom"/>
          </w:tcPr>
          <w:p w14:paraId="34377CF5" w14:textId="77777777" w:rsidR="009D32D7" w:rsidRPr="00BD1E25" w:rsidRDefault="009D32D7" w:rsidP="00077166">
            <w:pPr>
              <w:tabs>
                <w:tab w:val="left" w:pos="6240"/>
                <w:tab w:val="left" w:pos="7080"/>
                <w:tab w:val="left" w:pos="7800"/>
                <w:tab w:val="left" w:pos="8520"/>
              </w:tabs>
              <w:jc w:val="center"/>
              <w:rPr>
                <w:rFonts w:ascii="Palatino Linotype" w:hAnsi="Palatino Linotype"/>
                <w:sz w:val="20"/>
              </w:rPr>
            </w:pPr>
            <w:r w:rsidRPr="00BD1E25">
              <w:rPr>
                <w:rFonts w:ascii="Palatino Linotype" w:hAnsi="Palatino Linotype"/>
                <w:sz w:val="20"/>
              </w:rPr>
              <w:t xml:space="preserve">Fluent </w:t>
            </w:r>
            <w:r>
              <w:rPr>
                <w:rFonts w:ascii="Palatino Linotype" w:hAnsi="Palatino Linotype"/>
                <w:sz w:val="20"/>
              </w:rPr>
              <w:fldChar w:fldCharType="begin">
                <w:ffData>
                  <w:name w:val="Check1"/>
                  <w:enabled/>
                  <w:calcOnExit w:val="0"/>
                  <w:checkBox>
                    <w:sizeAuto/>
                    <w:default w:val="0"/>
                  </w:checkBox>
                </w:ffData>
              </w:fldChar>
            </w:r>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p>
        </w:tc>
        <w:tc>
          <w:tcPr>
            <w:tcW w:w="2316" w:type="dxa"/>
            <w:vAlign w:val="bottom"/>
          </w:tcPr>
          <w:p w14:paraId="4FC18158" w14:textId="645BD0A7" w:rsidR="009D32D7" w:rsidRPr="00BD1E25" w:rsidRDefault="009D32D7" w:rsidP="00077166">
            <w:pPr>
              <w:tabs>
                <w:tab w:val="left" w:pos="6240"/>
                <w:tab w:val="left" w:pos="7080"/>
                <w:tab w:val="left" w:pos="7800"/>
                <w:tab w:val="left" w:pos="8520"/>
              </w:tabs>
              <w:jc w:val="center"/>
              <w:rPr>
                <w:rFonts w:ascii="Palatino Linotype" w:hAnsi="Palatino Linotype"/>
                <w:sz w:val="20"/>
              </w:rPr>
            </w:pPr>
            <w:r w:rsidRPr="00BD1E25">
              <w:rPr>
                <w:rFonts w:ascii="Palatino Linotype" w:hAnsi="Palatino Linotype"/>
                <w:sz w:val="20"/>
              </w:rPr>
              <w:tab/>
            </w:r>
            <w:r>
              <w:rPr>
                <w:rFonts w:ascii="Palatino Linotype" w:hAnsi="Palatino Linotype"/>
                <w:sz w:val="20"/>
                <w:lang w:val="mt-MT"/>
              </w:rPr>
              <w:t xml:space="preserve">Intermediate </w:t>
            </w:r>
            <w:r w:rsidRPr="00BD1E25">
              <w:rPr>
                <w:rFonts w:ascii="Palatino Linotype" w:hAnsi="Palatino Linotype"/>
                <w:sz w:val="20"/>
              </w:rPr>
              <w:fldChar w:fldCharType="begin">
                <w:ffData>
                  <w:name w:val="Check1"/>
                  <w:enabled/>
                  <w:calcOnExit w:val="0"/>
                  <w:checkBox>
                    <w:sizeAuto/>
                    <w:default w:val="0"/>
                  </w:checkBox>
                </w:ffData>
              </w:fldChar>
            </w:r>
            <w:r w:rsidRPr="00BD1E25">
              <w:rPr>
                <w:rFonts w:ascii="Palatino Linotype" w:hAnsi="Palatino Linotype"/>
                <w:sz w:val="20"/>
              </w:rPr>
              <w:instrText xml:space="preserve"> FORMCHECKBOX </w:instrText>
            </w:r>
            <w:r w:rsidRPr="00BD1E25">
              <w:rPr>
                <w:rFonts w:ascii="Palatino Linotype" w:hAnsi="Palatino Linotype"/>
                <w:sz w:val="20"/>
              </w:rPr>
            </w:r>
            <w:r w:rsidRPr="00BD1E25">
              <w:rPr>
                <w:rFonts w:ascii="Palatino Linotype" w:hAnsi="Palatino Linotype"/>
                <w:sz w:val="20"/>
              </w:rPr>
              <w:fldChar w:fldCharType="end"/>
            </w:r>
          </w:p>
        </w:tc>
        <w:tc>
          <w:tcPr>
            <w:tcW w:w="2316" w:type="dxa"/>
            <w:vAlign w:val="bottom"/>
          </w:tcPr>
          <w:p w14:paraId="4D8BEB9A" w14:textId="77777777" w:rsidR="009D32D7" w:rsidRPr="00BD1E25" w:rsidRDefault="009D32D7" w:rsidP="00077166">
            <w:pPr>
              <w:tabs>
                <w:tab w:val="left" w:pos="6240"/>
                <w:tab w:val="left" w:pos="7080"/>
                <w:tab w:val="left" w:pos="7800"/>
                <w:tab w:val="left" w:pos="8520"/>
              </w:tabs>
              <w:jc w:val="center"/>
              <w:rPr>
                <w:rFonts w:ascii="Palatino Linotype" w:hAnsi="Palatino Linotype"/>
                <w:sz w:val="20"/>
              </w:rPr>
            </w:pPr>
            <w:r w:rsidRPr="00BD1E25">
              <w:rPr>
                <w:rFonts w:ascii="Palatino Linotype" w:hAnsi="Palatino Linotype"/>
                <w:sz w:val="20"/>
              </w:rPr>
              <w:t xml:space="preserve">Basic </w:t>
            </w:r>
            <w:r>
              <w:rPr>
                <w:rFonts w:ascii="Palatino Linotype" w:hAnsi="Palatino Linotype"/>
                <w:sz w:val="20"/>
              </w:rPr>
              <w:fldChar w:fldCharType="begin">
                <w:ffData>
                  <w:name w:val=""/>
                  <w:enabled/>
                  <w:calcOnExit w:val="0"/>
                  <w:checkBox>
                    <w:sizeAuto/>
                    <w:default w:val="0"/>
                  </w:checkBox>
                </w:ffData>
              </w:fldChar>
            </w:r>
            <w:r>
              <w:rPr>
                <w:rFonts w:ascii="Palatino Linotype" w:hAnsi="Palatino Linotype"/>
                <w:sz w:val="20"/>
              </w:rPr>
              <w:instrText xml:space="preserve"> FORMCHECKBOX </w:instrText>
            </w:r>
            <w:r>
              <w:rPr>
                <w:rFonts w:ascii="Palatino Linotype" w:hAnsi="Palatino Linotype"/>
                <w:sz w:val="20"/>
              </w:rPr>
            </w:r>
            <w:r>
              <w:rPr>
                <w:rFonts w:ascii="Palatino Linotype" w:hAnsi="Palatino Linotype"/>
                <w:sz w:val="20"/>
              </w:rPr>
              <w:fldChar w:fldCharType="end"/>
            </w:r>
          </w:p>
        </w:tc>
      </w:tr>
    </w:tbl>
    <w:p w14:paraId="531F1167" w14:textId="77777777" w:rsidR="009D32D7" w:rsidRDefault="009D32D7" w:rsidP="009D32D7">
      <w:pPr>
        <w:tabs>
          <w:tab w:val="left" w:pos="6240"/>
          <w:tab w:val="left" w:pos="7080"/>
          <w:tab w:val="left" w:pos="7800"/>
          <w:tab w:val="left" w:pos="8520"/>
        </w:tabs>
        <w:rPr>
          <w:rFonts w:ascii="Palatino Linotype" w:hAnsi="Palatino Linotype"/>
          <w:b/>
          <w:bCs/>
          <w:sz w:val="28"/>
        </w:rPr>
      </w:pPr>
    </w:p>
    <w:p w14:paraId="7498619E" w14:textId="77777777" w:rsidR="00AE53F3" w:rsidRPr="00C03B4F" w:rsidRDefault="00AE53F3" w:rsidP="00AE53F3">
      <w:pPr>
        <w:tabs>
          <w:tab w:val="left" w:pos="6240"/>
          <w:tab w:val="left" w:pos="7080"/>
          <w:tab w:val="left" w:pos="7800"/>
          <w:tab w:val="left" w:pos="8520"/>
        </w:tabs>
        <w:rPr>
          <w:rFonts w:ascii="Palatino Linotype" w:hAnsi="Palatino Linotype"/>
          <w:b/>
          <w:bCs/>
          <w:sz w:val="28"/>
        </w:rPr>
      </w:pPr>
      <w:r w:rsidRPr="00C03B4F">
        <w:rPr>
          <w:rFonts w:ascii="Palatino Linotype" w:hAnsi="Palatino Linotype"/>
          <w:b/>
          <w:bCs/>
          <w:sz w:val="28"/>
        </w:rPr>
        <w:t>Present or last employer</w:t>
      </w:r>
      <w:r>
        <w:rPr>
          <w:rFonts w:ascii="Palatino Linotype" w:hAnsi="Palatino Linotype"/>
          <w:b/>
          <w:bCs/>
          <w:sz w:val="28"/>
        </w:rPr>
        <w:t>/volunteer role</w:t>
      </w:r>
      <w:r w:rsidRPr="00C03B4F">
        <w:rPr>
          <w:rFonts w:ascii="Palatino Linotype" w:hAnsi="Palatino Linotype"/>
          <w:b/>
          <w:bCs/>
          <w:sz w:val="28"/>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6"/>
        <w:gridCol w:w="5966"/>
      </w:tblGrid>
      <w:tr w:rsidR="00AE53F3" w:rsidRPr="00A14942" w14:paraId="4CF23A76" w14:textId="77777777" w:rsidTr="006D5762">
        <w:tc>
          <w:tcPr>
            <w:tcW w:w="3108" w:type="dxa"/>
            <w:tcBorders>
              <w:top w:val="nil"/>
              <w:left w:val="nil"/>
              <w:bottom w:val="nil"/>
              <w:right w:val="single" w:sz="4" w:space="0" w:color="auto"/>
            </w:tcBorders>
          </w:tcPr>
          <w:p w14:paraId="14E5D420" w14:textId="77777777" w:rsidR="00AE53F3" w:rsidRPr="00A14942" w:rsidRDefault="00AE53F3" w:rsidP="006D5762">
            <w:pPr>
              <w:spacing w:line="360" w:lineRule="auto"/>
              <w:rPr>
                <w:rFonts w:ascii="Palatino Linotype" w:hAnsi="Palatino Linotype"/>
                <w:sz w:val="20"/>
              </w:rPr>
            </w:pPr>
            <w:r w:rsidRPr="00A14942">
              <w:rPr>
                <w:rFonts w:ascii="Palatino Linotype" w:hAnsi="Palatino Linotype"/>
                <w:sz w:val="20"/>
              </w:rPr>
              <w:t>Company name and address</w:t>
            </w:r>
          </w:p>
        </w:tc>
        <w:tc>
          <w:tcPr>
            <w:tcW w:w="6120" w:type="dxa"/>
            <w:tcBorders>
              <w:left w:val="single" w:sz="4" w:space="0" w:color="auto"/>
              <w:bottom w:val="single" w:sz="4" w:space="0" w:color="auto"/>
            </w:tcBorders>
          </w:tcPr>
          <w:p w14:paraId="50078E7D" w14:textId="77777777" w:rsidR="00AE53F3" w:rsidRPr="00A14942" w:rsidRDefault="00AE53F3" w:rsidP="006D5762">
            <w:pPr>
              <w:spacing w:line="360" w:lineRule="auto"/>
              <w:rPr>
                <w:rFonts w:ascii="Palatino Linotype" w:hAnsi="Palatino Linotype"/>
                <w:sz w:val="20"/>
              </w:rPr>
            </w:pPr>
          </w:p>
        </w:tc>
      </w:tr>
    </w:tbl>
    <w:p w14:paraId="03B98DAC" w14:textId="77777777" w:rsidR="00AE53F3" w:rsidRPr="00AC3D78" w:rsidRDefault="00AE53F3" w:rsidP="00AE53F3">
      <w:pPr>
        <w:rPr>
          <w:rFonts w:ascii="Palatino Linotype" w:hAnsi="Palatino Linotype"/>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AE53F3" w:rsidRPr="00AC3D78" w14:paraId="4BF5AD03" w14:textId="77777777" w:rsidTr="006D5762">
        <w:trPr>
          <w:cantSplit/>
        </w:trPr>
        <w:tc>
          <w:tcPr>
            <w:tcW w:w="9228" w:type="dxa"/>
            <w:tcBorders>
              <w:top w:val="single" w:sz="4" w:space="0" w:color="auto"/>
              <w:left w:val="single" w:sz="4" w:space="0" w:color="auto"/>
              <w:bottom w:val="single" w:sz="4" w:space="0" w:color="auto"/>
            </w:tcBorders>
          </w:tcPr>
          <w:p w14:paraId="007CB9EF" w14:textId="77777777" w:rsidR="00AE53F3" w:rsidRPr="000C1EC2" w:rsidRDefault="00AE53F3" w:rsidP="006D5762">
            <w:pPr>
              <w:spacing w:line="360" w:lineRule="auto"/>
              <w:rPr>
                <w:rFonts w:ascii="Palatino Linotype" w:hAnsi="Palatino Linotype"/>
                <w:b/>
                <w:sz w:val="20"/>
                <w:szCs w:val="20"/>
              </w:rPr>
            </w:pPr>
          </w:p>
        </w:tc>
      </w:tr>
    </w:tbl>
    <w:p w14:paraId="2AFB25DB" w14:textId="77777777" w:rsidR="00AE53F3" w:rsidRPr="00E23CF8" w:rsidRDefault="00AE53F3" w:rsidP="00AE53F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8"/>
        <w:gridCol w:w="1312"/>
        <w:gridCol w:w="2107"/>
      </w:tblGrid>
      <w:tr w:rsidR="00AE53F3" w:rsidRPr="00E23CF8" w14:paraId="3A5EFF87" w14:textId="77777777" w:rsidTr="006D5762">
        <w:tc>
          <w:tcPr>
            <w:tcW w:w="5748" w:type="dxa"/>
            <w:tcBorders>
              <w:top w:val="single" w:sz="4" w:space="0" w:color="auto"/>
              <w:left w:val="single" w:sz="4" w:space="0" w:color="auto"/>
              <w:bottom w:val="single" w:sz="4" w:space="0" w:color="auto"/>
              <w:right w:val="single" w:sz="4" w:space="0" w:color="auto"/>
            </w:tcBorders>
          </w:tcPr>
          <w:p w14:paraId="7FE818B9" w14:textId="77777777" w:rsidR="00AE53F3" w:rsidRPr="00E23CF8" w:rsidRDefault="00AE53F3" w:rsidP="006D5762">
            <w:pPr>
              <w:spacing w:line="360" w:lineRule="auto"/>
              <w:rPr>
                <w:rFonts w:ascii="Palatino Linotype" w:hAnsi="Palatino Linotype"/>
                <w:sz w:val="20"/>
              </w:rPr>
            </w:pPr>
          </w:p>
        </w:tc>
        <w:tc>
          <w:tcPr>
            <w:tcW w:w="1320" w:type="dxa"/>
            <w:tcBorders>
              <w:top w:val="nil"/>
              <w:left w:val="single" w:sz="4" w:space="0" w:color="auto"/>
              <w:bottom w:val="nil"/>
              <w:right w:val="single" w:sz="4" w:space="0" w:color="auto"/>
            </w:tcBorders>
          </w:tcPr>
          <w:p w14:paraId="06096D11" w14:textId="77777777" w:rsidR="00AE53F3" w:rsidRPr="00E23CF8" w:rsidRDefault="00AE53F3" w:rsidP="006D5762">
            <w:pPr>
              <w:spacing w:line="360" w:lineRule="auto"/>
              <w:rPr>
                <w:rFonts w:ascii="Palatino Linotype" w:hAnsi="Palatino Linotype"/>
                <w:sz w:val="20"/>
              </w:rPr>
            </w:pPr>
            <w:r w:rsidRPr="00E23CF8">
              <w:rPr>
                <w:rFonts w:ascii="Palatino Linotype" w:hAnsi="Palatino Linotype"/>
                <w:sz w:val="20"/>
              </w:rPr>
              <w:t>Postcode</w:t>
            </w:r>
          </w:p>
        </w:tc>
        <w:tc>
          <w:tcPr>
            <w:tcW w:w="2160" w:type="dxa"/>
            <w:tcBorders>
              <w:top w:val="single" w:sz="4" w:space="0" w:color="auto"/>
              <w:left w:val="single" w:sz="4" w:space="0" w:color="auto"/>
            </w:tcBorders>
          </w:tcPr>
          <w:p w14:paraId="32A9E265" w14:textId="77777777" w:rsidR="00AE53F3" w:rsidRPr="00E23CF8" w:rsidRDefault="00AE53F3" w:rsidP="006D5762">
            <w:pPr>
              <w:spacing w:line="360" w:lineRule="auto"/>
              <w:rPr>
                <w:rFonts w:ascii="Palatino Linotype" w:hAnsi="Palatino Linotype"/>
                <w:sz w:val="20"/>
              </w:rPr>
            </w:pPr>
          </w:p>
        </w:tc>
      </w:tr>
    </w:tbl>
    <w:p w14:paraId="697DB8C7" w14:textId="77777777" w:rsidR="00AE53F3" w:rsidRPr="00E23CF8" w:rsidRDefault="00AE53F3" w:rsidP="00AE53F3">
      <w:pPr>
        <w:tabs>
          <w:tab w:val="left" w:pos="6240"/>
          <w:tab w:val="left" w:pos="7080"/>
          <w:tab w:val="left" w:pos="7800"/>
          <w:tab w:val="left" w:pos="8520"/>
        </w:tabs>
        <w:rPr>
          <w:rFonts w:ascii="Palatino Linotype" w:hAnsi="Palatino Linotype"/>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9"/>
        <w:gridCol w:w="7373"/>
      </w:tblGrid>
      <w:tr w:rsidR="00AE53F3" w:rsidRPr="00E23CF8" w14:paraId="6C242572" w14:textId="77777777" w:rsidTr="006D5762">
        <w:tc>
          <w:tcPr>
            <w:tcW w:w="1668" w:type="dxa"/>
            <w:tcBorders>
              <w:top w:val="nil"/>
              <w:left w:val="nil"/>
              <w:bottom w:val="nil"/>
              <w:right w:val="single" w:sz="4" w:space="0" w:color="auto"/>
            </w:tcBorders>
          </w:tcPr>
          <w:p w14:paraId="1726A939" w14:textId="77777777" w:rsidR="00AE53F3" w:rsidRPr="00E23CF8" w:rsidRDefault="00AE53F3" w:rsidP="006D5762">
            <w:pPr>
              <w:spacing w:line="360" w:lineRule="auto"/>
              <w:rPr>
                <w:rFonts w:ascii="Palatino Linotype" w:hAnsi="Palatino Linotype"/>
                <w:sz w:val="20"/>
              </w:rPr>
            </w:pPr>
            <w:r w:rsidRPr="00E23CF8">
              <w:rPr>
                <w:rFonts w:ascii="Palatino Linotype" w:hAnsi="Palatino Linotype"/>
                <w:sz w:val="20"/>
              </w:rPr>
              <w:t>Position held</w:t>
            </w:r>
          </w:p>
        </w:tc>
        <w:tc>
          <w:tcPr>
            <w:tcW w:w="7560" w:type="dxa"/>
            <w:tcBorders>
              <w:left w:val="single" w:sz="4" w:space="0" w:color="auto"/>
            </w:tcBorders>
          </w:tcPr>
          <w:p w14:paraId="4136BE02" w14:textId="77777777" w:rsidR="00AE53F3" w:rsidRPr="00E23CF8" w:rsidRDefault="00AE53F3" w:rsidP="006D5762">
            <w:pPr>
              <w:spacing w:line="360" w:lineRule="auto"/>
              <w:rPr>
                <w:rFonts w:ascii="Palatino Linotype" w:hAnsi="Palatino Linotype"/>
                <w:sz w:val="20"/>
              </w:rPr>
            </w:pPr>
          </w:p>
        </w:tc>
      </w:tr>
    </w:tbl>
    <w:p w14:paraId="41BD74A2" w14:textId="77777777" w:rsidR="00AE53F3" w:rsidRPr="00E23CF8" w:rsidRDefault="00AE53F3" w:rsidP="00AE53F3">
      <w:pPr>
        <w:tabs>
          <w:tab w:val="left" w:pos="6240"/>
          <w:tab w:val="left" w:pos="7080"/>
          <w:tab w:val="left" w:pos="7800"/>
          <w:tab w:val="left" w:pos="8520"/>
        </w:tabs>
        <w:rPr>
          <w:rFonts w:ascii="Palatino Linotype" w:hAnsi="Palatino Linotype"/>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925"/>
        <w:gridCol w:w="713"/>
        <w:gridCol w:w="3742"/>
      </w:tblGrid>
      <w:tr w:rsidR="00AE53F3" w:rsidRPr="00E23CF8" w14:paraId="2CD3BB1A" w14:textId="77777777" w:rsidTr="006D5762">
        <w:tc>
          <w:tcPr>
            <w:tcW w:w="1668" w:type="dxa"/>
            <w:tcBorders>
              <w:top w:val="nil"/>
              <w:left w:val="nil"/>
              <w:bottom w:val="nil"/>
              <w:right w:val="single" w:sz="4" w:space="0" w:color="auto"/>
            </w:tcBorders>
          </w:tcPr>
          <w:p w14:paraId="1C304C30" w14:textId="77777777" w:rsidR="00AE53F3" w:rsidRPr="00E23CF8" w:rsidRDefault="00AE53F3" w:rsidP="006D5762">
            <w:pPr>
              <w:spacing w:line="360" w:lineRule="auto"/>
              <w:rPr>
                <w:rFonts w:ascii="Palatino Linotype" w:hAnsi="Palatino Linotype"/>
                <w:sz w:val="20"/>
              </w:rPr>
            </w:pPr>
            <w:r w:rsidRPr="00E23CF8">
              <w:rPr>
                <w:rFonts w:ascii="Palatino Linotype" w:hAnsi="Palatino Linotype"/>
                <w:sz w:val="20"/>
              </w:rPr>
              <w:t>Dates from</w:t>
            </w:r>
          </w:p>
        </w:tc>
        <w:tc>
          <w:tcPr>
            <w:tcW w:w="3000" w:type="dxa"/>
            <w:tcBorders>
              <w:left w:val="single" w:sz="4" w:space="0" w:color="auto"/>
              <w:right w:val="single" w:sz="4" w:space="0" w:color="auto"/>
            </w:tcBorders>
          </w:tcPr>
          <w:p w14:paraId="03E77F0B" w14:textId="77777777" w:rsidR="00AE53F3" w:rsidRPr="00E23CF8" w:rsidRDefault="00AE53F3" w:rsidP="006D5762">
            <w:pPr>
              <w:spacing w:line="360" w:lineRule="auto"/>
              <w:rPr>
                <w:rFonts w:ascii="Palatino Linotype" w:hAnsi="Palatino Linotype"/>
                <w:sz w:val="20"/>
              </w:rPr>
            </w:pPr>
          </w:p>
        </w:tc>
        <w:tc>
          <w:tcPr>
            <w:tcW w:w="720" w:type="dxa"/>
            <w:tcBorders>
              <w:top w:val="nil"/>
              <w:left w:val="single" w:sz="4" w:space="0" w:color="auto"/>
              <w:bottom w:val="nil"/>
              <w:right w:val="single" w:sz="4" w:space="0" w:color="auto"/>
            </w:tcBorders>
          </w:tcPr>
          <w:p w14:paraId="630185E9" w14:textId="77777777" w:rsidR="00AE53F3" w:rsidRPr="00E23CF8" w:rsidRDefault="00AE53F3" w:rsidP="006D5762">
            <w:pPr>
              <w:spacing w:line="360" w:lineRule="auto"/>
              <w:rPr>
                <w:rFonts w:ascii="Palatino Linotype" w:hAnsi="Palatino Linotype"/>
                <w:sz w:val="20"/>
              </w:rPr>
            </w:pPr>
            <w:r w:rsidRPr="00E23CF8">
              <w:rPr>
                <w:rFonts w:ascii="Palatino Linotype" w:hAnsi="Palatino Linotype"/>
                <w:sz w:val="20"/>
              </w:rPr>
              <w:t>To</w:t>
            </w:r>
          </w:p>
        </w:tc>
        <w:tc>
          <w:tcPr>
            <w:tcW w:w="3840" w:type="dxa"/>
            <w:tcBorders>
              <w:left w:val="single" w:sz="4" w:space="0" w:color="auto"/>
            </w:tcBorders>
          </w:tcPr>
          <w:p w14:paraId="4C7B2F55" w14:textId="77777777" w:rsidR="00AE53F3" w:rsidRPr="00E23CF8" w:rsidRDefault="00AE53F3" w:rsidP="006D5762">
            <w:pPr>
              <w:spacing w:line="360" w:lineRule="auto"/>
              <w:rPr>
                <w:rFonts w:ascii="Palatino Linotype" w:hAnsi="Palatino Linotype"/>
                <w:sz w:val="20"/>
              </w:rPr>
            </w:pPr>
          </w:p>
        </w:tc>
      </w:tr>
    </w:tbl>
    <w:p w14:paraId="51BDAB83" w14:textId="77777777" w:rsidR="00AE53F3" w:rsidRPr="00E23CF8" w:rsidRDefault="00AE53F3" w:rsidP="00AE53F3">
      <w:pPr>
        <w:tabs>
          <w:tab w:val="left" w:pos="6240"/>
          <w:tab w:val="left" w:pos="7080"/>
          <w:tab w:val="left" w:pos="7800"/>
          <w:tab w:val="left" w:pos="8520"/>
        </w:tabs>
        <w:rPr>
          <w:rFonts w:ascii="Palatino Linotype" w:hAnsi="Palatino Linotype"/>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5"/>
        <w:gridCol w:w="4917"/>
      </w:tblGrid>
      <w:tr w:rsidR="00AE53F3" w:rsidRPr="00E23CF8" w14:paraId="372E1386" w14:textId="77777777" w:rsidTr="006D5762">
        <w:tc>
          <w:tcPr>
            <w:tcW w:w="4188" w:type="dxa"/>
            <w:tcBorders>
              <w:top w:val="nil"/>
              <w:left w:val="nil"/>
              <w:bottom w:val="nil"/>
              <w:right w:val="single" w:sz="4" w:space="0" w:color="auto"/>
            </w:tcBorders>
          </w:tcPr>
          <w:p w14:paraId="74699CF9" w14:textId="77777777" w:rsidR="00AE53F3" w:rsidRPr="00E23CF8" w:rsidRDefault="00AE53F3" w:rsidP="006D5762">
            <w:pPr>
              <w:spacing w:line="360" w:lineRule="auto"/>
              <w:rPr>
                <w:rFonts w:ascii="Palatino Linotype" w:hAnsi="Palatino Linotype"/>
                <w:sz w:val="20"/>
              </w:rPr>
            </w:pPr>
            <w:r w:rsidRPr="00E23CF8">
              <w:rPr>
                <w:rFonts w:ascii="Palatino Linotype" w:hAnsi="Palatino Linotype"/>
                <w:sz w:val="20"/>
              </w:rPr>
              <w:t>Final or most recent salary and benefits</w:t>
            </w:r>
          </w:p>
        </w:tc>
        <w:tc>
          <w:tcPr>
            <w:tcW w:w="5040" w:type="dxa"/>
            <w:tcBorders>
              <w:left w:val="single" w:sz="4" w:space="0" w:color="auto"/>
            </w:tcBorders>
          </w:tcPr>
          <w:p w14:paraId="12B7FB3D" w14:textId="77777777" w:rsidR="00AE53F3" w:rsidRPr="00E23CF8" w:rsidRDefault="00AE53F3" w:rsidP="006D5762">
            <w:pPr>
              <w:spacing w:line="360" w:lineRule="auto"/>
              <w:rPr>
                <w:rFonts w:ascii="Palatino Linotype" w:hAnsi="Palatino Linotype"/>
                <w:sz w:val="20"/>
              </w:rPr>
            </w:pPr>
          </w:p>
        </w:tc>
      </w:tr>
    </w:tbl>
    <w:p w14:paraId="7DAFD6A4" w14:textId="77777777" w:rsidR="00AE53F3" w:rsidRDefault="00AE53F3" w:rsidP="00AE53F3">
      <w:pPr>
        <w:tabs>
          <w:tab w:val="left" w:pos="6240"/>
          <w:tab w:val="left" w:pos="7080"/>
          <w:tab w:val="left" w:pos="7800"/>
          <w:tab w:val="left" w:pos="8520"/>
        </w:tabs>
        <w:rPr>
          <w:rFonts w:ascii="Palatino Linotype" w:hAnsi="Palatino Linotype"/>
          <w:sz w:val="16"/>
          <w:szCs w:val="16"/>
        </w:rPr>
      </w:pPr>
    </w:p>
    <w:p w14:paraId="5DCA3F0C" w14:textId="77777777" w:rsidR="00AE53F3" w:rsidRPr="00E23CF8" w:rsidRDefault="00AE53F3" w:rsidP="00AE53F3">
      <w:pPr>
        <w:pStyle w:val="Heading4"/>
        <w:tabs>
          <w:tab w:val="left" w:pos="6240"/>
          <w:tab w:val="left" w:pos="7080"/>
          <w:tab w:val="left" w:pos="7800"/>
          <w:tab w:val="left" w:pos="8520"/>
        </w:tabs>
      </w:pPr>
      <w:r w:rsidRPr="00E23CF8">
        <w:t>Outline present duties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AE53F3" w:rsidRPr="00E23CF8" w14:paraId="2A122112" w14:textId="77777777" w:rsidTr="006D5762">
        <w:tc>
          <w:tcPr>
            <w:tcW w:w="9243" w:type="dxa"/>
          </w:tcPr>
          <w:p w14:paraId="32E197BC" w14:textId="77777777" w:rsidR="00AE53F3" w:rsidRDefault="00AE53F3" w:rsidP="006D5762">
            <w:pPr>
              <w:rPr>
                <w:rFonts w:ascii="Palatino Linotype" w:hAnsi="Palatino Linotype"/>
                <w:sz w:val="20"/>
                <w:szCs w:val="20"/>
              </w:rPr>
            </w:pPr>
          </w:p>
          <w:p w14:paraId="1386E21D" w14:textId="77777777" w:rsidR="00AE53F3" w:rsidRDefault="00AE53F3" w:rsidP="006D5762">
            <w:pPr>
              <w:rPr>
                <w:rFonts w:ascii="Palatino Linotype" w:hAnsi="Palatino Linotype"/>
                <w:sz w:val="20"/>
                <w:szCs w:val="20"/>
              </w:rPr>
            </w:pPr>
          </w:p>
          <w:p w14:paraId="389D2BB5" w14:textId="77777777" w:rsidR="00AE53F3" w:rsidRDefault="00AE53F3" w:rsidP="006D5762">
            <w:pPr>
              <w:rPr>
                <w:rFonts w:ascii="Palatino Linotype" w:hAnsi="Palatino Linotype"/>
                <w:sz w:val="20"/>
                <w:szCs w:val="20"/>
              </w:rPr>
            </w:pPr>
          </w:p>
          <w:p w14:paraId="00A288F0" w14:textId="77777777" w:rsidR="00AE53F3" w:rsidRDefault="00AE53F3" w:rsidP="006D5762">
            <w:pPr>
              <w:rPr>
                <w:rFonts w:ascii="Palatino Linotype" w:hAnsi="Palatino Linotype"/>
                <w:sz w:val="20"/>
                <w:lang w:val="en-US"/>
              </w:rPr>
            </w:pPr>
          </w:p>
          <w:p w14:paraId="766C0BEB" w14:textId="77777777" w:rsidR="00AE53F3" w:rsidRPr="00184882" w:rsidRDefault="00AE53F3" w:rsidP="006D5762">
            <w:pPr>
              <w:rPr>
                <w:rFonts w:ascii="Palatino Linotype" w:hAnsi="Palatino Linotype"/>
                <w:sz w:val="20"/>
                <w:lang w:val="en-US"/>
              </w:rPr>
            </w:pPr>
          </w:p>
        </w:tc>
      </w:tr>
    </w:tbl>
    <w:p w14:paraId="148B87BC" w14:textId="77777777" w:rsidR="00AE53F3" w:rsidRDefault="00AE53F3" w:rsidP="00AE53F3">
      <w:pPr>
        <w:pStyle w:val="Heading4"/>
        <w:tabs>
          <w:tab w:val="left" w:pos="6240"/>
          <w:tab w:val="left" w:pos="7080"/>
          <w:tab w:val="left" w:pos="7800"/>
          <w:tab w:val="left" w:pos="8520"/>
        </w:tabs>
      </w:pPr>
    </w:p>
    <w:p w14:paraId="47E2E2C1" w14:textId="77777777" w:rsidR="00AE53F3" w:rsidRPr="00AA3728" w:rsidRDefault="00AE53F3" w:rsidP="00AE53F3">
      <w:pPr>
        <w:pStyle w:val="Heading4"/>
        <w:tabs>
          <w:tab w:val="left" w:pos="6240"/>
          <w:tab w:val="left" w:pos="7080"/>
          <w:tab w:val="left" w:pos="7800"/>
          <w:tab w:val="left" w:pos="8520"/>
        </w:tabs>
        <w:rPr>
          <w:lang w:val="mt-MT"/>
        </w:rPr>
      </w:pPr>
      <w:r w:rsidRPr="00E23CF8">
        <w:t>Reasons for wishing to leave</w:t>
      </w:r>
      <w:r>
        <w:rPr>
          <w:lang w:val="mt-MT"/>
        </w:rPr>
        <w:t xml:space="preserve"> your present role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AE53F3" w:rsidRPr="00E23CF8" w14:paraId="5EEE850E" w14:textId="77777777" w:rsidTr="006D5762">
        <w:tc>
          <w:tcPr>
            <w:tcW w:w="9243" w:type="dxa"/>
          </w:tcPr>
          <w:p w14:paraId="6621ED70" w14:textId="77777777" w:rsidR="00AE53F3" w:rsidRDefault="00AE53F3" w:rsidP="006D5762">
            <w:pPr>
              <w:tabs>
                <w:tab w:val="left" w:pos="6240"/>
                <w:tab w:val="left" w:pos="7080"/>
                <w:tab w:val="left" w:pos="7800"/>
                <w:tab w:val="left" w:pos="8520"/>
              </w:tabs>
              <w:rPr>
                <w:rFonts w:ascii="Palatino Linotype" w:hAnsi="Palatino Linotype"/>
                <w:sz w:val="20"/>
              </w:rPr>
            </w:pPr>
          </w:p>
          <w:p w14:paraId="3E9ECE09" w14:textId="77777777" w:rsidR="00AE53F3" w:rsidRDefault="00AE53F3" w:rsidP="006D5762">
            <w:pPr>
              <w:tabs>
                <w:tab w:val="left" w:pos="6240"/>
                <w:tab w:val="left" w:pos="7080"/>
                <w:tab w:val="left" w:pos="7800"/>
                <w:tab w:val="left" w:pos="8520"/>
              </w:tabs>
              <w:rPr>
                <w:rFonts w:ascii="Palatino Linotype" w:hAnsi="Palatino Linotype"/>
                <w:sz w:val="20"/>
              </w:rPr>
            </w:pPr>
          </w:p>
          <w:p w14:paraId="6D52FBC5" w14:textId="77777777" w:rsidR="00AE53F3" w:rsidRDefault="00AE53F3" w:rsidP="006D5762">
            <w:pPr>
              <w:tabs>
                <w:tab w:val="left" w:pos="6240"/>
                <w:tab w:val="left" w:pos="7080"/>
                <w:tab w:val="left" w:pos="7800"/>
                <w:tab w:val="left" w:pos="8520"/>
              </w:tabs>
              <w:rPr>
                <w:rFonts w:ascii="Palatino Linotype" w:hAnsi="Palatino Linotype"/>
                <w:sz w:val="20"/>
              </w:rPr>
            </w:pPr>
          </w:p>
          <w:p w14:paraId="23919FDE" w14:textId="77777777" w:rsidR="00AE53F3" w:rsidRDefault="00AE53F3" w:rsidP="006D5762">
            <w:pPr>
              <w:tabs>
                <w:tab w:val="left" w:pos="6240"/>
                <w:tab w:val="left" w:pos="7080"/>
                <w:tab w:val="left" w:pos="7800"/>
                <w:tab w:val="left" w:pos="8520"/>
              </w:tabs>
              <w:rPr>
                <w:rFonts w:ascii="Palatino Linotype" w:hAnsi="Palatino Linotype"/>
                <w:sz w:val="20"/>
              </w:rPr>
            </w:pPr>
          </w:p>
          <w:p w14:paraId="24AEBF52" w14:textId="77777777" w:rsidR="00AE53F3" w:rsidRPr="00E23CF8" w:rsidRDefault="00AE53F3" w:rsidP="006D5762">
            <w:pPr>
              <w:tabs>
                <w:tab w:val="left" w:pos="6240"/>
                <w:tab w:val="left" w:pos="7080"/>
                <w:tab w:val="left" w:pos="7800"/>
                <w:tab w:val="left" w:pos="8520"/>
              </w:tabs>
              <w:rPr>
                <w:rFonts w:ascii="Palatino Linotype" w:hAnsi="Palatino Linotype"/>
                <w:sz w:val="20"/>
              </w:rPr>
            </w:pPr>
          </w:p>
        </w:tc>
      </w:tr>
    </w:tbl>
    <w:p w14:paraId="7F7342DF" w14:textId="77777777" w:rsidR="00AE53F3" w:rsidRDefault="00AE53F3">
      <w:pPr>
        <w:tabs>
          <w:tab w:val="left" w:pos="6240"/>
          <w:tab w:val="left" w:pos="7080"/>
          <w:tab w:val="left" w:pos="7800"/>
          <w:tab w:val="left" w:pos="8520"/>
        </w:tabs>
        <w:rPr>
          <w:rFonts w:ascii="Palatino Linotype" w:hAnsi="Palatino Linotype"/>
          <w:b/>
          <w:bCs/>
          <w:sz w:val="28"/>
        </w:rPr>
      </w:pPr>
    </w:p>
    <w:p w14:paraId="03D96E96" w14:textId="77777777" w:rsidR="00AE53F3" w:rsidRPr="00DD2310" w:rsidRDefault="00AE53F3" w:rsidP="00AE53F3">
      <w:pPr>
        <w:tabs>
          <w:tab w:val="left" w:pos="6240"/>
          <w:tab w:val="left" w:pos="7080"/>
          <w:tab w:val="left" w:pos="7800"/>
          <w:tab w:val="left" w:pos="8520"/>
        </w:tabs>
        <w:rPr>
          <w:rFonts w:ascii="Palatino Linotype" w:hAnsi="Palatino Linotype"/>
          <w:sz w:val="20"/>
        </w:rPr>
      </w:pPr>
      <w:r w:rsidRPr="00051BAD">
        <w:rPr>
          <w:rFonts w:ascii="Palatino Linotype" w:hAnsi="Palatino Linotype"/>
          <w:sz w:val="20"/>
        </w:rPr>
        <w:t xml:space="preserve">Do you </w:t>
      </w:r>
      <w:r>
        <w:rPr>
          <w:rFonts w:ascii="Palatino Linotype" w:hAnsi="Palatino Linotype"/>
          <w:sz w:val="20"/>
        </w:rPr>
        <w:t>need to provide a notice period to your current employer</w:t>
      </w:r>
      <w:r w:rsidRPr="00051BAD">
        <w:rPr>
          <w:rFonts w:ascii="Palatino Linotype" w:hAnsi="Palatino Linotype"/>
          <w:sz w:val="20"/>
        </w:rPr>
        <w:t>?</w:t>
      </w:r>
      <w:r w:rsidRPr="00051BAD">
        <w:rPr>
          <w:rFonts w:ascii="Palatino Linotype" w:hAnsi="Palatino Linotype"/>
          <w:sz w:val="20"/>
        </w:rPr>
        <w:tab/>
        <w:t>Yes</w:t>
      </w:r>
      <w:r w:rsidRPr="00051BAD">
        <w:rPr>
          <w:rFonts w:ascii="Palatino Linotype" w:hAnsi="Palatino Linotype"/>
          <w:sz w:val="20"/>
        </w:rPr>
        <w:tab/>
      </w:r>
      <w:r>
        <w:rPr>
          <w:rFonts w:ascii="Palatino Linotype" w:hAnsi="Palatino Linotype"/>
          <w:sz w:val="20"/>
        </w:rPr>
        <w:fldChar w:fldCharType="begin">
          <w:ffData>
            <w:name w:val=""/>
            <w:enabled/>
            <w:calcOnExit w:val="0"/>
            <w:checkBox>
              <w:sizeAuto/>
              <w:default w:val="0"/>
            </w:checkBox>
          </w:ffData>
        </w:fldChar>
      </w:r>
      <w:r>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Pr>
          <w:rFonts w:ascii="Palatino Linotype" w:hAnsi="Palatino Linotype"/>
          <w:sz w:val="20"/>
        </w:rPr>
        <w:fldChar w:fldCharType="end"/>
      </w:r>
      <w:r w:rsidRPr="00051BAD">
        <w:rPr>
          <w:rFonts w:ascii="Palatino Linotype" w:hAnsi="Palatino Linotype"/>
          <w:sz w:val="20"/>
        </w:rPr>
        <w:tab/>
        <w:t>No</w:t>
      </w:r>
      <w:r w:rsidRPr="00051BAD">
        <w:rPr>
          <w:rFonts w:ascii="Palatino Linotype" w:hAnsi="Palatino Linotype"/>
          <w:sz w:val="20"/>
        </w:rPr>
        <w:tab/>
      </w:r>
      <w:r w:rsidRPr="00051BAD">
        <w:rPr>
          <w:rFonts w:ascii="Palatino Linotype" w:hAnsi="Palatino Linotype"/>
          <w:sz w:val="20"/>
        </w:rPr>
        <w:fldChar w:fldCharType="begin">
          <w:ffData>
            <w:name w:val="Check1"/>
            <w:enabled/>
            <w:calcOnExit w:val="0"/>
            <w:checkBox>
              <w:sizeAuto/>
              <w:default w:val="0"/>
            </w:checkBox>
          </w:ffData>
        </w:fldChar>
      </w:r>
      <w:r w:rsidRPr="00051BAD">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sidRPr="00051BAD">
        <w:rPr>
          <w:rFonts w:ascii="Palatino Linotype" w:hAnsi="Palatino Linotype"/>
          <w:sz w:val="20"/>
        </w:rPr>
        <w:fldChar w:fldCharType="end"/>
      </w:r>
    </w:p>
    <w:p w14:paraId="4774107D" w14:textId="77777777" w:rsidR="00AE53F3" w:rsidRPr="00565AB4" w:rsidRDefault="00AE53F3" w:rsidP="00AE53F3">
      <w:pPr>
        <w:tabs>
          <w:tab w:val="left" w:pos="6240"/>
          <w:tab w:val="left" w:pos="7080"/>
          <w:tab w:val="left" w:pos="7800"/>
          <w:tab w:val="left" w:pos="8520"/>
        </w:tabs>
        <w:rPr>
          <w:rFonts w:ascii="Palatino Linotype" w:hAnsi="Palatino Linotype"/>
          <w:sz w:val="16"/>
          <w:szCs w:val="16"/>
        </w:rPr>
      </w:pPr>
      <w:r w:rsidRPr="00565AB4">
        <w:rPr>
          <w:rFonts w:ascii="Palatino Linotype" w:hAnsi="Palatino Linotype"/>
          <w:sz w:val="16"/>
          <w:szCs w:val="16"/>
        </w:rPr>
        <w:t xml:space="preserve">If yes, please </w:t>
      </w:r>
      <w:r>
        <w:rPr>
          <w:rFonts w:ascii="Palatino Linotype" w:hAnsi="Palatino Linotype"/>
          <w:sz w:val="16"/>
          <w:szCs w:val="16"/>
        </w:rPr>
        <w:t>indicate length of notice required</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AE53F3" w:rsidRPr="00565AB4" w14:paraId="63723AB9" w14:textId="77777777" w:rsidTr="006D5762">
        <w:tc>
          <w:tcPr>
            <w:tcW w:w="9243" w:type="dxa"/>
          </w:tcPr>
          <w:p w14:paraId="4AA95464" w14:textId="77777777" w:rsidR="00BC2486" w:rsidRDefault="00BC2486" w:rsidP="006D5762">
            <w:pPr>
              <w:tabs>
                <w:tab w:val="left" w:pos="6240"/>
                <w:tab w:val="left" w:pos="7080"/>
                <w:tab w:val="left" w:pos="7800"/>
                <w:tab w:val="left" w:pos="8520"/>
              </w:tabs>
              <w:rPr>
                <w:rFonts w:ascii="Palatino Linotype" w:hAnsi="Palatino Linotype"/>
                <w:sz w:val="20"/>
              </w:rPr>
            </w:pPr>
          </w:p>
          <w:p w14:paraId="5D175705" w14:textId="77777777" w:rsidR="00AE53F3" w:rsidRPr="00565AB4" w:rsidRDefault="00AE53F3" w:rsidP="006D5762">
            <w:pPr>
              <w:tabs>
                <w:tab w:val="left" w:pos="6240"/>
                <w:tab w:val="left" w:pos="7080"/>
                <w:tab w:val="left" w:pos="7800"/>
                <w:tab w:val="left" w:pos="8520"/>
              </w:tabs>
              <w:rPr>
                <w:rFonts w:ascii="Palatino Linotype" w:hAnsi="Palatino Linotype"/>
                <w:sz w:val="20"/>
              </w:rPr>
            </w:pPr>
          </w:p>
        </w:tc>
      </w:tr>
    </w:tbl>
    <w:p w14:paraId="3043B83B" w14:textId="77777777" w:rsidR="007A4849" w:rsidRDefault="007A4849">
      <w:pPr>
        <w:tabs>
          <w:tab w:val="left" w:pos="6240"/>
          <w:tab w:val="left" w:pos="7080"/>
          <w:tab w:val="left" w:pos="7800"/>
          <w:tab w:val="left" w:pos="8520"/>
        </w:tabs>
        <w:rPr>
          <w:rFonts w:ascii="Palatino Linotype" w:hAnsi="Palatino Linotype"/>
          <w:b/>
          <w:bCs/>
          <w:sz w:val="28"/>
        </w:rPr>
      </w:pPr>
    </w:p>
    <w:p w14:paraId="30FF6DED" w14:textId="77777777" w:rsidR="00387EAA" w:rsidRPr="00BD1E25" w:rsidRDefault="00387EAA">
      <w:pPr>
        <w:tabs>
          <w:tab w:val="left" w:pos="6240"/>
          <w:tab w:val="left" w:pos="7080"/>
          <w:tab w:val="left" w:pos="7800"/>
          <w:tab w:val="left" w:pos="8520"/>
        </w:tabs>
        <w:rPr>
          <w:rFonts w:ascii="Palatino Linotype" w:hAnsi="Palatino Linotype"/>
          <w:sz w:val="22"/>
        </w:rPr>
      </w:pPr>
      <w:r w:rsidRPr="00BD1E25">
        <w:rPr>
          <w:rFonts w:ascii="Palatino Linotype" w:hAnsi="Palatino Linotype"/>
          <w:b/>
          <w:bCs/>
          <w:sz w:val="28"/>
        </w:rPr>
        <w:t>Past employment</w:t>
      </w:r>
      <w:r w:rsidR="00AE53F3">
        <w:rPr>
          <w:rFonts w:ascii="Palatino Linotype" w:hAnsi="Palatino Linotype"/>
          <w:b/>
          <w:bCs/>
          <w:sz w:val="28"/>
        </w:rPr>
        <w:t xml:space="preserve">/volunteering </w:t>
      </w:r>
      <w:r w:rsidRPr="00BD1E25">
        <w:rPr>
          <w:rFonts w:ascii="Palatino Linotype" w:hAnsi="Palatino Linotype"/>
          <w:b/>
          <w:bCs/>
          <w:sz w:val="28"/>
        </w:rPr>
        <w:t>details</w:t>
      </w:r>
      <w:r w:rsidRPr="00BD1E25">
        <w:rPr>
          <w:rFonts w:ascii="Palatino Linotype" w:hAnsi="Palatino Linotype"/>
          <w:sz w:val="22"/>
        </w:rPr>
        <w:t xml:space="preserve"> (Excluding your present or last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7"/>
        <w:gridCol w:w="1507"/>
        <w:gridCol w:w="741"/>
        <w:gridCol w:w="756"/>
        <w:gridCol w:w="1234"/>
        <w:gridCol w:w="1772"/>
      </w:tblGrid>
      <w:tr w:rsidR="00D51F0F" w:rsidRPr="00C03B4F" w14:paraId="311857B5" w14:textId="77777777">
        <w:trPr>
          <w:cantSplit/>
        </w:trPr>
        <w:tc>
          <w:tcPr>
            <w:tcW w:w="3100" w:type="dxa"/>
            <w:tcBorders>
              <w:bottom w:val="nil"/>
            </w:tcBorders>
          </w:tcPr>
          <w:p w14:paraId="5228E34E" w14:textId="77777777" w:rsidR="00387EAA" w:rsidRPr="00C03B4F" w:rsidRDefault="00387EAA">
            <w:pPr>
              <w:tabs>
                <w:tab w:val="left" w:pos="6240"/>
                <w:tab w:val="left" w:pos="7080"/>
                <w:tab w:val="left" w:pos="7800"/>
                <w:tab w:val="left" w:pos="8520"/>
              </w:tabs>
              <w:jc w:val="center"/>
              <w:rPr>
                <w:rFonts w:ascii="Palatino Linotype" w:hAnsi="Palatino Linotype"/>
                <w:b/>
                <w:bCs/>
                <w:sz w:val="20"/>
              </w:rPr>
            </w:pPr>
            <w:r w:rsidRPr="00C03B4F">
              <w:rPr>
                <w:rFonts w:ascii="Palatino Linotype" w:hAnsi="Palatino Linotype"/>
                <w:b/>
                <w:bCs/>
                <w:sz w:val="20"/>
              </w:rPr>
              <w:t>Employer’s name &amp; address</w:t>
            </w:r>
          </w:p>
        </w:tc>
        <w:tc>
          <w:tcPr>
            <w:tcW w:w="1556" w:type="dxa"/>
            <w:tcBorders>
              <w:bottom w:val="nil"/>
            </w:tcBorders>
          </w:tcPr>
          <w:p w14:paraId="05A508BF" w14:textId="77777777" w:rsidR="00387EAA" w:rsidRPr="00C03B4F" w:rsidRDefault="00387EAA">
            <w:pPr>
              <w:tabs>
                <w:tab w:val="left" w:pos="6240"/>
                <w:tab w:val="left" w:pos="7080"/>
                <w:tab w:val="left" w:pos="7800"/>
                <w:tab w:val="left" w:pos="8520"/>
              </w:tabs>
              <w:jc w:val="center"/>
              <w:rPr>
                <w:rFonts w:ascii="Palatino Linotype" w:hAnsi="Palatino Linotype"/>
                <w:b/>
                <w:bCs/>
                <w:sz w:val="20"/>
              </w:rPr>
            </w:pPr>
            <w:r w:rsidRPr="00C03B4F">
              <w:rPr>
                <w:rFonts w:ascii="Palatino Linotype" w:hAnsi="Palatino Linotype"/>
                <w:b/>
                <w:bCs/>
                <w:sz w:val="20"/>
              </w:rPr>
              <w:t>Job title</w:t>
            </w:r>
          </w:p>
        </w:tc>
        <w:tc>
          <w:tcPr>
            <w:tcW w:w="1515" w:type="dxa"/>
            <w:gridSpan w:val="2"/>
          </w:tcPr>
          <w:p w14:paraId="274D3FF6" w14:textId="77777777" w:rsidR="00387EAA" w:rsidRPr="00C03B4F" w:rsidRDefault="00387EAA">
            <w:pPr>
              <w:tabs>
                <w:tab w:val="left" w:pos="6240"/>
                <w:tab w:val="left" w:pos="7080"/>
                <w:tab w:val="left" w:pos="7800"/>
                <w:tab w:val="left" w:pos="8520"/>
              </w:tabs>
              <w:jc w:val="center"/>
              <w:rPr>
                <w:rFonts w:ascii="Palatino Linotype" w:hAnsi="Palatino Linotype"/>
                <w:b/>
                <w:bCs/>
                <w:sz w:val="20"/>
              </w:rPr>
            </w:pPr>
            <w:r w:rsidRPr="00C03B4F">
              <w:rPr>
                <w:rFonts w:ascii="Palatino Linotype" w:hAnsi="Palatino Linotype"/>
                <w:b/>
                <w:bCs/>
                <w:sz w:val="20"/>
              </w:rPr>
              <w:t>Date</w:t>
            </w:r>
          </w:p>
        </w:tc>
        <w:tc>
          <w:tcPr>
            <w:tcW w:w="1257" w:type="dxa"/>
            <w:tcBorders>
              <w:bottom w:val="nil"/>
            </w:tcBorders>
          </w:tcPr>
          <w:p w14:paraId="599B7929" w14:textId="77777777" w:rsidR="00387EAA" w:rsidRPr="00C03B4F" w:rsidRDefault="00387EAA">
            <w:pPr>
              <w:tabs>
                <w:tab w:val="left" w:pos="6240"/>
                <w:tab w:val="left" w:pos="7080"/>
                <w:tab w:val="left" w:pos="7800"/>
                <w:tab w:val="left" w:pos="8520"/>
              </w:tabs>
              <w:jc w:val="center"/>
              <w:rPr>
                <w:rFonts w:ascii="Palatino Linotype" w:hAnsi="Palatino Linotype"/>
                <w:b/>
                <w:bCs/>
                <w:sz w:val="20"/>
              </w:rPr>
            </w:pPr>
            <w:r w:rsidRPr="00C03B4F">
              <w:rPr>
                <w:rFonts w:ascii="Palatino Linotype" w:hAnsi="Palatino Linotype"/>
                <w:b/>
                <w:bCs/>
                <w:sz w:val="20"/>
              </w:rPr>
              <w:t>Salary</w:t>
            </w:r>
          </w:p>
        </w:tc>
        <w:tc>
          <w:tcPr>
            <w:tcW w:w="1815" w:type="dxa"/>
            <w:tcBorders>
              <w:bottom w:val="nil"/>
            </w:tcBorders>
          </w:tcPr>
          <w:p w14:paraId="3C840DF6" w14:textId="77777777" w:rsidR="00387EAA" w:rsidRPr="00C03B4F" w:rsidRDefault="00387EAA">
            <w:pPr>
              <w:tabs>
                <w:tab w:val="left" w:pos="6240"/>
                <w:tab w:val="left" w:pos="7080"/>
                <w:tab w:val="left" w:pos="7800"/>
                <w:tab w:val="left" w:pos="8520"/>
              </w:tabs>
              <w:jc w:val="center"/>
              <w:rPr>
                <w:rFonts w:ascii="Palatino Linotype" w:hAnsi="Palatino Linotype"/>
                <w:b/>
                <w:bCs/>
                <w:sz w:val="20"/>
              </w:rPr>
            </w:pPr>
            <w:r w:rsidRPr="00C03B4F">
              <w:rPr>
                <w:rFonts w:ascii="Palatino Linotype" w:hAnsi="Palatino Linotype"/>
                <w:b/>
                <w:bCs/>
                <w:sz w:val="20"/>
              </w:rPr>
              <w:t>Reasons for leaving</w:t>
            </w:r>
          </w:p>
        </w:tc>
      </w:tr>
      <w:tr w:rsidR="00D51F0F" w:rsidRPr="00C03B4F" w14:paraId="220BDAE7" w14:textId="77777777">
        <w:tc>
          <w:tcPr>
            <w:tcW w:w="3100" w:type="dxa"/>
            <w:tcBorders>
              <w:top w:val="nil"/>
            </w:tcBorders>
          </w:tcPr>
          <w:p w14:paraId="0DE97D38" w14:textId="77777777" w:rsidR="00387EAA" w:rsidRPr="00C03B4F" w:rsidRDefault="00387EAA">
            <w:pPr>
              <w:tabs>
                <w:tab w:val="left" w:pos="6240"/>
                <w:tab w:val="left" w:pos="7080"/>
                <w:tab w:val="left" w:pos="7800"/>
                <w:tab w:val="left" w:pos="8520"/>
              </w:tabs>
              <w:jc w:val="center"/>
              <w:rPr>
                <w:rFonts w:ascii="Palatino Linotype" w:hAnsi="Palatino Linotype"/>
                <w:b/>
                <w:bCs/>
                <w:sz w:val="20"/>
              </w:rPr>
            </w:pPr>
          </w:p>
        </w:tc>
        <w:tc>
          <w:tcPr>
            <w:tcW w:w="1556" w:type="dxa"/>
            <w:tcBorders>
              <w:top w:val="nil"/>
            </w:tcBorders>
          </w:tcPr>
          <w:p w14:paraId="5175853D" w14:textId="77777777" w:rsidR="00387EAA" w:rsidRPr="00C03B4F" w:rsidRDefault="00387EAA">
            <w:pPr>
              <w:tabs>
                <w:tab w:val="left" w:pos="6240"/>
                <w:tab w:val="left" w:pos="7080"/>
                <w:tab w:val="left" w:pos="7800"/>
                <w:tab w:val="left" w:pos="8520"/>
              </w:tabs>
              <w:jc w:val="center"/>
              <w:rPr>
                <w:rFonts w:ascii="Palatino Linotype" w:hAnsi="Palatino Linotype"/>
                <w:b/>
                <w:bCs/>
                <w:sz w:val="20"/>
              </w:rPr>
            </w:pPr>
          </w:p>
        </w:tc>
        <w:tc>
          <w:tcPr>
            <w:tcW w:w="743" w:type="dxa"/>
          </w:tcPr>
          <w:p w14:paraId="24856255" w14:textId="77777777" w:rsidR="00387EAA" w:rsidRPr="00C03B4F" w:rsidRDefault="00387EAA">
            <w:pPr>
              <w:tabs>
                <w:tab w:val="left" w:pos="6240"/>
                <w:tab w:val="left" w:pos="7080"/>
                <w:tab w:val="left" w:pos="7800"/>
                <w:tab w:val="left" w:pos="8520"/>
              </w:tabs>
              <w:jc w:val="center"/>
              <w:rPr>
                <w:rFonts w:ascii="Palatino Linotype" w:hAnsi="Palatino Linotype"/>
                <w:b/>
                <w:bCs/>
                <w:sz w:val="20"/>
              </w:rPr>
            </w:pPr>
            <w:r w:rsidRPr="00C03B4F">
              <w:rPr>
                <w:rFonts w:ascii="Palatino Linotype" w:hAnsi="Palatino Linotype"/>
                <w:b/>
                <w:bCs/>
                <w:sz w:val="20"/>
              </w:rPr>
              <w:t>From</w:t>
            </w:r>
          </w:p>
        </w:tc>
        <w:tc>
          <w:tcPr>
            <w:tcW w:w="772" w:type="dxa"/>
          </w:tcPr>
          <w:p w14:paraId="2C1A234F" w14:textId="77777777" w:rsidR="00387EAA" w:rsidRPr="00C03B4F" w:rsidRDefault="00387EAA">
            <w:pPr>
              <w:tabs>
                <w:tab w:val="left" w:pos="6240"/>
                <w:tab w:val="left" w:pos="7080"/>
                <w:tab w:val="left" w:pos="7800"/>
                <w:tab w:val="left" w:pos="8520"/>
              </w:tabs>
              <w:jc w:val="center"/>
              <w:rPr>
                <w:rFonts w:ascii="Palatino Linotype" w:hAnsi="Palatino Linotype"/>
                <w:b/>
                <w:bCs/>
                <w:sz w:val="20"/>
              </w:rPr>
            </w:pPr>
            <w:r w:rsidRPr="00C03B4F">
              <w:rPr>
                <w:rFonts w:ascii="Palatino Linotype" w:hAnsi="Palatino Linotype"/>
                <w:b/>
                <w:bCs/>
                <w:sz w:val="20"/>
              </w:rPr>
              <w:t>To</w:t>
            </w:r>
          </w:p>
        </w:tc>
        <w:tc>
          <w:tcPr>
            <w:tcW w:w="1257" w:type="dxa"/>
            <w:tcBorders>
              <w:top w:val="nil"/>
            </w:tcBorders>
          </w:tcPr>
          <w:p w14:paraId="01C94BAB" w14:textId="77777777" w:rsidR="00387EAA" w:rsidRPr="00C03B4F" w:rsidRDefault="00387EAA">
            <w:pPr>
              <w:tabs>
                <w:tab w:val="left" w:pos="6240"/>
                <w:tab w:val="left" w:pos="7080"/>
                <w:tab w:val="left" w:pos="7800"/>
                <w:tab w:val="left" w:pos="8520"/>
              </w:tabs>
              <w:jc w:val="center"/>
              <w:rPr>
                <w:rFonts w:ascii="Palatino Linotype" w:hAnsi="Palatino Linotype"/>
                <w:b/>
                <w:bCs/>
                <w:sz w:val="20"/>
              </w:rPr>
            </w:pPr>
          </w:p>
        </w:tc>
        <w:tc>
          <w:tcPr>
            <w:tcW w:w="1815" w:type="dxa"/>
            <w:tcBorders>
              <w:top w:val="nil"/>
            </w:tcBorders>
          </w:tcPr>
          <w:p w14:paraId="22689AEA" w14:textId="77777777" w:rsidR="00387EAA" w:rsidRPr="00C03B4F" w:rsidRDefault="00387EAA">
            <w:pPr>
              <w:tabs>
                <w:tab w:val="left" w:pos="6240"/>
                <w:tab w:val="left" w:pos="7080"/>
                <w:tab w:val="left" w:pos="7800"/>
                <w:tab w:val="left" w:pos="8520"/>
              </w:tabs>
              <w:jc w:val="center"/>
              <w:rPr>
                <w:rFonts w:ascii="Palatino Linotype" w:hAnsi="Palatino Linotype"/>
                <w:b/>
                <w:bCs/>
                <w:sz w:val="20"/>
              </w:rPr>
            </w:pPr>
          </w:p>
        </w:tc>
      </w:tr>
      <w:tr w:rsidR="00D51F0F" w:rsidRPr="00C03B4F" w14:paraId="75DB219F" w14:textId="77777777">
        <w:tc>
          <w:tcPr>
            <w:tcW w:w="3100" w:type="dxa"/>
          </w:tcPr>
          <w:p w14:paraId="3BD99CDF" w14:textId="77777777" w:rsidR="004A52A0" w:rsidRPr="00C03B4F" w:rsidRDefault="004A52A0" w:rsidP="00D51F0F">
            <w:pPr>
              <w:tabs>
                <w:tab w:val="left" w:pos="6240"/>
                <w:tab w:val="left" w:pos="7080"/>
                <w:tab w:val="left" w:pos="7800"/>
                <w:tab w:val="left" w:pos="8520"/>
              </w:tabs>
              <w:rPr>
                <w:rFonts w:ascii="Palatino Linotype" w:hAnsi="Palatino Linotype"/>
                <w:b/>
                <w:bCs/>
                <w:sz w:val="20"/>
              </w:rPr>
            </w:pPr>
          </w:p>
        </w:tc>
        <w:tc>
          <w:tcPr>
            <w:tcW w:w="1556" w:type="dxa"/>
          </w:tcPr>
          <w:p w14:paraId="2663DF65" w14:textId="77777777" w:rsidR="00387EAA" w:rsidRPr="00C03B4F" w:rsidRDefault="00387EAA" w:rsidP="00A966E7">
            <w:pPr>
              <w:tabs>
                <w:tab w:val="left" w:pos="6240"/>
                <w:tab w:val="left" w:pos="7080"/>
                <w:tab w:val="left" w:pos="7800"/>
                <w:tab w:val="left" w:pos="8520"/>
              </w:tabs>
              <w:rPr>
                <w:rFonts w:ascii="Palatino Linotype" w:hAnsi="Palatino Linotype"/>
                <w:b/>
                <w:bCs/>
                <w:sz w:val="20"/>
              </w:rPr>
            </w:pPr>
          </w:p>
        </w:tc>
        <w:tc>
          <w:tcPr>
            <w:tcW w:w="743" w:type="dxa"/>
          </w:tcPr>
          <w:p w14:paraId="607DEB00"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772" w:type="dxa"/>
          </w:tcPr>
          <w:p w14:paraId="59AD3983"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1257" w:type="dxa"/>
          </w:tcPr>
          <w:p w14:paraId="6584409D"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1815" w:type="dxa"/>
          </w:tcPr>
          <w:p w14:paraId="1DAFA1B3"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r>
      <w:tr w:rsidR="00D51F0F" w:rsidRPr="00C03B4F" w14:paraId="69BAA871" w14:textId="77777777">
        <w:tc>
          <w:tcPr>
            <w:tcW w:w="3100" w:type="dxa"/>
          </w:tcPr>
          <w:p w14:paraId="72A5C98B" w14:textId="77777777" w:rsidR="004A52A0" w:rsidRPr="00C03B4F" w:rsidRDefault="004A52A0" w:rsidP="00D51F0F">
            <w:pPr>
              <w:tabs>
                <w:tab w:val="left" w:pos="6240"/>
                <w:tab w:val="left" w:pos="7080"/>
                <w:tab w:val="left" w:pos="7800"/>
                <w:tab w:val="left" w:pos="8520"/>
              </w:tabs>
              <w:rPr>
                <w:rFonts w:ascii="Palatino Linotype" w:hAnsi="Palatino Linotype"/>
                <w:b/>
                <w:bCs/>
                <w:sz w:val="20"/>
              </w:rPr>
            </w:pPr>
          </w:p>
        </w:tc>
        <w:tc>
          <w:tcPr>
            <w:tcW w:w="1556" w:type="dxa"/>
          </w:tcPr>
          <w:p w14:paraId="5D31D234"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743" w:type="dxa"/>
          </w:tcPr>
          <w:p w14:paraId="5B5A06B5"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772" w:type="dxa"/>
          </w:tcPr>
          <w:p w14:paraId="27C02439"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1257" w:type="dxa"/>
          </w:tcPr>
          <w:p w14:paraId="113A69B7"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1815" w:type="dxa"/>
          </w:tcPr>
          <w:p w14:paraId="08F63E24"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r>
      <w:tr w:rsidR="00D51F0F" w:rsidRPr="00C03B4F" w14:paraId="56422AFA" w14:textId="77777777">
        <w:tc>
          <w:tcPr>
            <w:tcW w:w="3100" w:type="dxa"/>
          </w:tcPr>
          <w:p w14:paraId="38DCEE30" w14:textId="77777777" w:rsidR="004A52A0" w:rsidRPr="00C03B4F" w:rsidRDefault="004A52A0" w:rsidP="00D51F0F">
            <w:pPr>
              <w:tabs>
                <w:tab w:val="left" w:pos="6240"/>
                <w:tab w:val="left" w:pos="7080"/>
                <w:tab w:val="left" w:pos="7800"/>
                <w:tab w:val="left" w:pos="8520"/>
              </w:tabs>
              <w:rPr>
                <w:rFonts w:ascii="Palatino Linotype" w:hAnsi="Palatino Linotype"/>
                <w:b/>
                <w:bCs/>
                <w:sz w:val="20"/>
              </w:rPr>
            </w:pPr>
          </w:p>
        </w:tc>
        <w:tc>
          <w:tcPr>
            <w:tcW w:w="1556" w:type="dxa"/>
          </w:tcPr>
          <w:p w14:paraId="0EAA79F0"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743" w:type="dxa"/>
          </w:tcPr>
          <w:p w14:paraId="3D149F24"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772" w:type="dxa"/>
          </w:tcPr>
          <w:p w14:paraId="5B29EF55"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1257" w:type="dxa"/>
          </w:tcPr>
          <w:p w14:paraId="72CF861D"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1815" w:type="dxa"/>
          </w:tcPr>
          <w:p w14:paraId="1E58F881"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r>
      <w:tr w:rsidR="00D51F0F" w:rsidRPr="00C03B4F" w14:paraId="128998A1" w14:textId="77777777">
        <w:tc>
          <w:tcPr>
            <w:tcW w:w="3100" w:type="dxa"/>
          </w:tcPr>
          <w:p w14:paraId="4377A8EA" w14:textId="77777777" w:rsidR="004A52A0" w:rsidRPr="00C03B4F" w:rsidRDefault="004A52A0" w:rsidP="00597A4D">
            <w:pPr>
              <w:tabs>
                <w:tab w:val="left" w:pos="6240"/>
                <w:tab w:val="left" w:pos="7080"/>
                <w:tab w:val="left" w:pos="7800"/>
                <w:tab w:val="left" w:pos="8520"/>
              </w:tabs>
              <w:rPr>
                <w:rFonts w:ascii="Palatino Linotype" w:hAnsi="Palatino Linotype"/>
                <w:b/>
                <w:bCs/>
                <w:sz w:val="20"/>
              </w:rPr>
            </w:pPr>
          </w:p>
        </w:tc>
        <w:tc>
          <w:tcPr>
            <w:tcW w:w="1556" w:type="dxa"/>
          </w:tcPr>
          <w:p w14:paraId="6097E8A8"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743" w:type="dxa"/>
          </w:tcPr>
          <w:p w14:paraId="3EC55218"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772" w:type="dxa"/>
          </w:tcPr>
          <w:p w14:paraId="32EB2D20"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1257" w:type="dxa"/>
          </w:tcPr>
          <w:p w14:paraId="032EE644" w14:textId="77777777" w:rsidR="00387EAA" w:rsidRPr="00C03B4F" w:rsidRDefault="00387EAA" w:rsidP="00D30285">
            <w:pPr>
              <w:tabs>
                <w:tab w:val="left" w:pos="6240"/>
                <w:tab w:val="left" w:pos="7080"/>
                <w:tab w:val="left" w:pos="7800"/>
                <w:tab w:val="left" w:pos="8520"/>
              </w:tabs>
              <w:rPr>
                <w:rFonts w:ascii="Palatino Linotype" w:hAnsi="Palatino Linotype"/>
                <w:b/>
                <w:bCs/>
                <w:sz w:val="20"/>
              </w:rPr>
            </w:pPr>
          </w:p>
        </w:tc>
        <w:tc>
          <w:tcPr>
            <w:tcW w:w="1815" w:type="dxa"/>
          </w:tcPr>
          <w:p w14:paraId="394476AD"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r>
      <w:tr w:rsidR="00D51F0F" w:rsidRPr="00C03B4F" w14:paraId="4CAC4F0C" w14:textId="77777777">
        <w:tc>
          <w:tcPr>
            <w:tcW w:w="3100" w:type="dxa"/>
          </w:tcPr>
          <w:p w14:paraId="43B1116F" w14:textId="77777777" w:rsidR="004A52A0" w:rsidRPr="00C03B4F" w:rsidRDefault="004A52A0" w:rsidP="00597A4D">
            <w:pPr>
              <w:tabs>
                <w:tab w:val="left" w:pos="6240"/>
                <w:tab w:val="left" w:pos="7080"/>
                <w:tab w:val="left" w:pos="7800"/>
                <w:tab w:val="left" w:pos="8520"/>
              </w:tabs>
              <w:rPr>
                <w:rFonts w:ascii="Palatino Linotype" w:hAnsi="Palatino Linotype"/>
                <w:b/>
                <w:bCs/>
                <w:sz w:val="20"/>
              </w:rPr>
            </w:pPr>
          </w:p>
        </w:tc>
        <w:tc>
          <w:tcPr>
            <w:tcW w:w="1556" w:type="dxa"/>
          </w:tcPr>
          <w:p w14:paraId="7AF6AAF5"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743" w:type="dxa"/>
          </w:tcPr>
          <w:p w14:paraId="64097ED3"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772" w:type="dxa"/>
          </w:tcPr>
          <w:p w14:paraId="5B534E60"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1257" w:type="dxa"/>
          </w:tcPr>
          <w:p w14:paraId="25F29E08"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c>
          <w:tcPr>
            <w:tcW w:w="1815" w:type="dxa"/>
          </w:tcPr>
          <w:p w14:paraId="67A5549F" w14:textId="77777777" w:rsidR="00387EAA" w:rsidRPr="00C03B4F" w:rsidRDefault="00387EAA">
            <w:pPr>
              <w:tabs>
                <w:tab w:val="left" w:pos="6240"/>
                <w:tab w:val="left" w:pos="7080"/>
                <w:tab w:val="left" w:pos="7800"/>
                <w:tab w:val="left" w:pos="8520"/>
              </w:tabs>
              <w:rPr>
                <w:rFonts w:ascii="Palatino Linotype" w:hAnsi="Palatino Linotype"/>
                <w:b/>
                <w:bCs/>
                <w:sz w:val="20"/>
              </w:rPr>
            </w:pPr>
          </w:p>
        </w:tc>
      </w:tr>
    </w:tbl>
    <w:p w14:paraId="09615FCC" w14:textId="77777777" w:rsidR="00387EAA" w:rsidRPr="00E23CF8" w:rsidRDefault="00387EAA">
      <w:pPr>
        <w:tabs>
          <w:tab w:val="left" w:pos="6240"/>
          <w:tab w:val="left" w:pos="7080"/>
          <w:tab w:val="left" w:pos="7800"/>
          <w:tab w:val="left" w:pos="8520"/>
        </w:tabs>
        <w:rPr>
          <w:rFonts w:ascii="Palatino Linotype" w:hAnsi="Palatino Linotype"/>
          <w:sz w:val="16"/>
          <w:szCs w:val="16"/>
        </w:rPr>
      </w:pPr>
    </w:p>
    <w:p w14:paraId="42DE8EAD" w14:textId="77777777" w:rsidR="00387EAA" w:rsidRPr="00E23CF8" w:rsidRDefault="00387EAA">
      <w:pPr>
        <w:tabs>
          <w:tab w:val="left" w:pos="6240"/>
          <w:tab w:val="left" w:pos="7080"/>
          <w:tab w:val="left" w:pos="7800"/>
          <w:tab w:val="left" w:pos="8520"/>
        </w:tabs>
        <w:rPr>
          <w:rFonts w:ascii="Palatino Linotype" w:hAnsi="Palatino Linotype"/>
          <w:b/>
          <w:bCs/>
          <w:sz w:val="28"/>
        </w:rPr>
      </w:pPr>
      <w:r w:rsidRPr="00E23CF8">
        <w:rPr>
          <w:rFonts w:ascii="Palatino Linotype" w:hAnsi="Palatino Linotype"/>
          <w:b/>
          <w:bCs/>
          <w:sz w:val="28"/>
        </w:rPr>
        <w:t>Relevant experience</w:t>
      </w:r>
    </w:p>
    <w:p w14:paraId="6F1466E0" w14:textId="77777777" w:rsidR="00387EAA" w:rsidRPr="006703AB" w:rsidRDefault="00A54694">
      <w:pPr>
        <w:tabs>
          <w:tab w:val="left" w:pos="6240"/>
          <w:tab w:val="left" w:pos="7080"/>
          <w:tab w:val="left" w:pos="7800"/>
          <w:tab w:val="left" w:pos="8520"/>
        </w:tabs>
        <w:rPr>
          <w:rFonts w:ascii="Palatino Linotype" w:hAnsi="Palatino Linotype"/>
          <w:sz w:val="16"/>
          <w:szCs w:val="16"/>
        </w:rPr>
      </w:pPr>
      <w:r>
        <w:rPr>
          <w:rFonts w:ascii="Palatino Linotype" w:hAnsi="Palatino Linotype"/>
          <w:sz w:val="20"/>
        </w:rPr>
        <w:lastRenderedPageBreak/>
        <w:t xml:space="preserve">Please use the role description to indicate where you have relevant skills and experience to the </w:t>
      </w:r>
      <w:r w:rsidR="00AE53F3">
        <w:rPr>
          <w:rFonts w:ascii="Palatino Linotype" w:hAnsi="Palatino Linotype"/>
          <w:sz w:val="20"/>
        </w:rPr>
        <w:t>role you are applying for</w:t>
      </w:r>
      <w:r>
        <w:rPr>
          <w:rFonts w:ascii="Palatino Linotype" w:hAnsi="Palatino Linotype"/>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387EAA" w:rsidRPr="006703AB" w14:paraId="3EF75291" w14:textId="77777777">
        <w:tc>
          <w:tcPr>
            <w:tcW w:w="9243" w:type="dxa"/>
          </w:tcPr>
          <w:p w14:paraId="7CBB8C05" w14:textId="77777777" w:rsidR="00F5318E" w:rsidRDefault="00F5318E" w:rsidP="00184882">
            <w:pPr>
              <w:rPr>
                <w:rFonts w:ascii="Palatino Linotype" w:hAnsi="Palatino Linotype"/>
                <w:sz w:val="20"/>
                <w:szCs w:val="20"/>
                <w:lang w:val="en-US"/>
              </w:rPr>
            </w:pPr>
          </w:p>
          <w:p w14:paraId="41F78457" w14:textId="77777777" w:rsidR="00AF2500" w:rsidRDefault="00AF2500" w:rsidP="00AE53F3">
            <w:pPr>
              <w:rPr>
                <w:rFonts w:ascii="Palatino Linotype" w:hAnsi="Palatino Linotype"/>
                <w:sz w:val="20"/>
                <w:lang w:val="en-US"/>
              </w:rPr>
            </w:pPr>
          </w:p>
          <w:p w14:paraId="4F9CE66E" w14:textId="77777777" w:rsidR="00AE53F3" w:rsidRDefault="00AE53F3" w:rsidP="00AE53F3">
            <w:pPr>
              <w:rPr>
                <w:rFonts w:ascii="Palatino Linotype" w:hAnsi="Palatino Linotype"/>
                <w:sz w:val="20"/>
                <w:lang w:val="en-US"/>
              </w:rPr>
            </w:pPr>
          </w:p>
          <w:p w14:paraId="5140E838" w14:textId="77777777" w:rsidR="00AE53F3" w:rsidRDefault="00AE53F3" w:rsidP="00AE53F3">
            <w:pPr>
              <w:rPr>
                <w:rFonts w:ascii="Palatino Linotype" w:hAnsi="Palatino Linotype"/>
                <w:sz w:val="20"/>
                <w:lang w:val="en-US"/>
              </w:rPr>
            </w:pPr>
          </w:p>
          <w:p w14:paraId="42199984" w14:textId="77777777" w:rsidR="00AE53F3" w:rsidRDefault="00AE53F3" w:rsidP="00AE53F3">
            <w:pPr>
              <w:rPr>
                <w:rFonts w:ascii="Palatino Linotype" w:hAnsi="Palatino Linotype"/>
                <w:sz w:val="20"/>
                <w:lang w:val="en-US"/>
              </w:rPr>
            </w:pPr>
          </w:p>
          <w:p w14:paraId="6B232961" w14:textId="77777777" w:rsidR="00AE53F3" w:rsidRPr="00184882" w:rsidRDefault="00AE53F3" w:rsidP="00AE53F3">
            <w:pPr>
              <w:rPr>
                <w:rFonts w:ascii="Palatino Linotype" w:hAnsi="Palatino Linotype"/>
                <w:sz w:val="20"/>
                <w:lang w:val="en-US"/>
              </w:rPr>
            </w:pPr>
          </w:p>
        </w:tc>
      </w:tr>
    </w:tbl>
    <w:p w14:paraId="312766E8" w14:textId="77777777" w:rsidR="00AE53F3" w:rsidRDefault="00AE53F3" w:rsidP="00D864E9">
      <w:pPr>
        <w:tabs>
          <w:tab w:val="left" w:pos="6240"/>
          <w:tab w:val="left" w:pos="7080"/>
          <w:tab w:val="left" w:pos="7800"/>
          <w:tab w:val="left" w:pos="8520"/>
        </w:tabs>
        <w:ind w:firstLine="720"/>
        <w:rPr>
          <w:rFonts w:ascii="Palatino Linotype" w:hAnsi="Palatino Linotype"/>
          <w:b/>
          <w:bCs/>
          <w:sz w:val="28"/>
        </w:rPr>
      </w:pPr>
    </w:p>
    <w:p w14:paraId="4FA3B124" w14:textId="77777777" w:rsidR="00D864E9" w:rsidRPr="00E23CF8" w:rsidRDefault="00D864E9" w:rsidP="00D864E9">
      <w:pPr>
        <w:tabs>
          <w:tab w:val="left" w:pos="6240"/>
          <w:tab w:val="left" w:pos="7080"/>
          <w:tab w:val="left" w:pos="7800"/>
          <w:tab w:val="left" w:pos="8520"/>
        </w:tabs>
        <w:rPr>
          <w:rFonts w:ascii="Palatino Linotype" w:hAnsi="Palatino Linotype"/>
          <w:b/>
          <w:bCs/>
          <w:sz w:val="28"/>
        </w:rPr>
      </w:pPr>
      <w:r>
        <w:rPr>
          <w:rFonts w:ascii="Palatino Linotype" w:hAnsi="Palatino Linotype"/>
          <w:b/>
          <w:bCs/>
          <w:sz w:val="28"/>
        </w:rPr>
        <w:t>Publications or work of note</w:t>
      </w:r>
    </w:p>
    <w:p w14:paraId="55CF8A45" w14:textId="77777777" w:rsidR="00D864E9" w:rsidRPr="006703AB" w:rsidRDefault="00D864E9" w:rsidP="00D864E9">
      <w:pPr>
        <w:tabs>
          <w:tab w:val="left" w:pos="6240"/>
          <w:tab w:val="left" w:pos="7080"/>
          <w:tab w:val="left" w:pos="7800"/>
          <w:tab w:val="left" w:pos="8520"/>
        </w:tabs>
        <w:rPr>
          <w:rFonts w:ascii="Palatino Linotype" w:hAnsi="Palatino Linotype"/>
          <w:sz w:val="16"/>
          <w:szCs w:val="16"/>
        </w:rPr>
      </w:pPr>
      <w:r>
        <w:rPr>
          <w:rFonts w:ascii="Palatino Linotype" w:hAnsi="Palatino Linotype"/>
          <w:sz w:val="20"/>
        </w:rPr>
        <w:t xml:space="preserve">Detail below any publications of reports you have authored which might be of relevance to the required role indicating whether you have been the </w:t>
      </w:r>
      <w:r w:rsidR="00E05A03">
        <w:rPr>
          <w:rFonts w:ascii="Palatino Linotype" w:hAnsi="Palatino Linotype"/>
          <w:sz w:val="20"/>
        </w:rPr>
        <w:t>principal</w:t>
      </w:r>
      <w:r>
        <w:rPr>
          <w:rFonts w:ascii="Palatino Linotype" w:hAnsi="Palatino Linotype"/>
          <w:sz w:val="20"/>
        </w:rPr>
        <w:t xml:space="preserve"> author or co-author.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D864E9" w:rsidRPr="006703AB" w14:paraId="1298FA68" w14:textId="77777777" w:rsidTr="00F44583">
        <w:tc>
          <w:tcPr>
            <w:tcW w:w="9243" w:type="dxa"/>
          </w:tcPr>
          <w:p w14:paraId="15F84AE4" w14:textId="77777777" w:rsidR="00D864E9" w:rsidRDefault="00D864E9" w:rsidP="00F44583">
            <w:pPr>
              <w:rPr>
                <w:rFonts w:ascii="Palatino Linotype" w:hAnsi="Palatino Linotype"/>
                <w:sz w:val="20"/>
                <w:szCs w:val="20"/>
                <w:lang w:val="en-US"/>
              </w:rPr>
            </w:pPr>
          </w:p>
          <w:p w14:paraId="715DCDCA" w14:textId="77777777" w:rsidR="00D864E9" w:rsidRDefault="00D864E9" w:rsidP="00F44583">
            <w:pPr>
              <w:rPr>
                <w:rFonts w:ascii="Palatino Linotype" w:hAnsi="Palatino Linotype"/>
                <w:sz w:val="20"/>
                <w:lang w:val="en-US"/>
              </w:rPr>
            </w:pPr>
          </w:p>
          <w:p w14:paraId="36ACAABB" w14:textId="77777777" w:rsidR="00D864E9" w:rsidRDefault="00D864E9" w:rsidP="00F44583">
            <w:pPr>
              <w:rPr>
                <w:rFonts w:ascii="Palatino Linotype" w:hAnsi="Palatino Linotype"/>
                <w:sz w:val="20"/>
                <w:lang w:val="en-US"/>
              </w:rPr>
            </w:pPr>
          </w:p>
          <w:p w14:paraId="191E9497" w14:textId="77777777" w:rsidR="00D864E9" w:rsidRDefault="00D864E9" w:rsidP="00F44583">
            <w:pPr>
              <w:rPr>
                <w:rFonts w:ascii="Palatino Linotype" w:hAnsi="Palatino Linotype"/>
                <w:sz w:val="20"/>
                <w:lang w:val="en-US"/>
              </w:rPr>
            </w:pPr>
          </w:p>
          <w:p w14:paraId="4537115D" w14:textId="77777777" w:rsidR="00D864E9" w:rsidRDefault="00D864E9" w:rsidP="00F44583">
            <w:pPr>
              <w:rPr>
                <w:rFonts w:ascii="Palatino Linotype" w:hAnsi="Palatino Linotype"/>
                <w:sz w:val="20"/>
                <w:lang w:val="en-US"/>
              </w:rPr>
            </w:pPr>
          </w:p>
          <w:p w14:paraId="6CA1F293" w14:textId="77777777" w:rsidR="00D864E9" w:rsidRDefault="00D864E9" w:rsidP="00F44583">
            <w:pPr>
              <w:rPr>
                <w:rFonts w:ascii="Palatino Linotype" w:hAnsi="Palatino Linotype"/>
                <w:sz w:val="20"/>
                <w:lang w:val="en-US"/>
              </w:rPr>
            </w:pPr>
          </w:p>
          <w:p w14:paraId="1BE3F0C8" w14:textId="77777777" w:rsidR="00D864E9" w:rsidRPr="00184882" w:rsidRDefault="00D864E9" w:rsidP="00F44583">
            <w:pPr>
              <w:rPr>
                <w:rFonts w:ascii="Palatino Linotype" w:hAnsi="Palatino Linotype"/>
                <w:sz w:val="20"/>
                <w:lang w:val="en-US"/>
              </w:rPr>
            </w:pPr>
          </w:p>
        </w:tc>
      </w:tr>
    </w:tbl>
    <w:p w14:paraId="11CB21C7" w14:textId="77777777" w:rsidR="00D864E9" w:rsidRDefault="00D864E9">
      <w:pPr>
        <w:tabs>
          <w:tab w:val="left" w:pos="6240"/>
          <w:tab w:val="left" w:pos="7080"/>
          <w:tab w:val="left" w:pos="7800"/>
          <w:tab w:val="left" w:pos="8520"/>
        </w:tabs>
        <w:rPr>
          <w:rFonts w:ascii="Palatino Linotype" w:hAnsi="Palatino Linotype"/>
          <w:b/>
          <w:bCs/>
          <w:sz w:val="28"/>
        </w:rPr>
      </w:pPr>
    </w:p>
    <w:p w14:paraId="38DB9966" w14:textId="77777777" w:rsidR="00D864E9" w:rsidRPr="00E23CF8" w:rsidRDefault="00D864E9" w:rsidP="00D864E9">
      <w:pPr>
        <w:tabs>
          <w:tab w:val="left" w:pos="6240"/>
          <w:tab w:val="left" w:pos="7080"/>
          <w:tab w:val="left" w:pos="7800"/>
          <w:tab w:val="left" w:pos="8520"/>
        </w:tabs>
        <w:rPr>
          <w:rFonts w:ascii="Palatino Linotype" w:hAnsi="Palatino Linotype"/>
          <w:b/>
          <w:bCs/>
          <w:sz w:val="28"/>
        </w:rPr>
      </w:pPr>
      <w:r>
        <w:rPr>
          <w:rFonts w:ascii="Palatino Linotype" w:hAnsi="Palatino Linotype"/>
          <w:b/>
          <w:bCs/>
          <w:sz w:val="28"/>
        </w:rPr>
        <w:t>Conferences and workshops</w:t>
      </w:r>
    </w:p>
    <w:p w14:paraId="5B98AA2E" w14:textId="77777777" w:rsidR="00D864E9" w:rsidRPr="006703AB" w:rsidRDefault="00D864E9" w:rsidP="00D864E9">
      <w:pPr>
        <w:tabs>
          <w:tab w:val="left" w:pos="6240"/>
          <w:tab w:val="left" w:pos="7080"/>
          <w:tab w:val="left" w:pos="7800"/>
          <w:tab w:val="left" w:pos="8520"/>
        </w:tabs>
        <w:rPr>
          <w:rFonts w:ascii="Palatino Linotype" w:hAnsi="Palatino Linotype"/>
          <w:sz w:val="16"/>
          <w:szCs w:val="16"/>
        </w:rPr>
      </w:pPr>
      <w:r>
        <w:rPr>
          <w:rFonts w:ascii="Palatino Linotype" w:hAnsi="Palatino Linotype"/>
          <w:sz w:val="20"/>
        </w:rPr>
        <w:t xml:space="preserve">Detail below any conferences or workshops you have attended or presented at which might be of relevance to the required role indicating whether you have been the </w:t>
      </w:r>
      <w:r w:rsidR="00E05A03">
        <w:rPr>
          <w:rFonts w:ascii="Palatino Linotype" w:hAnsi="Palatino Linotype"/>
          <w:sz w:val="20"/>
        </w:rPr>
        <w:t>principal</w:t>
      </w:r>
      <w:r>
        <w:rPr>
          <w:rFonts w:ascii="Palatino Linotype" w:hAnsi="Palatino Linotype"/>
          <w:sz w:val="20"/>
        </w:rPr>
        <w:t xml:space="preserve"> author or co-author.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D864E9" w:rsidRPr="006703AB" w14:paraId="4257EC7E" w14:textId="77777777" w:rsidTr="00F44583">
        <w:tc>
          <w:tcPr>
            <w:tcW w:w="9243" w:type="dxa"/>
          </w:tcPr>
          <w:p w14:paraId="0AC59589" w14:textId="77777777" w:rsidR="00D864E9" w:rsidRDefault="00D864E9" w:rsidP="00F44583">
            <w:pPr>
              <w:rPr>
                <w:rFonts w:ascii="Palatino Linotype" w:hAnsi="Palatino Linotype"/>
                <w:sz w:val="20"/>
                <w:szCs w:val="20"/>
                <w:lang w:val="en-US"/>
              </w:rPr>
            </w:pPr>
          </w:p>
          <w:p w14:paraId="59064EAF" w14:textId="77777777" w:rsidR="00D864E9" w:rsidRDefault="00D864E9" w:rsidP="00F44583">
            <w:pPr>
              <w:rPr>
                <w:rFonts w:ascii="Palatino Linotype" w:hAnsi="Palatino Linotype"/>
                <w:sz w:val="20"/>
                <w:lang w:val="en-US"/>
              </w:rPr>
            </w:pPr>
          </w:p>
          <w:p w14:paraId="620565F7" w14:textId="77777777" w:rsidR="00D864E9" w:rsidRDefault="00D864E9" w:rsidP="00F44583">
            <w:pPr>
              <w:rPr>
                <w:rFonts w:ascii="Palatino Linotype" w:hAnsi="Palatino Linotype"/>
                <w:sz w:val="20"/>
                <w:lang w:val="en-US"/>
              </w:rPr>
            </w:pPr>
          </w:p>
          <w:p w14:paraId="04259F22" w14:textId="77777777" w:rsidR="00D864E9" w:rsidRDefault="00D864E9" w:rsidP="00F44583">
            <w:pPr>
              <w:rPr>
                <w:rFonts w:ascii="Palatino Linotype" w:hAnsi="Palatino Linotype"/>
                <w:sz w:val="20"/>
                <w:lang w:val="en-US"/>
              </w:rPr>
            </w:pPr>
          </w:p>
          <w:p w14:paraId="32568C22" w14:textId="77777777" w:rsidR="00D864E9" w:rsidRDefault="00D864E9" w:rsidP="00F44583">
            <w:pPr>
              <w:rPr>
                <w:rFonts w:ascii="Palatino Linotype" w:hAnsi="Palatino Linotype"/>
                <w:sz w:val="20"/>
                <w:lang w:val="en-US"/>
              </w:rPr>
            </w:pPr>
          </w:p>
          <w:p w14:paraId="3D4AB158" w14:textId="77777777" w:rsidR="00D864E9" w:rsidRDefault="00D864E9" w:rsidP="00F44583">
            <w:pPr>
              <w:rPr>
                <w:rFonts w:ascii="Palatino Linotype" w:hAnsi="Palatino Linotype"/>
                <w:sz w:val="20"/>
                <w:lang w:val="en-US"/>
              </w:rPr>
            </w:pPr>
          </w:p>
          <w:p w14:paraId="75825143" w14:textId="77777777" w:rsidR="00D864E9" w:rsidRDefault="00D864E9" w:rsidP="00F44583">
            <w:pPr>
              <w:rPr>
                <w:rFonts w:ascii="Palatino Linotype" w:hAnsi="Palatino Linotype"/>
                <w:sz w:val="20"/>
                <w:lang w:val="en-US"/>
              </w:rPr>
            </w:pPr>
          </w:p>
          <w:p w14:paraId="23745E71" w14:textId="77777777" w:rsidR="00D864E9" w:rsidRPr="00184882" w:rsidRDefault="00D864E9" w:rsidP="00F44583">
            <w:pPr>
              <w:rPr>
                <w:rFonts w:ascii="Palatino Linotype" w:hAnsi="Palatino Linotype"/>
                <w:sz w:val="20"/>
                <w:lang w:val="en-US"/>
              </w:rPr>
            </w:pPr>
          </w:p>
        </w:tc>
      </w:tr>
    </w:tbl>
    <w:p w14:paraId="421876A3" w14:textId="77777777" w:rsidR="00D864E9" w:rsidRDefault="00D864E9" w:rsidP="00D864E9">
      <w:pPr>
        <w:tabs>
          <w:tab w:val="left" w:pos="6240"/>
          <w:tab w:val="left" w:pos="7080"/>
          <w:tab w:val="left" w:pos="7800"/>
          <w:tab w:val="left" w:pos="8520"/>
        </w:tabs>
        <w:rPr>
          <w:rFonts w:ascii="Palatino Linotype" w:hAnsi="Palatino Linotype"/>
          <w:b/>
          <w:bCs/>
          <w:sz w:val="28"/>
        </w:rPr>
      </w:pPr>
    </w:p>
    <w:p w14:paraId="3F8C3563" w14:textId="77777777" w:rsidR="00387EAA" w:rsidRPr="006703AB" w:rsidRDefault="00387EAA">
      <w:pPr>
        <w:tabs>
          <w:tab w:val="left" w:pos="6240"/>
          <w:tab w:val="left" w:pos="7080"/>
          <w:tab w:val="left" w:pos="7800"/>
          <w:tab w:val="left" w:pos="8520"/>
        </w:tabs>
        <w:rPr>
          <w:rFonts w:ascii="Palatino Linotype" w:hAnsi="Palatino Linotype"/>
          <w:b/>
          <w:bCs/>
          <w:sz w:val="28"/>
        </w:rPr>
      </w:pPr>
      <w:r w:rsidRPr="006703AB">
        <w:rPr>
          <w:rFonts w:ascii="Palatino Linotype" w:hAnsi="Palatino Linotype"/>
          <w:b/>
          <w:bCs/>
          <w:sz w:val="28"/>
        </w:rPr>
        <w:t>Training courses</w:t>
      </w:r>
    </w:p>
    <w:p w14:paraId="00E8FF92" w14:textId="77777777" w:rsidR="00387EAA" w:rsidRPr="006703AB" w:rsidRDefault="00387EAA">
      <w:pPr>
        <w:tabs>
          <w:tab w:val="left" w:pos="6240"/>
          <w:tab w:val="left" w:pos="7080"/>
          <w:tab w:val="left" w:pos="7800"/>
          <w:tab w:val="left" w:pos="8520"/>
        </w:tabs>
        <w:rPr>
          <w:rFonts w:ascii="Palatino Linotype" w:hAnsi="Palatino Linotype"/>
          <w:sz w:val="20"/>
        </w:rPr>
      </w:pPr>
      <w:r w:rsidRPr="006703AB">
        <w:rPr>
          <w:rFonts w:ascii="Palatino Linotype" w:hAnsi="Palatino Linotype"/>
          <w:sz w:val="20"/>
        </w:rPr>
        <w:t xml:space="preserve">Detail below any specialised training you have </w:t>
      </w:r>
      <w:r w:rsidR="00E05A03" w:rsidRPr="006703AB">
        <w:rPr>
          <w:rFonts w:ascii="Palatino Linotype" w:hAnsi="Palatino Linotype"/>
          <w:sz w:val="20"/>
        </w:rPr>
        <w:t>received,</w:t>
      </w:r>
      <w:r w:rsidRPr="006703AB">
        <w:rPr>
          <w:rFonts w:ascii="Palatino Linotype" w:hAnsi="Palatino Linotype"/>
          <w:sz w:val="20"/>
        </w:rPr>
        <w:t xml:space="preserve"> or any relevant short courses attended.</w:t>
      </w:r>
      <w:r w:rsidR="009943C8">
        <w:rPr>
          <w:rFonts w:ascii="Palatino Linotype" w:hAnsi="Palatino Linotype"/>
          <w:sz w:val="20"/>
        </w:rPr>
        <w:t xml:space="preserve"> Use of geographical information systems and statistical software will be considered as assets.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387EAA" w:rsidRPr="006703AB" w14:paraId="2C198927" w14:textId="77777777">
        <w:tc>
          <w:tcPr>
            <w:tcW w:w="9243" w:type="dxa"/>
          </w:tcPr>
          <w:p w14:paraId="05A12709" w14:textId="77777777" w:rsidR="00803B44" w:rsidRDefault="00803B44" w:rsidP="00A966E7">
            <w:pPr>
              <w:pStyle w:val="ListParagraph"/>
              <w:ind w:left="0"/>
              <w:rPr>
                <w:rFonts w:ascii="Times New Roman" w:hAnsi="Times New Roman"/>
                <w:lang w:val="en-US"/>
              </w:rPr>
            </w:pPr>
          </w:p>
          <w:p w14:paraId="12633115" w14:textId="77777777" w:rsidR="00E94AC3" w:rsidRDefault="00E94AC3" w:rsidP="00A966E7">
            <w:pPr>
              <w:pStyle w:val="ListParagraph"/>
              <w:ind w:left="0"/>
              <w:rPr>
                <w:rFonts w:ascii="Times New Roman" w:hAnsi="Times New Roman"/>
                <w:lang w:val="en-US"/>
              </w:rPr>
            </w:pPr>
          </w:p>
          <w:p w14:paraId="025EA312" w14:textId="77777777" w:rsidR="00E94AC3" w:rsidRDefault="00E94AC3" w:rsidP="00A966E7">
            <w:pPr>
              <w:pStyle w:val="ListParagraph"/>
              <w:ind w:left="0"/>
              <w:rPr>
                <w:rFonts w:ascii="Times New Roman" w:hAnsi="Times New Roman"/>
                <w:lang w:val="en-US"/>
              </w:rPr>
            </w:pPr>
          </w:p>
          <w:p w14:paraId="03A292BC" w14:textId="77777777" w:rsidR="00E94AC3" w:rsidRDefault="00E94AC3" w:rsidP="00A966E7">
            <w:pPr>
              <w:pStyle w:val="ListParagraph"/>
              <w:ind w:left="0"/>
              <w:rPr>
                <w:rFonts w:ascii="Times New Roman" w:hAnsi="Times New Roman"/>
                <w:lang w:val="en-US"/>
              </w:rPr>
            </w:pPr>
          </w:p>
          <w:p w14:paraId="0EE3EDE1" w14:textId="77777777" w:rsidR="004A52A0" w:rsidRDefault="004A52A0" w:rsidP="00A966E7">
            <w:pPr>
              <w:pStyle w:val="ListParagraph"/>
              <w:ind w:left="0"/>
              <w:rPr>
                <w:rFonts w:ascii="Times New Roman" w:hAnsi="Times New Roman"/>
                <w:lang w:val="en-US"/>
              </w:rPr>
            </w:pPr>
          </w:p>
          <w:p w14:paraId="59299A83" w14:textId="77777777" w:rsidR="004A52A0" w:rsidRPr="00633272" w:rsidRDefault="004A52A0" w:rsidP="00A966E7">
            <w:pPr>
              <w:pStyle w:val="ListParagraph"/>
              <w:ind w:left="0"/>
              <w:rPr>
                <w:rFonts w:ascii="Times New Roman" w:hAnsi="Times New Roman"/>
                <w:lang w:val="en-US"/>
              </w:rPr>
            </w:pPr>
          </w:p>
        </w:tc>
      </w:tr>
    </w:tbl>
    <w:p w14:paraId="6AAF76C8" w14:textId="77777777" w:rsidR="00387EAA" w:rsidRPr="006703AB" w:rsidRDefault="00387EAA">
      <w:pPr>
        <w:tabs>
          <w:tab w:val="left" w:pos="6240"/>
          <w:tab w:val="left" w:pos="7080"/>
          <w:tab w:val="left" w:pos="7800"/>
          <w:tab w:val="left" w:pos="8520"/>
        </w:tabs>
        <w:rPr>
          <w:rFonts w:ascii="Palatino Linotype" w:hAnsi="Palatino Linotype"/>
          <w:sz w:val="16"/>
          <w:szCs w:val="16"/>
        </w:rPr>
      </w:pPr>
    </w:p>
    <w:p w14:paraId="686CB9C9" w14:textId="77777777" w:rsidR="00387EAA" w:rsidRDefault="00387EAA">
      <w:pPr>
        <w:pStyle w:val="Heading4"/>
        <w:tabs>
          <w:tab w:val="left" w:pos="6240"/>
          <w:tab w:val="left" w:pos="7080"/>
          <w:tab w:val="left" w:pos="7800"/>
          <w:tab w:val="left" w:pos="8520"/>
        </w:tabs>
      </w:pPr>
      <w:r w:rsidRPr="006703AB">
        <w:t>Spare time interests and vocational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387EAA" w:rsidRPr="006703AB" w14:paraId="6E0758AF" w14:textId="77777777">
        <w:tc>
          <w:tcPr>
            <w:tcW w:w="9243" w:type="dxa"/>
          </w:tcPr>
          <w:p w14:paraId="2E2039C6" w14:textId="77777777" w:rsidR="004A52A0" w:rsidRDefault="004A52A0" w:rsidP="004F00E8">
            <w:pPr>
              <w:tabs>
                <w:tab w:val="left" w:pos="6240"/>
                <w:tab w:val="left" w:pos="7080"/>
                <w:tab w:val="left" w:pos="7800"/>
                <w:tab w:val="left" w:pos="8520"/>
              </w:tabs>
              <w:rPr>
                <w:rFonts w:ascii="Palatino Linotype" w:hAnsi="Palatino Linotype"/>
                <w:sz w:val="20"/>
              </w:rPr>
            </w:pPr>
          </w:p>
          <w:p w14:paraId="25552E08" w14:textId="77777777" w:rsidR="00AE53F3" w:rsidRDefault="00AE53F3" w:rsidP="004F00E8">
            <w:pPr>
              <w:tabs>
                <w:tab w:val="left" w:pos="6240"/>
                <w:tab w:val="left" w:pos="7080"/>
                <w:tab w:val="left" w:pos="7800"/>
                <w:tab w:val="left" w:pos="8520"/>
              </w:tabs>
              <w:rPr>
                <w:rFonts w:ascii="Palatino Linotype" w:hAnsi="Palatino Linotype"/>
                <w:sz w:val="20"/>
              </w:rPr>
            </w:pPr>
          </w:p>
          <w:p w14:paraId="4FD3BF39" w14:textId="77777777" w:rsidR="00E94AC3" w:rsidRDefault="00E94AC3" w:rsidP="004F00E8">
            <w:pPr>
              <w:tabs>
                <w:tab w:val="left" w:pos="6240"/>
                <w:tab w:val="left" w:pos="7080"/>
                <w:tab w:val="left" w:pos="7800"/>
                <w:tab w:val="left" w:pos="8520"/>
              </w:tabs>
              <w:rPr>
                <w:rFonts w:ascii="Palatino Linotype" w:hAnsi="Palatino Linotype"/>
                <w:sz w:val="20"/>
              </w:rPr>
            </w:pPr>
          </w:p>
          <w:p w14:paraId="095BD124" w14:textId="77777777" w:rsidR="00E94AC3" w:rsidRDefault="00E94AC3" w:rsidP="004F00E8">
            <w:pPr>
              <w:tabs>
                <w:tab w:val="left" w:pos="6240"/>
                <w:tab w:val="left" w:pos="7080"/>
                <w:tab w:val="left" w:pos="7800"/>
                <w:tab w:val="left" w:pos="8520"/>
              </w:tabs>
              <w:rPr>
                <w:rFonts w:ascii="Palatino Linotype" w:hAnsi="Palatino Linotype"/>
                <w:sz w:val="20"/>
              </w:rPr>
            </w:pPr>
          </w:p>
          <w:p w14:paraId="227306FB" w14:textId="77777777" w:rsidR="00E94AC3" w:rsidRDefault="00E94AC3" w:rsidP="004F00E8">
            <w:pPr>
              <w:tabs>
                <w:tab w:val="left" w:pos="6240"/>
                <w:tab w:val="left" w:pos="7080"/>
                <w:tab w:val="left" w:pos="7800"/>
                <w:tab w:val="left" w:pos="8520"/>
              </w:tabs>
              <w:rPr>
                <w:rFonts w:ascii="Palatino Linotype" w:hAnsi="Palatino Linotype"/>
                <w:sz w:val="20"/>
              </w:rPr>
            </w:pPr>
          </w:p>
          <w:p w14:paraId="31DF87CD" w14:textId="77777777" w:rsidR="00E94AC3" w:rsidRDefault="00E94AC3" w:rsidP="004F00E8">
            <w:pPr>
              <w:tabs>
                <w:tab w:val="left" w:pos="6240"/>
                <w:tab w:val="left" w:pos="7080"/>
                <w:tab w:val="left" w:pos="7800"/>
                <w:tab w:val="left" w:pos="8520"/>
              </w:tabs>
              <w:rPr>
                <w:rFonts w:ascii="Palatino Linotype" w:hAnsi="Palatino Linotype"/>
                <w:sz w:val="20"/>
              </w:rPr>
            </w:pPr>
          </w:p>
          <w:p w14:paraId="67699B49" w14:textId="77777777" w:rsidR="00E94AC3" w:rsidRDefault="00E94AC3" w:rsidP="004F00E8">
            <w:pPr>
              <w:tabs>
                <w:tab w:val="left" w:pos="6240"/>
                <w:tab w:val="left" w:pos="7080"/>
                <w:tab w:val="left" w:pos="7800"/>
                <w:tab w:val="left" w:pos="8520"/>
              </w:tabs>
              <w:rPr>
                <w:rFonts w:ascii="Palatino Linotype" w:hAnsi="Palatino Linotype"/>
                <w:sz w:val="20"/>
              </w:rPr>
            </w:pPr>
          </w:p>
          <w:p w14:paraId="59773B3A" w14:textId="77777777" w:rsidR="00E94AC3" w:rsidRDefault="00E94AC3" w:rsidP="004F00E8">
            <w:pPr>
              <w:tabs>
                <w:tab w:val="left" w:pos="6240"/>
                <w:tab w:val="left" w:pos="7080"/>
                <w:tab w:val="left" w:pos="7800"/>
                <w:tab w:val="left" w:pos="8520"/>
              </w:tabs>
              <w:rPr>
                <w:rFonts w:ascii="Palatino Linotype" w:hAnsi="Palatino Linotype"/>
                <w:sz w:val="20"/>
              </w:rPr>
            </w:pPr>
          </w:p>
          <w:p w14:paraId="4E27F5A3" w14:textId="77777777" w:rsidR="004A52A0" w:rsidRPr="004F00E8" w:rsidRDefault="004A52A0" w:rsidP="004F00E8">
            <w:pPr>
              <w:tabs>
                <w:tab w:val="left" w:pos="6240"/>
                <w:tab w:val="left" w:pos="7080"/>
                <w:tab w:val="left" w:pos="7800"/>
                <w:tab w:val="left" w:pos="8520"/>
              </w:tabs>
              <w:rPr>
                <w:rFonts w:ascii="Palatino Linotype" w:hAnsi="Palatino Linotype"/>
                <w:sz w:val="20"/>
              </w:rPr>
            </w:pPr>
          </w:p>
        </w:tc>
      </w:tr>
    </w:tbl>
    <w:p w14:paraId="2AE2360D" w14:textId="77777777" w:rsidR="007A4849" w:rsidRDefault="007A4849">
      <w:pPr>
        <w:tabs>
          <w:tab w:val="left" w:pos="6240"/>
          <w:tab w:val="left" w:pos="7080"/>
          <w:tab w:val="left" w:pos="7800"/>
          <w:tab w:val="left" w:pos="8520"/>
        </w:tabs>
        <w:rPr>
          <w:rFonts w:ascii="Palatino Linotype" w:hAnsi="Palatino Linotype"/>
          <w:sz w:val="28"/>
        </w:rPr>
      </w:pPr>
    </w:p>
    <w:p w14:paraId="43404998" w14:textId="77777777" w:rsidR="00387EAA" w:rsidRPr="006703AB" w:rsidRDefault="00387EAA">
      <w:pPr>
        <w:tabs>
          <w:tab w:val="left" w:pos="6240"/>
          <w:tab w:val="left" w:pos="7080"/>
          <w:tab w:val="left" w:pos="7800"/>
          <w:tab w:val="left" w:pos="8520"/>
        </w:tabs>
        <w:rPr>
          <w:rFonts w:ascii="Palatino Linotype" w:hAnsi="Palatino Linotype"/>
          <w:b/>
          <w:bCs/>
          <w:sz w:val="28"/>
        </w:rPr>
      </w:pPr>
      <w:r w:rsidRPr="006703AB">
        <w:rPr>
          <w:rFonts w:ascii="Palatino Linotype" w:hAnsi="Palatino Linotype"/>
          <w:b/>
          <w:bCs/>
          <w:sz w:val="28"/>
        </w:rPr>
        <w:t>Criminal record</w:t>
      </w:r>
    </w:p>
    <w:p w14:paraId="145420E4" w14:textId="11F0B725" w:rsidR="00AE53F3" w:rsidRDefault="00387EAA" w:rsidP="00AE53F3">
      <w:pPr>
        <w:tabs>
          <w:tab w:val="left" w:pos="6240"/>
          <w:tab w:val="left" w:pos="7080"/>
          <w:tab w:val="left" w:pos="7800"/>
          <w:tab w:val="left" w:pos="8520"/>
        </w:tabs>
        <w:rPr>
          <w:rFonts w:ascii="Palatino Linotype" w:hAnsi="Palatino Linotype"/>
          <w:sz w:val="20"/>
        </w:rPr>
      </w:pPr>
      <w:r w:rsidRPr="006703AB">
        <w:rPr>
          <w:rFonts w:ascii="Palatino Linotype" w:hAnsi="Palatino Linotype"/>
          <w:sz w:val="20"/>
        </w:rPr>
        <w:t xml:space="preserve">Have you ever been prosecuted or convicted in connection with any offence and is there any pending prosecution? </w:t>
      </w:r>
      <w:r w:rsidR="00AE53F3" w:rsidRPr="00051BAD">
        <w:rPr>
          <w:rFonts w:ascii="Palatino Linotype" w:hAnsi="Palatino Linotype"/>
          <w:sz w:val="20"/>
        </w:rPr>
        <w:tab/>
        <w:t>Yes</w:t>
      </w:r>
      <w:r w:rsidR="00AE53F3" w:rsidRPr="00051BAD">
        <w:rPr>
          <w:rFonts w:ascii="Palatino Linotype" w:hAnsi="Palatino Linotype"/>
          <w:sz w:val="20"/>
        </w:rPr>
        <w:tab/>
      </w:r>
      <w:r w:rsidR="00AE53F3">
        <w:rPr>
          <w:rFonts w:ascii="Palatino Linotype" w:hAnsi="Palatino Linotype"/>
          <w:sz w:val="20"/>
        </w:rPr>
        <w:fldChar w:fldCharType="begin">
          <w:ffData>
            <w:name w:val=""/>
            <w:enabled/>
            <w:calcOnExit w:val="0"/>
            <w:checkBox>
              <w:sizeAuto/>
              <w:default w:val="0"/>
            </w:checkBox>
          </w:ffData>
        </w:fldChar>
      </w:r>
      <w:r w:rsidR="00AE53F3">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sidR="00AE53F3">
        <w:rPr>
          <w:rFonts w:ascii="Palatino Linotype" w:hAnsi="Palatino Linotype"/>
          <w:sz w:val="20"/>
        </w:rPr>
        <w:fldChar w:fldCharType="end"/>
      </w:r>
      <w:r w:rsidR="00AE53F3" w:rsidRPr="00051BAD">
        <w:rPr>
          <w:rFonts w:ascii="Palatino Linotype" w:hAnsi="Palatino Linotype"/>
          <w:sz w:val="20"/>
        </w:rPr>
        <w:tab/>
        <w:t>No</w:t>
      </w:r>
      <w:r w:rsidR="00AE53F3" w:rsidRPr="00051BAD">
        <w:rPr>
          <w:rFonts w:ascii="Palatino Linotype" w:hAnsi="Palatino Linotype"/>
          <w:sz w:val="20"/>
        </w:rPr>
        <w:tab/>
      </w:r>
      <w:r w:rsidR="00AE53F3" w:rsidRPr="00051BAD">
        <w:rPr>
          <w:rFonts w:ascii="Palatino Linotype" w:hAnsi="Palatino Linotype"/>
          <w:sz w:val="20"/>
        </w:rPr>
        <w:fldChar w:fldCharType="begin">
          <w:ffData>
            <w:name w:val="Check1"/>
            <w:enabled/>
            <w:calcOnExit w:val="0"/>
            <w:checkBox>
              <w:sizeAuto/>
              <w:default w:val="0"/>
            </w:checkBox>
          </w:ffData>
        </w:fldChar>
      </w:r>
      <w:r w:rsidR="00AE53F3" w:rsidRPr="00051BAD">
        <w:rPr>
          <w:rFonts w:ascii="Palatino Linotype" w:hAnsi="Palatino Linotype"/>
          <w:sz w:val="20"/>
        </w:rPr>
        <w:instrText xml:space="preserve"> FORMCHECKBOX </w:instrText>
      </w:r>
      <w:r w:rsidR="00093DF9">
        <w:rPr>
          <w:rFonts w:ascii="Palatino Linotype" w:hAnsi="Palatino Linotype"/>
          <w:sz w:val="20"/>
        </w:rPr>
      </w:r>
      <w:r w:rsidR="00093DF9">
        <w:rPr>
          <w:rFonts w:ascii="Palatino Linotype" w:hAnsi="Palatino Linotype"/>
          <w:sz w:val="20"/>
        </w:rPr>
        <w:fldChar w:fldCharType="separate"/>
      </w:r>
      <w:r w:rsidR="00AE53F3" w:rsidRPr="00051BAD">
        <w:rPr>
          <w:rFonts w:ascii="Palatino Linotype" w:hAnsi="Palatino Linotype"/>
          <w:sz w:val="20"/>
        </w:rPr>
        <w:fldChar w:fldCharType="end"/>
      </w:r>
    </w:p>
    <w:p w14:paraId="5AAEBC8A" w14:textId="77777777" w:rsidR="00BD2E97" w:rsidRPr="00DD2310" w:rsidRDefault="00BD2E97" w:rsidP="00AE53F3">
      <w:pPr>
        <w:tabs>
          <w:tab w:val="left" w:pos="6240"/>
          <w:tab w:val="left" w:pos="7080"/>
          <w:tab w:val="left" w:pos="7800"/>
          <w:tab w:val="left" w:pos="8520"/>
        </w:tabs>
        <w:rPr>
          <w:rFonts w:ascii="Palatino Linotype" w:hAnsi="Palatino Linotype"/>
          <w:sz w:val="20"/>
        </w:rPr>
      </w:pPr>
    </w:p>
    <w:p w14:paraId="7A7E880B" w14:textId="77777777" w:rsidR="00AE53F3" w:rsidRPr="00565AB4" w:rsidRDefault="00AE53F3" w:rsidP="00AE53F3">
      <w:pPr>
        <w:tabs>
          <w:tab w:val="left" w:pos="6240"/>
          <w:tab w:val="left" w:pos="7080"/>
          <w:tab w:val="left" w:pos="7800"/>
          <w:tab w:val="left" w:pos="8520"/>
        </w:tabs>
        <w:rPr>
          <w:rFonts w:ascii="Palatino Linotype" w:hAnsi="Palatino Linotype"/>
          <w:sz w:val="16"/>
          <w:szCs w:val="16"/>
        </w:rPr>
      </w:pPr>
      <w:r w:rsidRPr="00565AB4">
        <w:rPr>
          <w:rFonts w:ascii="Palatino Linotype" w:hAnsi="Palatino Linotype"/>
          <w:sz w:val="16"/>
          <w:szCs w:val="16"/>
        </w:rPr>
        <w:t xml:space="preserve">If yes, please </w:t>
      </w:r>
      <w:r>
        <w:rPr>
          <w:rFonts w:ascii="Palatino Linotype" w:hAnsi="Palatino Linotype"/>
          <w:sz w:val="16"/>
          <w:szCs w:val="16"/>
        </w:rPr>
        <w:t>give details</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AE53F3" w:rsidRPr="00565AB4" w14:paraId="2FDF31D0" w14:textId="77777777" w:rsidTr="006D5762">
        <w:tc>
          <w:tcPr>
            <w:tcW w:w="9243" w:type="dxa"/>
          </w:tcPr>
          <w:p w14:paraId="6335F732" w14:textId="77777777" w:rsidR="00AE53F3" w:rsidRDefault="00AE53F3" w:rsidP="006D5762">
            <w:pPr>
              <w:tabs>
                <w:tab w:val="left" w:pos="6240"/>
                <w:tab w:val="left" w:pos="7080"/>
                <w:tab w:val="left" w:pos="7800"/>
                <w:tab w:val="left" w:pos="8520"/>
              </w:tabs>
              <w:rPr>
                <w:rFonts w:ascii="Palatino Linotype" w:hAnsi="Palatino Linotype"/>
                <w:sz w:val="20"/>
              </w:rPr>
            </w:pPr>
          </w:p>
          <w:p w14:paraId="285913E7" w14:textId="77777777" w:rsidR="007A4849" w:rsidRDefault="007A4849" w:rsidP="006D5762">
            <w:pPr>
              <w:tabs>
                <w:tab w:val="left" w:pos="6240"/>
                <w:tab w:val="left" w:pos="7080"/>
                <w:tab w:val="left" w:pos="7800"/>
                <w:tab w:val="left" w:pos="8520"/>
              </w:tabs>
              <w:rPr>
                <w:rFonts w:ascii="Palatino Linotype" w:hAnsi="Palatino Linotype"/>
                <w:sz w:val="20"/>
              </w:rPr>
            </w:pPr>
          </w:p>
          <w:p w14:paraId="7C5D5D7B" w14:textId="77777777" w:rsidR="007A4849" w:rsidRDefault="007A4849" w:rsidP="006D5762">
            <w:pPr>
              <w:tabs>
                <w:tab w:val="left" w:pos="6240"/>
                <w:tab w:val="left" w:pos="7080"/>
                <w:tab w:val="left" w:pos="7800"/>
                <w:tab w:val="left" w:pos="8520"/>
              </w:tabs>
              <w:rPr>
                <w:rFonts w:ascii="Palatino Linotype" w:hAnsi="Palatino Linotype"/>
                <w:sz w:val="20"/>
              </w:rPr>
            </w:pPr>
          </w:p>
          <w:p w14:paraId="24D82C59" w14:textId="77777777" w:rsidR="007A4849" w:rsidRDefault="007A4849" w:rsidP="006D5762">
            <w:pPr>
              <w:tabs>
                <w:tab w:val="left" w:pos="6240"/>
                <w:tab w:val="left" w:pos="7080"/>
                <w:tab w:val="left" w:pos="7800"/>
                <w:tab w:val="left" w:pos="8520"/>
              </w:tabs>
              <w:rPr>
                <w:rFonts w:ascii="Palatino Linotype" w:hAnsi="Palatino Linotype"/>
                <w:sz w:val="20"/>
              </w:rPr>
            </w:pPr>
          </w:p>
          <w:p w14:paraId="142A2521" w14:textId="77777777" w:rsidR="00AE53F3" w:rsidRPr="00565AB4" w:rsidRDefault="00AE53F3" w:rsidP="006D5762">
            <w:pPr>
              <w:tabs>
                <w:tab w:val="left" w:pos="6240"/>
                <w:tab w:val="left" w:pos="7080"/>
                <w:tab w:val="left" w:pos="7800"/>
                <w:tab w:val="left" w:pos="8520"/>
              </w:tabs>
              <w:rPr>
                <w:rFonts w:ascii="Palatino Linotype" w:hAnsi="Palatino Linotype"/>
                <w:sz w:val="20"/>
              </w:rPr>
            </w:pPr>
          </w:p>
        </w:tc>
      </w:tr>
    </w:tbl>
    <w:p w14:paraId="2086D5B3" w14:textId="77777777" w:rsidR="00AE53F3" w:rsidRDefault="00AE53F3">
      <w:pPr>
        <w:tabs>
          <w:tab w:val="left" w:pos="6240"/>
          <w:tab w:val="left" w:pos="7080"/>
          <w:tab w:val="left" w:pos="7800"/>
          <w:tab w:val="left" w:pos="8520"/>
        </w:tabs>
        <w:rPr>
          <w:rFonts w:ascii="Palatino Linotype" w:hAnsi="Palatino Linotype"/>
          <w:sz w:val="20"/>
        </w:rPr>
      </w:pPr>
    </w:p>
    <w:p w14:paraId="6FC10566" w14:textId="77777777" w:rsidR="00AE53F3" w:rsidRDefault="00AE53F3">
      <w:pPr>
        <w:pStyle w:val="Heading4"/>
        <w:tabs>
          <w:tab w:val="left" w:pos="6240"/>
          <w:tab w:val="left" w:pos="7080"/>
          <w:tab w:val="left" w:pos="7800"/>
          <w:tab w:val="left" w:pos="8520"/>
        </w:tabs>
      </w:pPr>
    </w:p>
    <w:p w14:paraId="5AF8FDEF" w14:textId="77777777" w:rsidR="00387EAA" w:rsidRPr="006703AB" w:rsidRDefault="00387EAA">
      <w:pPr>
        <w:pStyle w:val="Heading4"/>
        <w:tabs>
          <w:tab w:val="left" w:pos="6240"/>
          <w:tab w:val="left" w:pos="7080"/>
          <w:tab w:val="left" w:pos="7800"/>
          <w:tab w:val="left" w:pos="8520"/>
        </w:tabs>
      </w:pPr>
      <w:r w:rsidRPr="006703AB">
        <w:t>Declaration</w:t>
      </w:r>
    </w:p>
    <w:p w14:paraId="1D32989C" w14:textId="77777777" w:rsidR="00387EAA" w:rsidRDefault="00387EAA">
      <w:pPr>
        <w:tabs>
          <w:tab w:val="left" w:pos="6240"/>
          <w:tab w:val="left" w:pos="7080"/>
          <w:tab w:val="left" w:pos="7800"/>
          <w:tab w:val="left" w:pos="8520"/>
        </w:tabs>
        <w:rPr>
          <w:rFonts w:ascii="Palatino Linotype" w:hAnsi="Palatino Linotype"/>
          <w:sz w:val="20"/>
        </w:rPr>
      </w:pPr>
      <w:r w:rsidRPr="006703AB">
        <w:rPr>
          <w:rFonts w:ascii="Palatino Linotype" w:hAnsi="Palatino Linotype"/>
          <w:sz w:val="20"/>
        </w:rPr>
        <w:t>I confirm that the information contained in this application form is correct.</w:t>
      </w:r>
    </w:p>
    <w:p w14:paraId="391569E5" w14:textId="77777777" w:rsidR="00A966E7" w:rsidRDefault="00A966E7">
      <w:pPr>
        <w:tabs>
          <w:tab w:val="left" w:pos="6240"/>
          <w:tab w:val="left" w:pos="7080"/>
          <w:tab w:val="left" w:pos="7800"/>
          <w:tab w:val="left" w:pos="8520"/>
        </w:tabs>
        <w:rPr>
          <w:rFonts w:ascii="Palatino Linotype" w:hAnsi="Palatino Linotype"/>
          <w:sz w:val="20"/>
        </w:rPr>
      </w:pPr>
    </w:p>
    <w:p w14:paraId="058C4C23" w14:textId="77777777" w:rsidR="00A966E7" w:rsidRPr="006703AB" w:rsidRDefault="00A966E7">
      <w:pPr>
        <w:tabs>
          <w:tab w:val="left" w:pos="6240"/>
          <w:tab w:val="left" w:pos="7080"/>
          <w:tab w:val="left" w:pos="7800"/>
          <w:tab w:val="left" w:pos="8520"/>
        </w:tabs>
        <w:rPr>
          <w:rFonts w:ascii="Palatino Linotype" w:hAnsi="Palatino Linotype"/>
          <w:sz w:val="20"/>
        </w:rPr>
      </w:pPr>
    </w:p>
    <w:p w14:paraId="72519B4D" w14:textId="77777777" w:rsidR="00387EAA" w:rsidRPr="006703AB" w:rsidRDefault="00387EAA">
      <w:pPr>
        <w:tabs>
          <w:tab w:val="left" w:pos="6240"/>
          <w:tab w:val="left" w:pos="7080"/>
          <w:tab w:val="left" w:pos="7800"/>
          <w:tab w:val="left" w:pos="8520"/>
        </w:tabs>
        <w:rPr>
          <w:rFonts w:ascii="Palatino Linotype" w:hAnsi="Palatino Linotype"/>
          <w:sz w:val="20"/>
        </w:rPr>
      </w:pPr>
    </w:p>
    <w:p w14:paraId="3FBFC8D7" w14:textId="77777777" w:rsidR="00387EAA" w:rsidRPr="006703AB" w:rsidRDefault="00387EAA">
      <w:pPr>
        <w:pStyle w:val="Heading5"/>
        <w:tabs>
          <w:tab w:val="clear" w:pos="6240"/>
          <w:tab w:val="clear" w:pos="7080"/>
          <w:tab w:val="clear" w:pos="7800"/>
          <w:tab w:val="clear" w:pos="8520"/>
          <w:tab w:val="left" w:pos="1080"/>
          <w:tab w:val="left" w:leader="dot" w:pos="5880"/>
        </w:tabs>
      </w:pPr>
      <w:r w:rsidRPr="006703AB">
        <w:t>Signature</w:t>
      </w:r>
      <w:r w:rsidR="004A52A0">
        <w:rPr>
          <w:lang w:val="mt-MT"/>
        </w:rPr>
        <w:t xml:space="preserve"> </w:t>
      </w:r>
      <w:r w:rsidR="004A52A0">
        <w:rPr>
          <w:lang w:val="mt-MT"/>
        </w:rPr>
        <w:tab/>
      </w:r>
      <w:r w:rsidRPr="006703AB">
        <w:tab/>
      </w:r>
      <w:r w:rsidR="000C1EC2">
        <w:t xml:space="preserve">                                </w:t>
      </w:r>
    </w:p>
    <w:p w14:paraId="3B88C14A" w14:textId="77777777" w:rsidR="00A966E7" w:rsidRDefault="00A966E7" w:rsidP="00A966E7"/>
    <w:p w14:paraId="086BFDEA" w14:textId="77777777" w:rsidR="004A52A0" w:rsidRDefault="004A52A0" w:rsidP="00A966E7"/>
    <w:p w14:paraId="31F8BF2B" w14:textId="77777777" w:rsidR="00A966E7" w:rsidRPr="00A966E7" w:rsidRDefault="00A966E7" w:rsidP="00A966E7"/>
    <w:p w14:paraId="2ECAA133" w14:textId="77777777" w:rsidR="00387EAA" w:rsidRPr="006703AB" w:rsidRDefault="00387EAA">
      <w:pPr>
        <w:pStyle w:val="Heading5"/>
        <w:tabs>
          <w:tab w:val="clear" w:pos="6240"/>
          <w:tab w:val="clear" w:pos="7080"/>
          <w:tab w:val="clear" w:pos="7800"/>
          <w:tab w:val="clear" w:pos="8520"/>
          <w:tab w:val="left" w:pos="1080"/>
          <w:tab w:val="left" w:leader="dot" w:pos="5880"/>
        </w:tabs>
      </w:pPr>
      <w:r w:rsidRPr="006703AB">
        <w:t>Date</w:t>
      </w:r>
      <w:r w:rsidRPr="006703AB">
        <w:tab/>
      </w:r>
      <w:r w:rsidR="004A52A0">
        <w:tab/>
      </w:r>
    </w:p>
    <w:sectPr w:rsidR="00387EAA" w:rsidRPr="006703AB">
      <w:footerReference w:type="default" r:id="rId14"/>
      <w:pgSz w:w="11907" w:h="16840" w:code="9"/>
      <w:pgMar w:top="851" w:right="1440" w:bottom="53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7E2E" w14:textId="77777777" w:rsidR="00093DF9" w:rsidRDefault="00093DF9" w:rsidP="00387EAA">
      <w:r>
        <w:separator/>
      </w:r>
    </w:p>
  </w:endnote>
  <w:endnote w:type="continuationSeparator" w:id="0">
    <w:p w14:paraId="7DD2D561" w14:textId="77777777" w:rsidR="00093DF9" w:rsidRDefault="00093DF9" w:rsidP="0038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D5792" w14:textId="77777777" w:rsidR="000F3625" w:rsidRDefault="000F3625" w:rsidP="000F3625">
    <w:pPr>
      <w:pStyle w:val="Footer"/>
    </w:pPr>
    <w:r>
      <w:rPr>
        <w:lang w:val="mt-MT"/>
      </w:rPr>
      <w:tab/>
    </w:r>
    <w:r>
      <w:rPr>
        <w:lang w:val="mt-MT"/>
      </w:rPr>
      <w:tab/>
    </w:r>
    <w:r>
      <w:fldChar w:fldCharType="begin"/>
    </w:r>
    <w:r>
      <w:instrText xml:space="preserve"> PAGE   \* MERGEFORMAT </w:instrText>
    </w:r>
    <w:r>
      <w:fldChar w:fldCharType="separate"/>
    </w:r>
    <w:r>
      <w:rPr>
        <w:noProof/>
      </w:rPr>
      <w:t>2</w:t>
    </w:r>
    <w:r>
      <w:rPr>
        <w:noProof/>
      </w:rPr>
      <w:fldChar w:fldCharType="end"/>
    </w:r>
  </w:p>
  <w:p w14:paraId="70D56875" w14:textId="77777777" w:rsidR="00387EAA" w:rsidRDefault="00387EAA" w:rsidP="000F3625">
    <w:pPr>
      <w:pStyle w:val="Footer"/>
      <w:rPr>
        <w:rFonts w:ascii="Palatino Linotype" w:hAnsi="Palatino Linotype"/>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087C" w14:textId="77777777" w:rsidR="00093DF9" w:rsidRDefault="00093DF9" w:rsidP="00387EAA">
      <w:r>
        <w:separator/>
      </w:r>
    </w:p>
  </w:footnote>
  <w:footnote w:type="continuationSeparator" w:id="0">
    <w:p w14:paraId="3EDFC345" w14:textId="77777777" w:rsidR="00093DF9" w:rsidRDefault="00093DF9" w:rsidP="00387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20828AC"/>
    <w:lvl w:ilvl="0">
      <w:numFmt w:val="decimal"/>
      <w:lvlText w:val="*"/>
      <w:lvlJc w:val="left"/>
    </w:lvl>
  </w:abstractNum>
  <w:abstractNum w:abstractNumId="1" w15:restartNumberingAfterBreak="0">
    <w:nsid w:val="098146A8"/>
    <w:multiLevelType w:val="hybridMultilevel"/>
    <w:tmpl w:val="DC36A2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9C7DF5"/>
    <w:multiLevelType w:val="hybridMultilevel"/>
    <w:tmpl w:val="AAC03C76"/>
    <w:lvl w:ilvl="0" w:tplc="08090001">
      <w:start w:val="3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C640D"/>
    <w:multiLevelType w:val="hybridMultilevel"/>
    <w:tmpl w:val="21A6533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BD06CC"/>
    <w:multiLevelType w:val="hybridMultilevel"/>
    <w:tmpl w:val="EA98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3E7E4F"/>
    <w:multiLevelType w:val="hybridMultilevel"/>
    <w:tmpl w:val="E3749A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57368"/>
    <w:multiLevelType w:val="hybridMultilevel"/>
    <w:tmpl w:val="4F0CFB3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D7EBA"/>
    <w:multiLevelType w:val="hybridMultilevel"/>
    <w:tmpl w:val="D744FB7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516A5"/>
    <w:multiLevelType w:val="hybridMultilevel"/>
    <w:tmpl w:val="F12E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C4A2F"/>
    <w:multiLevelType w:val="hybridMultilevel"/>
    <w:tmpl w:val="03D435EC"/>
    <w:lvl w:ilvl="0" w:tplc="08090001">
      <w:start w:val="3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DD168E"/>
    <w:multiLevelType w:val="hybridMultilevel"/>
    <w:tmpl w:val="0DF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664DA"/>
    <w:multiLevelType w:val="hybridMultilevel"/>
    <w:tmpl w:val="88BC14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85304805">
    <w:abstractNumId w:val="10"/>
  </w:num>
  <w:num w:numId="2" w16cid:durableId="2103724708">
    <w:abstractNumId w:val="8"/>
  </w:num>
  <w:num w:numId="3" w16cid:durableId="1123188094">
    <w:abstractNumId w:val="9"/>
  </w:num>
  <w:num w:numId="4" w16cid:durableId="477040559">
    <w:abstractNumId w:val="2"/>
  </w:num>
  <w:num w:numId="5" w16cid:durableId="134651277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94078281">
    <w:abstractNumId w:val="5"/>
  </w:num>
  <w:num w:numId="7" w16cid:durableId="1374235502">
    <w:abstractNumId w:val="6"/>
  </w:num>
  <w:num w:numId="8" w16cid:durableId="1166672583">
    <w:abstractNumId w:val="7"/>
  </w:num>
  <w:num w:numId="9" w16cid:durableId="711617758">
    <w:abstractNumId w:val="11"/>
  </w:num>
  <w:num w:numId="10" w16cid:durableId="1633949545">
    <w:abstractNumId w:val="4"/>
  </w:num>
  <w:num w:numId="11" w16cid:durableId="1076972523">
    <w:abstractNumId w:val="1"/>
  </w:num>
  <w:num w:numId="12" w16cid:durableId="690565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9E"/>
    <w:rsid w:val="000107EB"/>
    <w:rsid w:val="00045B11"/>
    <w:rsid w:val="00053E08"/>
    <w:rsid w:val="00071218"/>
    <w:rsid w:val="00093DF9"/>
    <w:rsid w:val="00097D02"/>
    <w:rsid w:val="000A2B85"/>
    <w:rsid w:val="000A7A01"/>
    <w:rsid w:val="000B0978"/>
    <w:rsid w:val="000B7FEA"/>
    <w:rsid w:val="000C1EC2"/>
    <w:rsid w:val="000E69C1"/>
    <w:rsid w:val="000F3625"/>
    <w:rsid w:val="000F6F11"/>
    <w:rsid w:val="00127D04"/>
    <w:rsid w:val="00132387"/>
    <w:rsid w:val="00147E15"/>
    <w:rsid w:val="001520E8"/>
    <w:rsid w:val="00184882"/>
    <w:rsid w:val="00192894"/>
    <w:rsid w:val="001B53B2"/>
    <w:rsid w:val="001E1195"/>
    <w:rsid w:val="001E41B8"/>
    <w:rsid w:val="00217405"/>
    <w:rsid w:val="00266AD3"/>
    <w:rsid w:val="00290D69"/>
    <w:rsid w:val="002A3FAB"/>
    <w:rsid w:val="002B51D2"/>
    <w:rsid w:val="002C63F4"/>
    <w:rsid w:val="00317760"/>
    <w:rsid w:val="00356405"/>
    <w:rsid w:val="003711A3"/>
    <w:rsid w:val="003771F9"/>
    <w:rsid w:val="00385E35"/>
    <w:rsid w:val="00387EAA"/>
    <w:rsid w:val="003901AB"/>
    <w:rsid w:val="003A3EA6"/>
    <w:rsid w:val="003B5CB9"/>
    <w:rsid w:val="003C7FDA"/>
    <w:rsid w:val="003E63CC"/>
    <w:rsid w:val="003F51C4"/>
    <w:rsid w:val="003F7603"/>
    <w:rsid w:val="004024A5"/>
    <w:rsid w:val="00430150"/>
    <w:rsid w:val="00435FDA"/>
    <w:rsid w:val="004372BF"/>
    <w:rsid w:val="00450A95"/>
    <w:rsid w:val="004836FC"/>
    <w:rsid w:val="004A52A0"/>
    <w:rsid w:val="004B2823"/>
    <w:rsid w:val="004F00E8"/>
    <w:rsid w:val="005023AF"/>
    <w:rsid w:val="00512ABF"/>
    <w:rsid w:val="0055396E"/>
    <w:rsid w:val="005677A0"/>
    <w:rsid w:val="0058377A"/>
    <w:rsid w:val="00597A4D"/>
    <w:rsid w:val="005A7115"/>
    <w:rsid w:val="005B4BB8"/>
    <w:rsid w:val="005B73F0"/>
    <w:rsid w:val="005D3816"/>
    <w:rsid w:val="005F52C0"/>
    <w:rsid w:val="00601EB0"/>
    <w:rsid w:val="006024D5"/>
    <w:rsid w:val="00633272"/>
    <w:rsid w:val="006545E6"/>
    <w:rsid w:val="006C408D"/>
    <w:rsid w:val="006D5762"/>
    <w:rsid w:val="006D6C44"/>
    <w:rsid w:val="006E06F0"/>
    <w:rsid w:val="006F1770"/>
    <w:rsid w:val="00711F57"/>
    <w:rsid w:val="00720DE3"/>
    <w:rsid w:val="007346CF"/>
    <w:rsid w:val="00744927"/>
    <w:rsid w:val="007573BA"/>
    <w:rsid w:val="00760EA7"/>
    <w:rsid w:val="0076334A"/>
    <w:rsid w:val="0077349E"/>
    <w:rsid w:val="007A4849"/>
    <w:rsid w:val="007D2060"/>
    <w:rsid w:val="007D756E"/>
    <w:rsid w:val="007E169E"/>
    <w:rsid w:val="00803047"/>
    <w:rsid w:val="00803B44"/>
    <w:rsid w:val="008227C5"/>
    <w:rsid w:val="008557B7"/>
    <w:rsid w:val="00863980"/>
    <w:rsid w:val="008673F1"/>
    <w:rsid w:val="0087282B"/>
    <w:rsid w:val="008B11D8"/>
    <w:rsid w:val="008C2533"/>
    <w:rsid w:val="008E45B8"/>
    <w:rsid w:val="008E6E8F"/>
    <w:rsid w:val="00901D7F"/>
    <w:rsid w:val="00914B85"/>
    <w:rsid w:val="009204DE"/>
    <w:rsid w:val="00923FD2"/>
    <w:rsid w:val="00957CC5"/>
    <w:rsid w:val="009747B3"/>
    <w:rsid w:val="00986BDF"/>
    <w:rsid w:val="009943C8"/>
    <w:rsid w:val="009B78ED"/>
    <w:rsid w:val="009D08C3"/>
    <w:rsid w:val="009D32D7"/>
    <w:rsid w:val="009D5F89"/>
    <w:rsid w:val="009E686E"/>
    <w:rsid w:val="009E6FF2"/>
    <w:rsid w:val="009F4D2E"/>
    <w:rsid w:val="00A007FE"/>
    <w:rsid w:val="00A03E23"/>
    <w:rsid w:val="00A117E6"/>
    <w:rsid w:val="00A50194"/>
    <w:rsid w:val="00A54694"/>
    <w:rsid w:val="00A74F0C"/>
    <w:rsid w:val="00A94E30"/>
    <w:rsid w:val="00A966E7"/>
    <w:rsid w:val="00AA3728"/>
    <w:rsid w:val="00AC755E"/>
    <w:rsid w:val="00AD0472"/>
    <w:rsid w:val="00AE53F3"/>
    <w:rsid w:val="00AF2500"/>
    <w:rsid w:val="00BC2486"/>
    <w:rsid w:val="00BD12E6"/>
    <w:rsid w:val="00BD2E97"/>
    <w:rsid w:val="00BF234F"/>
    <w:rsid w:val="00C2400B"/>
    <w:rsid w:val="00C2649C"/>
    <w:rsid w:val="00C32179"/>
    <w:rsid w:val="00C44FA2"/>
    <w:rsid w:val="00C51CE2"/>
    <w:rsid w:val="00C609A9"/>
    <w:rsid w:val="00C66B9C"/>
    <w:rsid w:val="00C73C69"/>
    <w:rsid w:val="00C85CA4"/>
    <w:rsid w:val="00C86BD9"/>
    <w:rsid w:val="00CA100E"/>
    <w:rsid w:val="00CA5B05"/>
    <w:rsid w:val="00CB0FDC"/>
    <w:rsid w:val="00CF7058"/>
    <w:rsid w:val="00D052BB"/>
    <w:rsid w:val="00D16236"/>
    <w:rsid w:val="00D27335"/>
    <w:rsid w:val="00D30285"/>
    <w:rsid w:val="00D401CF"/>
    <w:rsid w:val="00D47F1B"/>
    <w:rsid w:val="00D51F0F"/>
    <w:rsid w:val="00D53699"/>
    <w:rsid w:val="00D60B69"/>
    <w:rsid w:val="00D67C39"/>
    <w:rsid w:val="00D864E9"/>
    <w:rsid w:val="00DA23CB"/>
    <w:rsid w:val="00DA29F8"/>
    <w:rsid w:val="00DD21D0"/>
    <w:rsid w:val="00DD2310"/>
    <w:rsid w:val="00DE7AF3"/>
    <w:rsid w:val="00E02CEE"/>
    <w:rsid w:val="00E03478"/>
    <w:rsid w:val="00E046F5"/>
    <w:rsid w:val="00E05A03"/>
    <w:rsid w:val="00E410EB"/>
    <w:rsid w:val="00E52C5C"/>
    <w:rsid w:val="00E760C4"/>
    <w:rsid w:val="00E94AC3"/>
    <w:rsid w:val="00E96AEE"/>
    <w:rsid w:val="00EE501A"/>
    <w:rsid w:val="00EF0E6A"/>
    <w:rsid w:val="00EF2EE5"/>
    <w:rsid w:val="00F0237E"/>
    <w:rsid w:val="00F21276"/>
    <w:rsid w:val="00F44583"/>
    <w:rsid w:val="00F5318E"/>
    <w:rsid w:val="00F53935"/>
    <w:rsid w:val="00F60A93"/>
    <w:rsid w:val="00F66973"/>
    <w:rsid w:val="00F92C19"/>
    <w:rsid w:val="00FA3077"/>
    <w:rsid w:val="00FC1804"/>
    <w:rsid w:val="00FE2DD1"/>
  </w:rsids>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04FFF"/>
  <w15:chartTrackingRefBased/>
  <w15:docId w15:val="{1AB3DE8B-0E2F-48C2-A496-9C22F106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T" w:eastAsia="en-M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Palatino Linotype" w:hAnsi="Palatino Linotype"/>
      <w:sz w:val="36"/>
    </w:rPr>
  </w:style>
  <w:style w:type="paragraph" w:styleId="Heading3">
    <w:name w:val="heading 3"/>
    <w:basedOn w:val="Normal"/>
    <w:next w:val="Normal"/>
    <w:qFormat/>
    <w:pPr>
      <w:keepNext/>
      <w:outlineLvl w:val="2"/>
    </w:pPr>
    <w:rPr>
      <w:rFonts w:ascii="Palatino Linotype" w:hAnsi="Palatino Linotype"/>
      <w:b/>
      <w:bCs/>
    </w:rPr>
  </w:style>
  <w:style w:type="paragraph" w:styleId="Heading4">
    <w:name w:val="heading 4"/>
    <w:basedOn w:val="Normal"/>
    <w:next w:val="Normal"/>
    <w:qFormat/>
    <w:pPr>
      <w:keepNext/>
      <w:outlineLvl w:val="3"/>
    </w:pPr>
    <w:rPr>
      <w:rFonts w:ascii="Palatino Linotype" w:hAnsi="Palatino Linotype"/>
      <w:b/>
      <w:bCs/>
      <w:sz w:val="28"/>
    </w:rPr>
  </w:style>
  <w:style w:type="paragraph" w:styleId="Heading5">
    <w:name w:val="heading 5"/>
    <w:basedOn w:val="Normal"/>
    <w:next w:val="Normal"/>
    <w:qFormat/>
    <w:pPr>
      <w:keepNext/>
      <w:tabs>
        <w:tab w:val="left" w:pos="6240"/>
        <w:tab w:val="left" w:pos="7080"/>
        <w:tab w:val="left" w:pos="7800"/>
        <w:tab w:val="left" w:pos="8520"/>
      </w:tabs>
      <w:outlineLvl w:val="4"/>
    </w:pPr>
    <w:rPr>
      <w:rFonts w:ascii="Palatino Linotype" w:hAnsi="Palatino Linotype"/>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240"/>
        <w:tab w:val="left" w:pos="7080"/>
        <w:tab w:val="left" w:pos="7800"/>
        <w:tab w:val="left" w:pos="8520"/>
      </w:tabs>
    </w:pPr>
    <w:rPr>
      <w:rFonts w:ascii="Palatino Linotype" w:hAnsi="Palatino Linotype"/>
      <w:sz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17354B"/>
    <w:rPr>
      <w:rFonts w:ascii="Tahoma" w:hAnsi="Tahoma"/>
      <w:sz w:val="16"/>
      <w:szCs w:val="16"/>
    </w:rPr>
  </w:style>
  <w:style w:type="character" w:customStyle="1" w:styleId="BalloonTextChar">
    <w:name w:val="Balloon Text Char"/>
    <w:link w:val="BalloonText"/>
    <w:uiPriority w:val="99"/>
    <w:semiHidden/>
    <w:rsid w:val="0017354B"/>
    <w:rPr>
      <w:rFonts w:ascii="Tahoma" w:hAnsi="Tahoma" w:cs="Tahoma"/>
      <w:sz w:val="16"/>
      <w:szCs w:val="16"/>
      <w:lang w:val="en-GB" w:eastAsia="en-US"/>
    </w:rPr>
  </w:style>
  <w:style w:type="table" w:styleId="TableGrid">
    <w:name w:val="Table Grid"/>
    <w:basedOn w:val="TableNormal"/>
    <w:uiPriority w:val="59"/>
    <w:rsid w:val="00BC34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CB0FDC"/>
    <w:rPr>
      <w:b/>
      <w:bCs/>
    </w:rPr>
  </w:style>
  <w:style w:type="character" w:customStyle="1" w:styleId="apple-converted-space">
    <w:name w:val="apple-converted-space"/>
    <w:basedOn w:val="DefaultParagraphFont"/>
    <w:rsid w:val="00CB0FDC"/>
  </w:style>
  <w:style w:type="paragraph" w:styleId="ListParagraph">
    <w:name w:val="List Paragraph"/>
    <w:basedOn w:val="Normal"/>
    <w:uiPriority w:val="34"/>
    <w:qFormat/>
    <w:rsid w:val="00184882"/>
    <w:pPr>
      <w:spacing w:after="200" w:line="276" w:lineRule="auto"/>
      <w:ind w:left="720"/>
      <w:contextualSpacing/>
    </w:pPr>
    <w:rPr>
      <w:rFonts w:ascii="Calibri" w:eastAsia="Calibri" w:hAnsi="Calibri"/>
      <w:sz w:val="22"/>
      <w:szCs w:val="22"/>
      <w:lang w:val="es-ES_tradnl"/>
    </w:rPr>
  </w:style>
  <w:style w:type="character" w:customStyle="1" w:styleId="FooterChar">
    <w:name w:val="Footer Char"/>
    <w:link w:val="Footer"/>
    <w:uiPriority w:val="99"/>
    <w:rsid w:val="001E41B8"/>
    <w:rPr>
      <w:sz w:val="24"/>
      <w:szCs w:val="24"/>
      <w:lang w:eastAsia="en-US"/>
    </w:rPr>
  </w:style>
  <w:style w:type="character" w:styleId="UnresolvedMention">
    <w:name w:val="Unresolved Mention"/>
    <w:uiPriority w:val="99"/>
    <w:semiHidden/>
    <w:unhideWhenUsed/>
    <w:rsid w:val="00D86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k.gauci@birdlifemalt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irdlifemalt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birdlifemalt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adja\Lokale%20Einstellungen\Anwendungsdaten\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AE55BDF0A3274EAF96396B0CAD479B" ma:contentTypeVersion="11" ma:contentTypeDescription="Create a new document." ma:contentTypeScope="" ma:versionID="c6dab304fed0cd1f5327a76b381e898f">
  <xsd:schema xmlns:xsd="http://www.w3.org/2001/XMLSchema" xmlns:xs="http://www.w3.org/2001/XMLSchema" xmlns:p="http://schemas.microsoft.com/office/2006/metadata/properties" xmlns:ns2="51cd525f-7d10-4dd9-9f37-3342c3e55c7f" xmlns:ns3="bd78c450-3733-492d-8298-c06c4f104be6" targetNamespace="http://schemas.microsoft.com/office/2006/metadata/properties" ma:root="true" ma:fieldsID="77e5f3958d64208b0d34590ee30fe427" ns2:_="" ns3:_="">
    <xsd:import namespace="51cd525f-7d10-4dd9-9f37-3342c3e55c7f"/>
    <xsd:import namespace="bd78c450-3733-492d-8298-c06c4f104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d525f-7d10-4dd9-9f37-3342c3e55c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8c450-3733-492d-8298-c06c4f104b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B9DF73-C66F-4459-8910-7E606D96C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d525f-7d10-4dd9-9f37-3342c3e55c7f"/>
    <ds:schemaRef ds:uri="bd78c450-3733-492d-8298-c06c4f104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50A97-E19B-4702-B16B-3A85E27706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D02E2D-B864-44A6-B4FE-A0A13D5C63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Chem4Word</Template>
  <TotalTime>9</TotalTime>
  <Pages>5</Pages>
  <Words>687</Words>
  <Characters>3921</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Application for employment</vt:lpstr>
      <vt:lpstr>Application for employment</vt:lpstr>
    </vt:vector>
  </TitlesOfParts>
  <Company>RSPB</Company>
  <LinksUpToDate>false</LinksUpToDate>
  <CharactersWithSpaces>4599</CharactersWithSpaces>
  <SharedDoc>false</SharedDoc>
  <HLinks>
    <vt:vector size="18" baseType="variant">
      <vt:variant>
        <vt:i4>6619230</vt:i4>
      </vt:variant>
      <vt:variant>
        <vt:i4>6</vt:i4>
      </vt:variant>
      <vt:variant>
        <vt:i4>0</vt:i4>
      </vt:variant>
      <vt:variant>
        <vt:i4>5</vt:i4>
      </vt:variant>
      <vt:variant>
        <vt:lpwstr>mailto:info@birdlifemalta.org</vt:lpwstr>
      </vt:variant>
      <vt:variant>
        <vt:lpwstr/>
      </vt:variant>
      <vt:variant>
        <vt:i4>5832728</vt:i4>
      </vt:variant>
      <vt:variant>
        <vt:i4>3</vt:i4>
      </vt:variant>
      <vt:variant>
        <vt:i4>0</vt:i4>
      </vt:variant>
      <vt:variant>
        <vt:i4>5</vt:i4>
      </vt:variant>
      <vt:variant>
        <vt:lpwstr>http://www.birdlifemalta.org/</vt:lpwstr>
      </vt:variant>
      <vt:variant>
        <vt:lpwstr/>
      </vt:variant>
      <vt:variant>
        <vt:i4>6619230</vt:i4>
      </vt:variant>
      <vt:variant>
        <vt:i4>0</vt:i4>
      </vt:variant>
      <vt:variant>
        <vt:i4>0</vt:i4>
      </vt:variant>
      <vt:variant>
        <vt:i4>5</vt:i4>
      </vt:variant>
      <vt:variant>
        <vt:lpwstr>mailto:info@birdlifemalta.org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form</dc:subject>
  <dc:creator>NathaliePillow/sarah stones</dc:creator>
  <cp:keywords/>
  <dc:description>saved in h:\rspbinfo\hr\recruitment directory - job 5004</dc:description>
  <cp:lastModifiedBy>Nathaniel Attard</cp:lastModifiedBy>
  <cp:revision>6</cp:revision>
  <cp:lastPrinted>2016-11-03T09:11:00Z</cp:lastPrinted>
  <dcterms:created xsi:type="dcterms:W3CDTF">2022-05-24T14:47:00Z</dcterms:created>
  <dcterms:modified xsi:type="dcterms:W3CDTF">2022-05-25T10:48:00Z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